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4C79F" w14:textId="77777777" w:rsidR="00FB3F33" w:rsidRDefault="00D31DCC" w:rsidP="00FB3F33">
      <w:pPr>
        <w:jc w:val="center"/>
        <w:rPr>
          <w:rFonts w:ascii="小塚ゴシック Pr6N R" w:eastAsia="小塚ゴシック Pr6N R" w:hAnsi="小塚ゴシック Pr6N R"/>
          <w:sz w:val="44"/>
          <w:szCs w:val="44"/>
        </w:rPr>
      </w:pPr>
      <w:r>
        <w:rPr>
          <w:rFonts w:ascii="小塚ゴシック Pr6N R" w:eastAsia="小塚ゴシック Pr6N R" w:hAnsi="小塚ゴシック Pr6N R" w:hint="eastAsia"/>
          <w:noProof/>
          <w:sz w:val="44"/>
          <w:szCs w:val="44"/>
        </w:rPr>
        <w:drawing>
          <wp:inline distT="0" distB="0" distL="0" distR="0" wp14:anchorId="5374B82B" wp14:editId="3FCA3A2A">
            <wp:extent cx="2319005" cy="574485"/>
            <wp:effectExtent l="0" t="0" r="0" b="1016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meoiLogo [更新済み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317" cy="57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B14DA" w14:textId="77777777" w:rsidR="004510A8" w:rsidRPr="00FB3F33" w:rsidRDefault="00E74F65" w:rsidP="00FB3F33">
      <w:pPr>
        <w:jc w:val="center"/>
        <w:rPr>
          <w:rFonts w:ascii="小塚ゴシック Pr6N R" w:eastAsia="小塚ゴシック Pr6N R" w:hAnsi="小塚ゴシック Pr6N R"/>
          <w:sz w:val="44"/>
          <w:szCs w:val="44"/>
        </w:rPr>
      </w:pPr>
      <w:r w:rsidRPr="00D31DCC">
        <w:rPr>
          <w:rFonts w:ascii="小塚ゴシック Pr6N R" w:eastAsia="小塚ゴシック Pr6N R" w:hAnsi="小塚ゴシック Pr6N R" w:hint="eastAsia"/>
          <w:sz w:val="44"/>
          <w:szCs w:val="44"/>
        </w:rPr>
        <w:t>入塾願書</w:t>
      </w:r>
      <w:r w:rsidRPr="00D31DCC">
        <w:rPr>
          <w:rFonts w:ascii="小塚ゴシック Pr6N R" w:eastAsia="小塚ゴシック Pr6N R" w:hAnsi="小塚ゴシック Pr6N R" w:hint="eastAsia"/>
        </w:rPr>
        <w:t xml:space="preserve">　平成</w:t>
      </w:r>
      <w:r w:rsidRPr="00D31DCC">
        <w:rPr>
          <w:rFonts w:ascii="小塚ゴシック Pr6N R" w:eastAsia="小塚ゴシック Pr6N R" w:hAnsi="小塚ゴシック Pr6N R"/>
        </w:rPr>
        <w:t>29</w:t>
      </w:r>
      <w:r w:rsidR="006E1646">
        <w:rPr>
          <w:rFonts w:ascii="小塚ゴシック Pr6N R" w:eastAsia="小塚ゴシック Pr6N R" w:hAnsi="小塚ゴシック Pr6N R" w:hint="eastAsia"/>
        </w:rPr>
        <w:t>年度</w:t>
      </w:r>
      <w:r w:rsidR="00415383">
        <w:rPr>
          <w:rFonts w:ascii="小塚ゴシック Pr6N R" w:eastAsia="小塚ゴシック Pr6N R" w:hAnsi="小塚ゴシック Pr6N R" w:hint="eastAsia"/>
        </w:rPr>
        <w:t xml:space="preserve">　　　　　　　　</w:t>
      </w:r>
      <w:r w:rsidR="00593835" w:rsidRPr="00D31DCC">
        <w:rPr>
          <w:rFonts w:ascii="小塚ゴシック Pr6N R" w:eastAsia="小塚ゴシック Pr6N R" w:hAnsi="小塚ゴシック Pr6N R" w:hint="eastAsia"/>
        </w:rPr>
        <w:t xml:space="preserve">　</w:t>
      </w:r>
      <w:r w:rsidRPr="00D31DCC">
        <w:rPr>
          <w:rFonts w:ascii="小塚ゴシック Pr6N R" w:eastAsia="小塚ゴシック Pr6N R" w:hAnsi="小塚ゴシック Pr6N R" w:hint="eastAsia"/>
          <w:u w:val="single"/>
        </w:rPr>
        <w:t>申込日</w:t>
      </w:r>
      <w:r w:rsidR="006E1646">
        <w:rPr>
          <w:rFonts w:ascii="小塚ゴシック Pr6N R" w:eastAsia="小塚ゴシック Pr6N R" w:hAnsi="小塚ゴシック Pr6N R" w:hint="eastAsia"/>
          <w:u w:val="single"/>
        </w:rPr>
        <w:t xml:space="preserve">　</w:t>
      </w:r>
      <w:r w:rsidRPr="00D31DCC">
        <w:rPr>
          <w:rFonts w:ascii="小塚ゴシック Pr6N R" w:eastAsia="小塚ゴシック Pr6N R" w:hAnsi="小塚ゴシック Pr6N R" w:hint="eastAsia"/>
          <w:u w:val="single"/>
        </w:rPr>
        <w:t>平成</w:t>
      </w:r>
      <w:sdt>
        <w:sdtPr>
          <w:rPr>
            <w:rFonts w:ascii="小塚ゴシック Pr6N R" w:eastAsia="小塚ゴシック Pr6N R" w:hAnsi="小塚ゴシック Pr6N R" w:hint="eastAsia"/>
            <w:u w:val="single"/>
          </w:rPr>
          <w:id w:val="-1020387934"/>
          <w:placeholder>
            <w:docPart w:val="044883630B254887B56CAE9978CC044C"/>
          </w:placeholder>
          <w:text/>
        </w:sdtPr>
        <w:sdtEndPr/>
        <w:sdtContent>
          <w:r w:rsidR="006E1646">
            <w:rPr>
              <w:rFonts w:ascii="小塚ゴシック Pr6N R" w:eastAsia="小塚ゴシック Pr6N R" w:hAnsi="小塚ゴシック Pr6N R" w:hint="eastAsia"/>
              <w:u w:val="single"/>
            </w:rPr>
            <w:t xml:space="preserve">　</w:t>
          </w:r>
          <w:r w:rsidR="00553F60">
            <w:rPr>
              <w:rFonts w:ascii="小塚ゴシック Pr6N R" w:eastAsia="小塚ゴシック Pr6N R" w:hAnsi="小塚ゴシック Pr6N R" w:hint="eastAsia"/>
              <w:u w:val="single"/>
            </w:rPr>
            <w:t xml:space="preserve">　　</w:t>
          </w:r>
        </w:sdtContent>
      </w:sdt>
      <w:r w:rsidRPr="00D31DCC">
        <w:rPr>
          <w:rFonts w:ascii="小塚ゴシック Pr6N R" w:eastAsia="小塚ゴシック Pr6N R" w:hAnsi="小塚ゴシック Pr6N R" w:hint="eastAsia"/>
          <w:u w:val="single"/>
        </w:rPr>
        <w:t>年</w:t>
      </w:r>
      <w:sdt>
        <w:sdtPr>
          <w:rPr>
            <w:rFonts w:ascii="小塚ゴシック Pr6N R" w:eastAsia="小塚ゴシック Pr6N R" w:hAnsi="小塚ゴシック Pr6N R" w:hint="eastAsia"/>
            <w:u w:val="single"/>
          </w:rPr>
          <w:id w:val="1635139075"/>
          <w:placeholder>
            <w:docPart w:val="044883630B254887B56CAE9978CC044C"/>
          </w:placeholder>
          <w:text/>
        </w:sdtPr>
        <w:sdtEndPr/>
        <w:sdtContent>
          <w:r w:rsidR="00553F60">
            <w:rPr>
              <w:rFonts w:ascii="小塚ゴシック Pr6N R" w:eastAsia="小塚ゴシック Pr6N R" w:hAnsi="小塚ゴシック Pr6N R" w:hint="eastAsia"/>
              <w:u w:val="single"/>
            </w:rPr>
            <w:t xml:space="preserve">　　</w:t>
          </w:r>
          <w:r w:rsidR="006E1646">
            <w:rPr>
              <w:rFonts w:ascii="小塚ゴシック Pr6N R" w:eastAsia="小塚ゴシック Pr6N R" w:hAnsi="小塚ゴシック Pr6N R" w:hint="eastAsia"/>
              <w:u w:val="single"/>
            </w:rPr>
            <w:t xml:space="preserve">　</w:t>
          </w:r>
        </w:sdtContent>
      </w:sdt>
      <w:r w:rsidRPr="00D31DCC">
        <w:rPr>
          <w:rFonts w:ascii="小塚ゴシック Pr6N R" w:eastAsia="小塚ゴシック Pr6N R" w:hAnsi="小塚ゴシック Pr6N R" w:hint="eastAsia"/>
          <w:u w:val="single"/>
        </w:rPr>
        <w:t>月</w:t>
      </w:r>
      <w:sdt>
        <w:sdtPr>
          <w:rPr>
            <w:rFonts w:ascii="小塚ゴシック Pr6N R" w:eastAsia="小塚ゴシック Pr6N R" w:hAnsi="小塚ゴシック Pr6N R" w:hint="eastAsia"/>
            <w:u w:val="single"/>
          </w:rPr>
          <w:id w:val="1332879603"/>
          <w:placeholder>
            <w:docPart w:val="044883630B254887B56CAE9978CC044C"/>
          </w:placeholder>
          <w:text/>
        </w:sdtPr>
        <w:sdtEndPr/>
        <w:sdtContent>
          <w:r w:rsidR="00553F60">
            <w:rPr>
              <w:rFonts w:ascii="小塚ゴシック Pr6N R" w:eastAsia="小塚ゴシック Pr6N R" w:hAnsi="小塚ゴシック Pr6N R" w:hint="eastAsia"/>
              <w:u w:val="single"/>
            </w:rPr>
            <w:t xml:space="preserve">　　</w:t>
          </w:r>
          <w:r w:rsidR="006E1646">
            <w:rPr>
              <w:rFonts w:ascii="小塚ゴシック Pr6N R" w:eastAsia="小塚ゴシック Pr6N R" w:hAnsi="小塚ゴシック Pr6N R" w:hint="eastAsia"/>
              <w:u w:val="single"/>
            </w:rPr>
            <w:t xml:space="preserve">　</w:t>
          </w:r>
        </w:sdtContent>
      </w:sdt>
      <w:r w:rsidRPr="00D31DCC">
        <w:rPr>
          <w:rFonts w:ascii="小塚ゴシック Pr6N R" w:eastAsia="小塚ゴシック Pr6N R" w:hAnsi="小塚ゴシック Pr6N R" w:hint="eastAsia"/>
          <w:u w:val="single"/>
        </w:rPr>
        <w:t>日</w:t>
      </w:r>
    </w:p>
    <w:tbl>
      <w:tblPr>
        <w:tblStyle w:val="a3"/>
        <w:tblpPr w:leftFromText="142" w:rightFromText="142" w:vertAnchor="text" w:tblpX="250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1200"/>
        <w:gridCol w:w="3888"/>
        <w:gridCol w:w="252"/>
        <w:gridCol w:w="2031"/>
        <w:gridCol w:w="1209"/>
        <w:gridCol w:w="1734"/>
      </w:tblGrid>
      <w:tr w:rsidR="00222EE3" w:rsidRPr="00D31DCC" w14:paraId="2353471A" w14:textId="77777777" w:rsidTr="008B6AFE">
        <w:trPr>
          <w:trHeight w:hRule="exact" w:val="397"/>
        </w:trPr>
        <w:tc>
          <w:tcPr>
            <w:tcW w:w="1200" w:type="dxa"/>
            <w:tcBorders>
              <w:top w:val="single" w:sz="18" w:space="0" w:color="auto"/>
              <w:left w:val="single" w:sz="18" w:space="0" w:color="auto"/>
            </w:tcBorders>
          </w:tcPr>
          <w:p w14:paraId="4F9BACDC" w14:textId="77777777" w:rsidR="00222EE3" w:rsidRPr="00D31DCC" w:rsidRDefault="00222EE3" w:rsidP="00FB3F33">
            <w:pPr>
              <w:jc w:val="center"/>
              <w:rPr>
                <w:rFonts w:ascii="小塚ゴシック Pr6N R" w:eastAsia="小塚ゴシック Pr6N R" w:hAnsi="小塚ゴシック Pr6N R"/>
                <w:sz w:val="16"/>
                <w:szCs w:val="16"/>
              </w:rPr>
            </w:pPr>
            <w:r w:rsidRPr="00D31DCC">
              <w:rPr>
                <w:rFonts w:ascii="小塚ゴシック Pr6N R" w:eastAsia="小塚ゴシック Pr6N R" w:hAnsi="小塚ゴシック Pr6N R" w:hint="eastAsia"/>
                <w:sz w:val="16"/>
                <w:szCs w:val="16"/>
              </w:rPr>
              <w:t>フリガナ</w:t>
            </w:r>
          </w:p>
        </w:tc>
        <w:sdt>
          <w:sdtPr>
            <w:rPr>
              <w:rFonts w:ascii="小塚ゴシック Pr6N R" w:eastAsia="小塚ゴシック Pr6N R" w:hAnsi="小塚ゴシック Pr6N R" w:hint="eastAsia"/>
              <w:sz w:val="20"/>
              <w:szCs w:val="20"/>
            </w:rPr>
            <w:id w:val="-1953156160"/>
            <w:placeholder>
              <w:docPart w:val="7E303C551FA847D68C6AC190FEAB7B29"/>
            </w:placeholder>
            <w:text/>
          </w:sdtPr>
          <w:sdtEndPr/>
          <w:sdtContent>
            <w:tc>
              <w:tcPr>
                <w:tcW w:w="3888" w:type="dxa"/>
                <w:tcBorders>
                  <w:top w:val="single" w:sz="18" w:space="0" w:color="auto"/>
                </w:tcBorders>
                <w:vAlign w:val="center"/>
              </w:tcPr>
              <w:p w14:paraId="22436092" w14:textId="77777777" w:rsidR="00222EE3" w:rsidRPr="00D31DCC" w:rsidRDefault="006E1646" w:rsidP="006E1646">
                <w:pPr>
                  <w:rPr>
                    <w:rFonts w:ascii="小塚ゴシック Pr6N R" w:eastAsia="小塚ゴシック Pr6N R" w:hAnsi="小塚ゴシック Pr6N R"/>
                    <w:sz w:val="20"/>
                    <w:szCs w:val="20"/>
                  </w:rPr>
                </w:pPr>
                <w:r>
                  <w:rPr>
                    <w:rFonts w:ascii="小塚ゴシック Pr6N R" w:eastAsia="小塚ゴシック Pr6N R" w:hAnsi="小塚ゴシック Pr6N R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2283" w:type="dxa"/>
            <w:gridSpan w:val="2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14:paraId="0DDC830E" w14:textId="77777777" w:rsidR="008B6AFE" w:rsidRDefault="008B6AFE" w:rsidP="008B6AFE">
            <w:pPr>
              <w:jc w:val="center"/>
              <w:rPr>
                <w:rFonts w:ascii="小塚ゴシック Pr6N R" w:eastAsia="小塚ゴシック Pr6N R" w:hAnsi="小塚ゴシック Pr6N R"/>
                <w:sz w:val="20"/>
                <w:szCs w:val="20"/>
              </w:rPr>
            </w:pPr>
            <w:r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t xml:space="preserve">性別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チェック1"/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instrText>FORMCHECKBOX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0"/>
            <w:r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t>男</w:t>
            </w:r>
          </w:p>
          <w:p w14:paraId="5F9C6489" w14:textId="77777777" w:rsidR="00222EE3" w:rsidRPr="00D31DCC" w:rsidRDefault="008B6AFE" w:rsidP="008B6AFE">
            <w:pPr>
              <w:jc w:val="center"/>
              <w:rPr>
                <w:rFonts w:ascii="小塚ゴシック Pr6N R" w:eastAsia="小塚ゴシック Pr6N R" w:hAnsi="小塚ゴシック Pr6N R"/>
                <w:sz w:val="20"/>
                <w:szCs w:val="20"/>
              </w:rPr>
            </w:pPr>
            <w:r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チェック2"/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instrText>FORMCHECKBOX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1"/>
            <w:r w:rsidR="00222EE3" w:rsidRPr="00D31DCC"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t>女</w:t>
            </w:r>
          </w:p>
        </w:tc>
        <w:tc>
          <w:tcPr>
            <w:tcW w:w="2943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14:paraId="0DC9BB4E" w14:textId="77777777" w:rsidR="006E1646" w:rsidRDefault="00222EE3" w:rsidP="008B6AFE">
            <w:pPr>
              <w:jc w:val="left"/>
              <w:rPr>
                <w:rFonts w:ascii="小塚ゴシック Pr6N R" w:eastAsia="小塚ゴシック Pr6N R" w:hAnsi="小塚ゴシック Pr6N R"/>
                <w:sz w:val="20"/>
                <w:szCs w:val="20"/>
              </w:rPr>
            </w:pPr>
            <w:r w:rsidRPr="00D31DCC"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t>生年月日</w:t>
            </w:r>
          </w:p>
          <w:p w14:paraId="0F236985" w14:textId="77777777" w:rsidR="00316CC4" w:rsidRDefault="00095B73" w:rsidP="00553F60">
            <w:pPr>
              <w:wordWrap w:val="0"/>
              <w:jc w:val="right"/>
              <w:rPr>
                <w:rFonts w:ascii="小塚ゴシック Pr6N R" w:eastAsia="小塚ゴシック Pr6N R" w:hAnsi="小塚ゴシック Pr6N R"/>
                <w:sz w:val="20"/>
                <w:szCs w:val="20"/>
              </w:rPr>
            </w:pPr>
            <w:r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t>昭和</w:t>
            </w:r>
            <w:sdt>
              <w:sdtPr>
                <w:rPr>
                  <w:rFonts w:ascii="小塚ゴシック Pr6N R" w:eastAsia="小塚ゴシック Pr6N R" w:hAnsi="小塚ゴシック Pr6N R" w:hint="eastAsia"/>
                  <w:sz w:val="20"/>
                  <w:szCs w:val="20"/>
                </w:rPr>
                <w:id w:val="1276527603"/>
                <w:placeholder>
                  <w:docPart w:val="044883630B254887B56CAE9978CC044C"/>
                </w:placeholder>
                <w:text/>
              </w:sdtPr>
              <w:sdtEndPr/>
              <w:sdtContent>
                <w:r w:rsidR="00316CC4">
                  <w:rPr>
                    <w:rFonts w:ascii="小塚ゴシック Pr6N R" w:eastAsia="小塚ゴシック Pr6N R" w:hAnsi="小塚ゴシック Pr6N R" w:hint="eastAsia"/>
                    <w:sz w:val="20"/>
                    <w:szCs w:val="20"/>
                  </w:rPr>
                  <w:t xml:space="preserve">　</w:t>
                </w:r>
                <w:r w:rsidR="006E1646">
                  <w:rPr>
                    <w:rFonts w:ascii="小塚ゴシック Pr6N R" w:eastAsia="小塚ゴシック Pr6N R" w:hAnsi="小塚ゴシック Pr6N R" w:hint="eastAsia"/>
                    <w:sz w:val="20"/>
                    <w:szCs w:val="20"/>
                  </w:rPr>
                  <w:t xml:space="preserve">　</w:t>
                </w:r>
                <w:r w:rsidR="00553F60">
                  <w:rPr>
                    <w:rFonts w:ascii="小塚ゴシック Pr6N R" w:eastAsia="小塚ゴシック Pr6N R" w:hAnsi="小塚ゴシック Pr6N R" w:hint="eastAsia"/>
                    <w:sz w:val="20"/>
                    <w:szCs w:val="20"/>
                  </w:rPr>
                  <w:t xml:space="preserve">　　</w:t>
                </w:r>
              </w:sdtContent>
            </w:sdt>
            <w:r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t>年</w:t>
            </w:r>
          </w:p>
          <w:p w14:paraId="5C93C00C" w14:textId="77777777" w:rsidR="008B6AFE" w:rsidRDefault="00916401" w:rsidP="00553F60">
            <w:pPr>
              <w:wordWrap w:val="0"/>
              <w:jc w:val="right"/>
              <w:rPr>
                <w:rFonts w:ascii="小塚ゴシック Pr6N R" w:eastAsia="小塚ゴシック Pr6N R" w:hAnsi="小塚ゴシック Pr6N R"/>
                <w:sz w:val="20"/>
                <w:szCs w:val="20"/>
              </w:rPr>
            </w:pPr>
            <w:sdt>
              <w:sdtPr>
                <w:rPr>
                  <w:rFonts w:ascii="小塚ゴシック Pr6N R" w:eastAsia="小塚ゴシック Pr6N R" w:hAnsi="小塚ゴシック Pr6N R" w:hint="eastAsia"/>
                  <w:sz w:val="20"/>
                  <w:szCs w:val="20"/>
                </w:rPr>
                <w:id w:val="-1120138662"/>
                <w:placeholder>
                  <w:docPart w:val="044883630B254887B56CAE9978CC044C"/>
                </w:placeholder>
                <w:text/>
              </w:sdtPr>
              <w:sdtEndPr/>
              <w:sdtContent>
                <w:r w:rsidR="00553F60">
                  <w:rPr>
                    <w:rFonts w:ascii="小塚ゴシック Pr6N R" w:eastAsia="小塚ゴシック Pr6N R" w:hAnsi="小塚ゴシック Pr6N R" w:hint="eastAsia"/>
                    <w:sz w:val="20"/>
                    <w:szCs w:val="20"/>
                  </w:rPr>
                  <w:t xml:space="preserve">　</w:t>
                </w:r>
                <w:r w:rsidR="00316CC4">
                  <w:rPr>
                    <w:rFonts w:ascii="小塚ゴシック Pr6N R" w:eastAsia="小塚ゴシック Pr6N R" w:hAnsi="小塚ゴシック Pr6N R" w:hint="eastAsia"/>
                    <w:sz w:val="20"/>
                    <w:szCs w:val="20"/>
                  </w:rPr>
                  <w:t xml:space="preserve">　</w:t>
                </w:r>
                <w:r w:rsidR="00553F60">
                  <w:rPr>
                    <w:rFonts w:ascii="小塚ゴシック Pr6N R" w:eastAsia="小塚ゴシック Pr6N R" w:hAnsi="小塚ゴシック Pr6N R" w:hint="eastAsia"/>
                    <w:sz w:val="20"/>
                    <w:szCs w:val="20"/>
                  </w:rPr>
                  <w:t xml:space="preserve">　</w:t>
                </w:r>
                <w:r w:rsidR="006E1646">
                  <w:rPr>
                    <w:rFonts w:ascii="小塚ゴシック Pr6N R" w:eastAsia="小塚ゴシック Pr6N R" w:hAnsi="小塚ゴシック Pr6N R" w:hint="eastAsia"/>
                    <w:sz w:val="20"/>
                    <w:szCs w:val="20"/>
                  </w:rPr>
                  <w:t xml:space="preserve">　</w:t>
                </w:r>
              </w:sdtContent>
            </w:sdt>
            <w:r w:rsidR="00095B73"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t>月</w:t>
            </w:r>
            <w:sdt>
              <w:sdtPr>
                <w:rPr>
                  <w:rFonts w:ascii="小塚ゴシック Pr6N R" w:eastAsia="小塚ゴシック Pr6N R" w:hAnsi="小塚ゴシック Pr6N R" w:hint="eastAsia"/>
                  <w:sz w:val="20"/>
                  <w:szCs w:val="20"/>
                </w:rPr>
                <w:id w:val="-1728910647"/>
                <w:placeholder>
                  <w:docPart w:val="044883630B254887B56CAE9978CC044C"/>
                </w:placeholder>
                <w:text/>
              </w:sdtPr>
              <w:sdtEndPr/>
              <w:sdtContent>
                <w:r w:rsidR="00553F60">
                  <w:rPr>
                    <w:rFonts w:ascii="小塚ゴシック Pr6N R" w:eastAsia="小塚ゴシック Pr6N R" w:hAnsi="小塚ゴシック Pr6N R" w:hint="eastAsia"/>
                    <w:sz w:val="20"/>
                    <w:szCs w:val="20"/>
                  </w:rPr>
                  <w:t xml:space="preserve">　　</w:t>
                </w:r>
                <w:r w:rsidR="00316CC4">
                  <w:rPr>
                    <w:rFonts w:ascii="小塚ゴシック Pr6N R" w:eastAsia="小塚ゴシック Pr6N R" w:hAnsi="小塚ゴシック Pr6N R" w:hint="eastAsia"/>
                    <w:sz w:val="20"/>
                    <w:szCs w:val="20"/>
                  </w:rPr>
                  <w:t xml:space="preserve">　</w:t>
                </w:r>
                <w:r w:rsidR="006E1646">
                  <w:rPr>
                    <w:rFonts w:ascii="小塚ゴシック Pr6N R" w:eastAsia="小塚ゴシック Pr6N R" w:hAnsi="小塚ゴシック Pr6N R" w:hint="eastAsia"/>
                    <w:sz w:val="20"/>
                    <w:szCs w:val="20"/>
                  </w:rPr>
                  <w:t xml:space="preserve">　</w:t>
                </w:r>
              </w:sdtContent>
            </w:sdt>
            <w:r w:rsidR="00222EE3" w:rsidRPr="00D31DCC"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t>日</w:t>
            </w:r>
          </w:p>
          <w:p w14:paraId="2B3B770F" w14:textId="77777777" w:rsidR="00222EE3" w:rsidRPr="006E1646" w:rsidRDefault="00222EE3" w:rsidP="008B6AFE">
            <w:pPr>
              <w:jc w:val="right"/>
              <w:rPr>
                <w:rFonts w:ascii="小塚ゴシック Pr6N R" w:eastAsia="小塚ゴシック Pr6N R" w:hAnsi="小塚ゴシック Pr6N R"/>
                <w:sz w:val="20"/>
                <w:szCs w:val="20"/>
              </w:rPr>
            </w:pPr>
            <w:r w:rsidRPr="00D31DCC">
              <w:rPr>
                <w:rFonts w:ascii="小塚ゴシック Pr6N R" w:eastAsia="小塚ゴシック Pr6N R" w:hAnsi="小塚ゴシック Pr6N R"/>
                <w:sz w:val="20"/>
                <w:szCs w:val="20"/>
              </w:rPr>
              <w:t>(</w:t>
            </w:r>
            <w:r w:rsidR="006E1646"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t>満</w:t>
            </w:r>
            <w:sdt>
              <w:sdtPr>
                <w:rPr>
                  <w:rFonts w:ascii="小塚ゴシック Pr6N R" w:eastAsia="小塚ゴシック Pr6N R" w:hAnsi="小塚ゴシック Pr6N R" w:hint="eastAsia"/>
                  <w:sz w:val="20"/>
                  <w:szCs w:val="20"/>
                </w:rPr>
                <w:id w:val="-1332671047"/>
                <w:placeholder>
                  <w:docPart w:val="044883630B254887B56CAE9978CC044C"/>
                </w:placeholder>
                <w:text/>
              </w:sdtPr>
              <w:sdtEndPr/>
              <w:sdtContent>
                <w:r w:rsidR="006E1646">
                  <w:rPr>
                    <w:rFonts w:ascii="小塚ゴシック Pr6N R" w:eastAsia="小塚ゴシック Pr6N R" w:hAnsi="小塚ゴシック Pr6N R" w:hint="eastAsia"/>
                    <w:sz w:val="20"/>
                    <w:szCs w:val="20"/>
                  </w:rPr>
                  <w:t xml:space="preserve">　　</w:t>
                </w:r>
              </w:sdtContent>
            </w:sdt>
            <w:r w:rsidRPr="00D31DCC"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t>歳</w:t>
            </w:r>
            <w:r w:rsidRPr="00D31DCC">
              <w:rPr>
                <w:rFonts w:ascii="小塚ゴシック Pr6N R" w:eastAsia="小塚ゴシック Pr6N R" w:hAnsi="小塚ゴシック Pr6N R"/>
                <w:sz w:val="20"/>
                <w:szCs w:val="20"/>
              </w:rPr>
              <w:t>)</w:t>
            </w:r>
          </w:p>
        </w:tc>
      </w:tr>
      <w:tr w:rsidR="00222EE3" w:rsidRPr="00D31DCC" w14:paraId="116555FB" w14:textId="77777777" w:rsidTr="00095B73">
        <w:trPr>
          <w:trHeight w:hRule="exact" w:val="851"/>
        </w:trPr>
        <w:tc>
          <w:tcPr>
            <w:tcW w:w="1200" w:type="dxa"/>
            <w:tcBorders>
              <w:left w:val="single" w:sz="18" w:space="0" w:color="auto"/>
            </w:tcBorders>
            <w:vAlign w:val="center"/>
          </w:tcPr>
          <w:p w14:paraId="4CDB8351" w14:textId="77777777" w:rsidR="00222EE3" w:rsidRPr="00D31DCC" w:rsidRDefault="00222EE3" w:rsidP="00FB3F33">
            <w:pPr>
              <w:jc w:val="center"/>
              <w:rPr>
                <w:rFonts w:ascii="小塚ゴシック Pr6N R" w:eastAsia="小塚ゴシック Pr6N R" w:hAnsi="小塚ゴシック Pr6N R"/>
                <w:sz w:val="18"/>
                <w:szCs w:val="18"/>
              </w:rPr>
            </w:pPr>
            <w:r w:rsidRPr="00D31DCC"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t>氏　名</w:t>
            </w:r>
          </w:p>
        </w:tc>
        <w:sdt>
          <w:sdtPr>
            <w:rPr>
              <w:rFonts w:ascii="小塚ゴシック Pr6N R" w:eastAsia="小塚ゴシック Pr6N R" w:hAnsi="小塚ゴシック Pr6N R" w:hint="eastAsia"/>
              <w:sz w:val="28"/>
              <w:szCs w:val="28"/>
            </w:rPr>
            <w:id w:val="-1610813485"/>
            <w:placeholder>
              <w:docPart w:val="8681B5868B8D4A99BD65D1CDDF5A2EDC"/>
            </w:placeholder>
            <w:showingPlcHdr/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1C499039" w14:textId="77777777" w:rsidR="00FB3F33" w:rsidRPr="00222EE3" w:rsidRDefault="00415383" w:rsidP="006E1646">
                <w:pPr>
                  <w:rPr>
                    <w:rFonts w:ascii="小塚ゴシック Pr6N R" w:eastAsia="小塚ゴシック Pr6N R" w:hAnsi="小塚ゴシック Pr6N R"/>
                    <w:sz w:val="28"/>
                    <w:szCs w:val="28"/>
                  </w:rPr>
                </w:pPr>
                <w:r w:rsidRPr="00415383">
                  <w:t xml:space="preserve">　</w:t>
                </w:r>
              </w:p>
            </w:tc>
          </w:sdtContent>
        </w:sdt>
        <w:tc>
          <w:tcPr>
            <w:tcW w:w="2283" w:type="dxa"/>
            <w:gridSpan w:val="2"/>
            <w:vMerge/>
            <w:tcBorders>
              <w:left w:val="nil"/>
            </w:tcBorders>
            <w:vAlign w:val="center"/>
          </w:tcPr>
          <w:p w14:paraId="4D2E8D5C" w14:textId="77777777" w:rsidR="00222EE3" w:rsidRPr="00D31DCC" w:rsidRDefault="00222EE3" w:rsidP="00FB3F33">
            <w:pPr>
              <w:jc w:val="center"/>
              <w:rPr>
                <w:rFonts w:ascii="小塚ゴシック Pr6N R" w:eastAsia="小塚ゴシック Pr6N R" w:hAnsi="小塚ゴシック Pr6N R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vMerge/>
            <w:tcBorders>
              <w:right w:val="single" w:sz="18" w:space="0" w:color="auto"/>
            </w:tcBorders>
          </w:tcPr>
          <w:p w14:paraId="0DF1D42C" w14:textId="77777777" w:rsidR="00222EE3" w:rsidRPr="00D31DCC" w:rsidRDefault="00222EE3" w:rsidP="00FB3F33">
            <w:pPr>
              <w:rPr>
                <w:rFonts w:ascii="小塚ゴシック Pr6N R" w:eastAsia="小塚ゴシック Pr6N R" w:hAnsi="小塚ゴシック Pr6N R"/>
              </w:rPr>
            </w:pPr>
          </w:p>
        </w:tc>
      </w:tr>
      <w:tr w:rsidR="00E74F65" w:rsidRPr="00D31DCC" w14:paraId="786D3A8B" w14:textId="77777777" w:rsidTr="00095B73">
        <w:trPr>
          <w:trHeight w:hRule="exact" w:val="567"/>
        </w:trPr>
        <w:tc>
          <w:tcPr>
            <w:tcW w:w="1200" w:type="dxa"/>
            <w:vMerge w:val="restart"/>
            <w:tcBorders>
              <w:left w:val="single" w:sz="18" w:space="0" w:color="auto"/>
            </w:tcBorders>
            <w:vAlign w:val="center"/>
          </w:tcPr>
          <w:p w14:paraId="77A04849" w14:textId="77777777" w:rsidR="00E74F65" w:rsidRPr="00D31DCC" w:rsidRDefault="00E74F65" w:rsidP="00FB3F33">
            <w:pPr>
              <w:jc w:val="center"/>
              <w:rPr>
                <w:rFonts w:ascii="小塚ゴシック Pr6N R" w:eastAsia="小塚ゴシック Pr6N R" w:hAnsi="小塚ゴシック Pr6N R"/>
                <w:sz w:val="20"/>
                <w:szCs w:val="20"/>
              </w:rPr>
            </w:pPr>
            <w:r w:rsidRPr="00D31DCC"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t>住　所</w:t>
            </w:r>
          </w:p>
        </w:tc>
        <w:tc>
          <w:tcPr>
            <w:tcW w:w="9114" w:type="dxa"/>
            <w:gridSpan w:val="5"/>
            <w:tcBorders>
              <w:right w:val="single" w:sz="18" w:space="0" w:color="auto"/>
            </w:tcBorders>
            <w:vAlign w:val="center"/>
          </w:tcPr>
          <w:p w14:paraId="5B020B02" w14:textId="77777777" w:rsidR="00FB3F33" w:rsidRPr="006E1646" w:rsidRDefault="00916401" w:rsidP="006E1646">
            <w:pPr>
              <w:pStyle w:val="ab"/>
              <w:numPr>
                <w:ilvl w:val="0"/>
                <w:numId w:val="1"/>
              </w:numPr>
              <w:ind w:leftChars="0"/>
              <w:rPr>
                <w:rFonts w:ascii="小塚ゴシック Pr6N R" w:eastAsia="小塚ゴシック Pr6N R" w:hAnsi="小塚ゴシック Pr6N R"/>
              </w:rPr>
            </w:pPr>
            <w:sdt>
              <w:sdtPr>
                <w:rPr>
                  <w:rFonts w:ascii="小塚ゴシック Pr6N R" w:eastAsia="小塚ゴシック Pr6N R" w:hAnsi="小塚ゴシック Pr6N R" w:hint="eastAsia"/>
                </w:rPr>
                <w:id w:val="512027732"/>
                <w:placeholder>
                  <w:docPart w:val="C6C0C0AAACB342A9A5701B3DE6E2BDDD"/>
                </w:placeholder>
                <w:showingPlcHdr/>
                <w:text/>
              </w:sdtPr>
              <w:sdtEndPr/>
              <w:sdtContent>
                <w:r w:rsidR="006E1646" w:rsidRPr="006E1646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</w:tr>
      <w:tr w:rsidR="00E74F65" w:rsidRPr="00D31DCC" w14:paraId="53A8B7F2" w14:textId="77777777" w:rsidTr="00095B73">
        <w:trPr>
          <w:trHeight w:val="567"/>
        </w:trPr>
        <w:tc>
          <w:tcPr>
            <w:tcW w:w="1200" w:type="dxa"/>
            <w:vMerge/>
            <w:tcBorders>
              <w:left w:val="single" w:sz="18" w:space="0" w:color="auto"/>
            </w:tcBorders>
            <w:vAlign w:val="center"/>
          </w:tcPr>
          <w:p w14:paraId="116BD924" w14:textId="77777777" w:rsidR="00E74F65" w:rsidRPr="00D31DCC" w:rsidRDefault="00E74F65" w:rsidP="00FB3F33">
            <w:pPr>
              <w:jc w:val="center"/>
              <w:rPr>
                <w:rFonts w:ascii="小塚ゴシック Pr6N R" w:eastAsia="小塚ゴシック Pr6N R" w:hAnsi="小塚ゴシック Pr6N R"/>
                <w:sz w:val="20"/>
                <w:szCs w:val="20"/>
              </w:rPr>
            </w:pPr>
          </w:p>
        </w:tc>
        <w:sdt>
          <w:sdtPr>
            <w:rPr>
              <w:rFonts w:ascii="小塚ゴシック Pr6N R" w:eastAsia="小塚ゴシック Pr6N R" w:hAnsi="小塚ゴシック Pr6N R"/>
            </w:rPr>
            <w:id w:val="954992687"/>
            <w:placeholder>
              <w:docPart w:val="DD8DC0E464274114BAECD2A3AC93DDBB"/>
            </w:placeholder>
            <w:showingPlcHdr/>
            <w:text/>
          </w:sdtPr>
          <w:sdtEndPr/>
          <w:sdtContent>
            <w:tc>
              <w:tcPr>
                <w:tcW w:w="9114" w:type="dxa"/>
                <w:gridSpan w:val="5"/>
                <w:tcBorders>
                  <w:right w:val="single" w:sz="18" w:space="0" w:color="auto"/>
                </w:tcBorders>
                <w:vAlign w:val="center"/>
              </w:tcPr>
              <w:p w14:paraId="7175EA41" w14:textId="77777777" w:rsidR="00E74F65" w:rsidRPr="00D31DCC" w:rsidRDefault="006E1646" w:rsidP="006E1646">
                <w:pPr>
                  <w:rPr>
                    <w:rFonts w:ascii="小塚ゴシック Pr6N R" w:eastAsia="小塚ゴシック Pr6N R" w:hAnsi="小塚ゴシック Pr6N R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  <w:tr w:rsidR="00C9575E" w:rsidRPr="00D31DCC" w14:paraId="03B1D7F2" w14:textId="77777777" w:rsidTr="00095B73">
        <w:trPr>
          <w:trHeight w:hRule="exact" w:val="1247"/>
        </w:trPr>
        <w:tc>
          <w:tcPr>
            <w:tcW w:w="1200" w:type="dxa"/>
            <w:tcBorders>
              <w:left w:val="single" w:sz="18" w:space="0" w:color="auto"/>
            </w:tcBorders>
            <w:vAlign w:val="center"/>
          </w:tcPr>
          <w:p w14:paraId="0AA5B455" w14:textId="77777777" w:rsidR="00C9575E" w:rsidRPr="00D31DCC" w:rsidRDefault="00C9575E" w:rsidP="00FB3F33">
            <w:pPr>
              <w:jc w:val="center"/>
              <w:rPr>
                <w:rFonts w:ascii="小塚ゴシック Pr6N R" w:eastAsia="小塚ゴシック Pr6N R" w:hAnsi="小塚ゴシック Pr6N R"/>
                <w:sz w:val="20"/>
                <w:szCs w:val="20"/>
              </w:rPr>
            </w:pPr>
            <w:r w:rsidRPr="00D31DCC"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t>電　話</w:t>
            </w:r>
          </w:p>
        </w:tc>
        <w:tc>
          <w:tcPr>
            <w:tcW w:w="4140" w:type="dxa"/>
            <w:gridSpan w:val="2"/>
            <w:vAlign w:val="center"/>
          </w:tcPr>
          <w:p w14:paraId="1203C632" w14:textId="77777777" w:rsidR="00C9575E" w:rsidRPr="00D31DCC" w:rsidRDefault="00C9575E" w:rsidP="00095B73">
            <w:pPr>
              <w:rPr>
                <w:rFonts w:ascii="小塚ゴシック Pr6N R" w:eastAsia="小塚ゴシック Pr6N R" w:hAnsi="小塚ゴシック Pr6N R"/>
                <w:sz w:val="20"/>
                <w:szCs w:val="20"/>
              </w:rPr>
            </w:pPr>
            <w:r w:rsidRPr="00D31DCC"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t xml:space="preserve"> </w:t>
            </w:r>
            <w:r w:rsidR="005F31D3"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t>自　宅</w:t>
            </w:r>
            <w:r w:rsidRPr="00D31DCC"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小塚ゴシック Pr6N R" w:eastAsia="小塚ゴシック Pr6N R" w:hAnsi="小塚ゴシック Pr6N R" w:hint="eastAsia"/>
                  <w:sz w:val="20"/>
                  <w:szCs w:val="20"/>
                </w:rPr>
                <w:id w:val="441422698"/>
                <w:placeholder>
                  <w:docPart w:val="F5600670DDB248FEB7C1894B8242AF8C"/>
                </w:placeholder>
                <w:showingPlcHdr/>
                <w:text/>
              </w:sdtPr>
              <w:sdtEndPr/>
              <w:sdtContent>
                <w:r w:rsidR="00316CC4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Pr="00D31DCC">
              <w:rPr>
                <w:rFonts w:ascii="小塚ゴシック Pr6N R" w:eastAsia="小塚ゴシック Pr6N R" w:hAnsi="小塚ゴシック Pr6N R"/>
                <w:sz w:val="20"/>
                <w:szCs w:val="20"/>
              </w:rPr>
              <w:t>-</w:t>
            </w:r>
            <w:sdt>
              <w:sdtPr>
                <w:rPr>
                  <w:rFonts w:ascii="小塚ゴシック Pr6N R" w:eastAsia="小塚ゴシック Pr6N R" w:hAnsi="小塚ゴシック Pr6N R" w:hint="eastAsia"/>
                  <w:sz w:val="20"/>
                  <w:szCs w:val="20"/>
                </w:rPr>
                <w:id w:val="-1410988725"/>
                <w:placeholder>
                  <w:docPart w:val="EC2EF7E5DA9940FB8A66F1BF942D7D14"/>
                </w:placeholder>
                <w:showingPlcHdr/>
                <w:text/>
              </w:sdtPr>
              <w:sdtEndPr/>
              <w:sdtContent>
                <w:r w:rsidR="00316CC4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Pr="00D31DCC">
              <w:rPr>
                <w:rFonts w:ascii="小塚ゴシック Pr6N R" w:eastAsia="小塚ゴシック Pr6N R" w:hAnsi="小塚ゴシック Pr6N R"/>
                <w:sz w:val="20"/>
                <w:szCs w:val="20"/>
              </w:rPr>
              <w:t>-</w:t>
            </w:r>
            <w:sdt>
              <w:sdtPr>
                <w:rPr>
                  <w:rFonts w:ascii="小塚ゴシック Pr6N R" w:eastAsia="小塚ゴシック Pr6N R" w:hAnsi="小塚ゴシック Pr6N R"/>
                  <w:sz w:val="20"/>
                  <w:szCs w:val="20"/>
                </w:rPr>
                <w:id w:val="-1730151529"/>
                <w:placeholder>
                  <w:docPart w:val="864DC781430447FE81AD6CD3E6D4E694"/>
                </w:placeholder>
                <w:showingPlcHdr/>
                <w:text/>
              </w:sdtPr>
              <w:sdtEndPr/>
              <w:sdtContent>
                <w:r w:rsidR="005F31D3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  <w:p w14:paraId="35D7312D" w14:textId="77777777" w:rsidR="00C9575E" w:rsidRPr="00D31DCC" w:rsidRDefault="00C9575E" w:rsidP="00095B73">
            <w:pPr>
              <w:rPr>
                <w:rFonts w:ascii="小塚ゴシック Pr6N R" w:eastAsia="小塚ゴシック Pr6N R" w:hAnsi="小塚ゴシック Pr6N R"/>
                <w:sz w:val="20"/>
                <w:szCs w:val="20"/>
              </w:rPr>
            </w:pPr>
            <w:r w:rsidRPr="00D31DCC"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t xml:space="preserve"> 勤務先　</w:t>
            </w:r>
            <w:sdt>
              <w:sdtPr>
                <w:rPr>
                  <w:rFonts w:ascii="小塚ゴシック Pr6N R" w:eastAsia="小塚ゴシック Pr6N R" w:hAnsi="小塚ゴシック Pr6N R" w:hint="eastAsia"/>
                  <w:sz w:val="20"/>
                  <w:szCs w:val="20"/>
                </w:rPr>
                <w:id w:val="932324643"/>
                <w:placeholder>
                  <w:docPart w:val="2B6B8931832C40638AF60481AFCF9163"/>
                </w:placeholder>
                <w:showingPlcHdr/>
                <w:text/>
              </w:sdtPr>
              <w:sdtEndPr/>
              <w:sdtContent>
                <w:r w:rsidR="00316CC4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Pr="00D31DCC">
              <w:rPr>
                <w:rFonts w:ascii="小塚ゴシック Pr6N R" w:eastAsia="小塚ゴシック Pr6N R" w:hAnsi="小塚ゴシック Pr6N R"/>
                <w:sz w:val="20"/>
                <w:szCs w:val="20"/>
              </w:rPr>
              <w:t>-</w:t>
            </w:r>
            <w:sdt>
              <w:sdtPr>
                <w:rPr>
                  <w:rFonts w:ascii="小塚ゴシック Pr6N R" w:eastAsia="小塚ゴシック Pr6N R" w:hAnsi="小塚ゴシック Pr6N R"/>
                  <w:sz w:val="20"/>
                  <w:szCs w:val="20"/>
                </w:rPr>
                <w:id w:val="202844268"/>
                <w:placeholder>
                  <w:docPart w:val="3D2E9F7AAF5B4CCC8E1A329096744101"/>
                </w:placeholder>
                <w:showingPlcHdr/>
                <w:text/>
              </w:sdtPr>
              <w:sdtEndPr/>
              <w:sdtContent>
                <w:r w:rsidR="00316CC4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Pr="00D31DCC">
              <w:rPr>
                <w:rFonts w:ascii="小塚ゴシック Pr6N R" w:eastAsia="小塚ゴシック Pr6N R" w:hAnsi="小塚ゴシック Pr6N R"/>
                <w:sz w:val="20"/>
                <w:szCs w:val="20"/>
              </w:rPr>
              <w:t>-</w:t>
            </w:r>
            <w:sdt>
              <w:sdtPr>
                <w:rPr>
                  <w:rFonts w:ascii="小塚ゴシック Pr6N R" w:eastAsia="小塚ゴシック Pr6N R" w:hAnsi="小塚ゴシック Pr6N R"/>
                  <w:sz w:val="20"/>
                  <w:szCs w:val="20"/>
                </w:rPr>
                <w:id w:val="1098829041"/>
                <w:placeholder>
                  <w:docPart w:val="7844A0011AC14F5999E999C7D0A1A1BA"/>
                </w:placeholder>
                <w:showingPlcHdr/>
                <w:text/>
              </w:sdtPr>
              <w:sdtEndPr/>
              <w:sdtContent>
                <w:r w:rsidR="00316CC4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  <w:p w14:paraId="1B8649FE" w14:textId="77777777" w:rsidR="00C9575E" w:rsidRPr="00D31DCC" w:rsidRDefault="00C9575E" w:rsidP="00316CC4">
            <w:pPr>
              <w:rPr>
                <w:rFonts w:ascii="小塚ゴシック Pr6N R" w:eastAsia="小塚ゴシック Pr6N R" w:hAnsi="小塚ゴシック Pr6N R"/>
              </w:rPr>
            </w:pPr>
            <w:r w:rsidRPr="00D31DCC"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t xml:space="preserve"> 携</w:t>
            </w:r>
            <w:r w:rsidR="00316CC4"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t xml:space="preserve">　</w:t>
            </w:r>
            <w:r w:rsidRPr="00D31DCC"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t xml:space="preserve">帯　</w:t>
            </w:r>
            <w:sdt>
              <w:sdtPr>
                <w:rPr>
                  <w:rFonts w:ascii="小塚ゴシック Pr6N R" w:eastAsia="小塚ゴシック Pr6N R" w:hAnsi="小塚ゴシック Pr6N R" w:hint="eastAsia"/>
                  <w:sz w:val="20"/>
                  <w:szCs w:val="20"/>
                </w:rPr>
                <w:id w:val="-862288252"/>
                <w:placeholder>
                  <w:docPart w:val="F17AA971FD7B485FAACDFBAB371F3FB4"/>
                </w:placeholder>
                <w:showingPlcHdr/>
                <w:text/>
              </w:sdtPr>
              <w:sdtEndPr/>
              <w:sdtContent>
                <w:r w:rsidR="00316CC4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Pr="00D31DCC">
              <w:rPr>
                <w:rFonts w:ascii="小塚ゴシック Pr6N R" w:eastAsia="小塚ゴシック Pr6N R" w:hAnsi="小塚ゴシック Pr6N R"/>
                <w:sz w:val="20"/>
                <w:szCs w:val="20"/>
              </w:rPr>
              <w:t>-</w:t>
            </w:r>
            <w:sdt>
              <w:sdtPr>
                <w:rPr>
                  <w:rFonts w:ascii="小塚ゴシック Pr6N R" w:eastAsia="小塚ゴシック Pr6N R" w:hAnsi="小塚ゴシック Pr6N R"/>
                  <w:sz w:val="20"/>
                  <w:szCs w:val="20"/>
                </w:rPr>
                <w:id w:val="-844863474"/>
                <w:placeholder>
                  <w:docPart w:val="8FD9A48157B54D5BA7DD4DD4FA26257D"/>
                </w:placeholder>
                <w:showingPlcHdr/>
                <w:text/>
              </w:sdtPr>
              <w:sdtEndPr/>
              <w:sdtContent>
                <w:r w:rsidR="00316CC4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Pr="00D31DCC">
              <w:rPr>
                <w:rFonts w:ascii="小塚ゴシック Pr6N R" w:eastAsia="小塚ゴシック Pr6N R" w:hAnsi="小塚ゴシック Pr6N R"/>
                <w:sz w:val="20"/>
                <w:szCs w:val="20"/>
              </w:rPr>
              <w:t>-</w:t>
            </w:r>
            <w:sdt>
              <w:sdtPr>
                <w:rPr>
                  <w:rFonts w:ascii="小塚ゴシック Pr6N R" w:eastAsia="小塚ゴシック Pr6N R" w:hAnsi="小塚ゴシック Pr6N R"/>
                  <w:sz w:val="20"/>
                  <w:szCs w:val="20"/>
                </w:rPr>
                <w:id w:val="318319196"/>
                <w:placeholder>
                  <w:docPart w:val="8D2EF3BA8BC84944A70FF0C7B4381B8C"/>
                </w:placeholder>
                <w:showingPlcHdr/>
                <w:text/>
              </w:sdtPr>
              <w:sdtEndPr/>
              <w:sdtContent>
                <w:r w:rsidR="00553F6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4974" w:type="dxa"/>
            <w:gridSpan w:val="3"/>
            <w:tcBorders>
              <w:right w:val="single" w:sz="18" w:space="0" w:color="auto"/>
            </w:tcBorders>
            <w:vAlign w:val="center"/>
          </w:tcPr>
          <w:p w14:paraId="09D1430F" w14:textId="77777777" w:rsidR="00C9575E" w:rsidRPr="00D31DCC" w:rsidRDefault="00C9575E" w:rsidP="00095B73">
            <w:pPr>
              <w:widowControl/>
              <w:rPr>
                <w:rFonts w:ascii="小塚ゴシック Pr6N R" w:eastAsia="小塚ゴシック Pr6N R" w:hAnsi="小塚ゴシック Pr6N R"/>
              </w:rPr>
            </w:pPr>
          </w:p>
          <w:p w14:paraId="3C064940" w14:textId="77777777" w:rsidR="00C9575E" w:rsidRPr="00D31DCC" w:rsidRDefault="00C9575E" w:rsidP="00095B73">
            <w:pPr>
              <w:widowControl/>
              <w:rPr>
                <w:rFonts w:ascii="小塚ゴシック Pr6N R" w:eastAsia="小塚ゴシック Pr6N R" w:hAnsi="小塚ゴシック Pr6N R"/>
              </w:rPr>
            </w:pPr>
            <w:r w:rsidRPr="00D31DCC">
              <w:rPr>
                <w:rFonts w:ascii="小塚ゴシック Pr6N R" w:eastAsia="小塚ゴシック Pr6N R" w:hAnsi="小塚ゴシック Pr6N R"/>
              </w:rPr>
              <w:t>FAX</w:t>
            </w:r>
            <w:r w:rsidRPr="00D31DCC">
              <w:rPr>
                <w:rFonts w:ascii="小塚ゴシック Pr6N R" w:eastAsia="小塚ゴシック Pr6N R" w:hAnsi="小塚ゴシック Pr6N R" w:hint="eastAsia"/>
              </w:rPr>
              <w:t xml:space="preserve">　</w:t>
            </w:r>
            <w:sdt>
              <w:sdtPr>
                <w:rPr>
                  <w:rFonts w:ascii="小塚ゴシック Pr6N R" w:eastAsia="小塚ゴシック Pr6N R" w:hAnsi="小塚ゴシック Pr6N R" w:hint="eastAsia"/>
                </w:rPr>
                <w:id w:val="436413666"/>
                <w:placeholder>
                  <w:docPart w:val="FD163CB3C7DE4B92A5EA7F79F88DFA9A"/>
                </w:placeholder>
                <w:showingPlcHdr/>
                <w:text/>
              </w:sdtPr>
              <w:sdtEndPr/>
              <w:sdtContent>
                <w:r w:rsidR="005F31D3">
                  <w:rPr>
                    <w:rStyle w:val="aa"/>
                    <w:rFonts w:hint="eastAsia"/>
                  </w:rPr>
                  <w:t xml:space="preserve">　</w:t>
                </w:r>
                <w:r w:rsidR="00553F60">
                  <w:rPr>
                    <w:rStyle w:val="aa"/>
                    <w:rFonts w:hint="eastAsia"/>
                  </w:rPr>
                  <w:t xml:space="preserve">　</w:t>
                </w:r>
                <w:r w:rsidR="00316CC4">
                  <w:rPr>
                    <w:rStyle w:val="aa"/>
                    <w:rFonts w:hint="eastAsia"/>
                  </w:rPr>
                  <w:t xml:space="preserve">　</w:t>
                </w:r>
                <w:r w:rsidR="00553F60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  <w:r w:rsidRPr="00D31DCC">
              <w:rPr>
                <w:rFonts w:ascii="小塚ゴシック Pr6N R" w:eastAsia="小塚ゴシック Pr6N R" w:hAnsi="小塚ゴシック Pr6N R"/>
              </w:rPr>
              <w:t>-</w:t>
            </w:r>
            <w:sdt>
              <w:sdtPr>
                <w:rPr>
                  <w:rFonts w:ascii="小塚ゴシック Pr6N R" w:eastAsia="小塚ゴシック Pr6N R" w:hAnsi="小塚ゴシック Pr6N R"/>
                </w:rPr>
                <w:id w:val="-1601942320"/>
                <w:placeholder>
                  <w:docPart w:val="75570268A89C4A5197DD3A4DF4A9062F"/>
                </w:placeholder>
                <w:showingPlcHdr/>
                <w:text/>
              </w:sdtPr>
              <w:sdtEndPr/>
              <w:sdtContent>
                <w:r w:rsidR="00316CC4">
                  <w:rPr>
                    <w:rFonts w:ascii="小塚ゴシック Pr6N R" w:eastAsia="小塚ゴシック Pr6N R" w:hAnsi="小塚ゴシック Pr6N R" w:hint="eastAsia"/>
                  </w:rPr>
                  <w:t xml:space="preserve">　</w:t>
                </w:r>
                <w:r w:rsidR="005F31D3">
                  <w:rPr>
                    <w:rStyle w:val="aa"/>
                    <w:rFonts w:hint="eastAsia"/>
                  </w:rPr>
                  <w:t xml:space="preserve">　</w:t>
                </w:r>
                <w:r w:rsidR="00553F60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Pr="00D31DCC">
              <w:rPr>
                <w:rFonts w:ascii="小塚ゴシック Pr6N R" w:eastAsia="小塚ゴシック Pr6N R" w:hAnsi="小塚ゴシック Pr6N R"/>
              </w:rPr>
              <w:t>-</w:t>
            </w:r>
            <w:sdt>
              <w:sdtPr>
                <w:rPr>
                  <w:rFonts w:ascii="小塚ゴシック Pr6N R" w:eastAsia="小塚ゴシック Pr6N R" w:hAnsi="小塚ゴシック Pr6N R"/>
                </w:rPr>
                <w:id w:val="1444347960"/>
                <w:placeholder>
                  <w:docPart w:val="6DE9B9BEC2C2405899FBAB5FD027556E"/>
                </w:placeholder>
                <w:showingPlcHdr/>
                <w:text/>
              </w:sdtPr>
              <w:sdtEndPr/>
              <w:sdtContent>
                <w:r w:rsidR="005F31D3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  <w:p w14:paraId="5834FBEF" w14:textId="77777777" w:rsidR="00C9575E" w:rsidRPr="00D31DCC" w:rsidRDefault="00C9575E" w:rsidP="00095B73">
            <w:pPr>
              <w:rPr>
                <w:rFonts w:ascii="小塚ゴシック Pr6N R" w:eastAsia="小塚ゴシック Pr6N R" w:hAnsi="小塚ゴシック Pr6N R"/>
              </w:rPr>
            </w:pPr>
          </w:p>
        </w:tc>
      </w:tr>
      <w:tr w:rsidR="00E74F65" w:rsidRPr="00D31DCC" w14:paraId="14E70F01" w14:textId="77777777" w:rsidTr="00095B73">
        <w:trPr>
          <w:trHeight w:hRule="exact" w:val="454"/>
        </w:trPr>
        <w:tc>
          <w:tcPr>
            <w:tcW w:w="1200" w:type="dxa"/>
            <w:tcBorders>
              <w:left w:val="single" w:sz="18" w:space="0" w:color="auto"/>
            </w:tcBorders>
            <w:vAlign w:val="center"/>
          </w:tcPr>
          <w:p w14:paraId="58B60367" w14:textId="77777777" w:rsidR="00E74F65" w:rsidRPr="00D31DCC" w:rsidRDefault="00E74F65" w:rsidP="00FB3F33">
            <w:pPr>
              <w:snapToGrid w:val="0"/>
              <w:jc w:val="center"/>
              <w:rPr>
                <w:rFonts w:ascii="小塚ゴシック Pr6N R" w:eastAsia="小塚ゴシック Pr6N R" w:hAnsi="小塚ゴシック Pr6N R"/>
                <w:sz w:val="16"/>
                <w:szCs w:val="16"/>
              </w:rPr>
            </w:pPr>
            <w:r w:rsidRPr="00D31DCC">
              <w:rPr>
                <w:rFonts w:ascii="小塚ゴシック Pr6N R" w:eastAsia="小塚ゴシック Pr6N R" w:hAnsi="小塚ゴシック Pr6N R" w:hint="eastAsia"/>
                <w:sz w:val="16"/>
                <w:szCs w:val="16"/>
              </w:rPr>
              <w:t>メール</w:t>
            </w:r>
          </w:p>
          <w:p w14:paraId="59AD71DD" w14:textId="77777777" w:rsidR="00E74F65" w:rsidRPr="00D31DCC" w:rsidRDefault="00E74F65" w:rsidP="00FB3F33">
            <w:pPr>
              <w:snapToGrid w:val="0"/>
              <w:jc w:val="center"/>
              <w:rPr>
                <w:rFonts w:ascii="小塚ゴシック Pr6N R" w:eastAsia="小塚ゴシック Pr6N R" w:hAnsi="小塚ゴシック Pr6N R"/>
                <w:sz w:val="18"/>
                <w:szCs w:val="18"/>
              </w:rPr>
            </w:pPr>
            <w:r w:rsidRPr="00D31DCC">
              <w:rPr>
                <w:rFonts w:ascii="小塚ゴシック Pr6N R" w:eastAsia="小塚ゴシック Pr6N R" w:hAnsi="小塚ゴシック Pr6N R" w:hint="eastAsia"/>
                <w:sz w:val="16"/>
                <w:szCs w:val="16"/>
              </w:rPr>
              <w:t>アドレス</w:t>
            </w:r>
          </w:p>
        </w:tc>
        <w:sdt>
          <w:sdtPr>
            <w:rPr>
              <w:rFonts w:ascii="小塚ゴシック Pr6N R" w:eastAsia="小塚ゴシック Pr6N R" w:hAnsi="小塚ゴシック Pr6N R"/>
            </w:rPr>
            <w:id w:val="-1286722014"/>
            <w:placeholder>
              <w:docPart w:val="EB828B86CCB04E798B1A031AC415690C"/>
            </w:placeholder>
            <w:showingPlcHdr/>
            <w:text/>
          </w:sdtPr>
          <w:sdtEndPr/>
          <w:sdtContent>
            <w:tc>
              <w:tcPr>
                <w:tcW w:w="9114" w:type="dxa"/>
                <w:gridSpan w:val="5"/>
                <w:tcBorders>
                  <w:right w:val="single" w:sz="18" w:space="0" w:color="auto"/>
                </w:tcBorders>
                <w:vAlign w:val="center"/>
              </w:tcPr>
              <w:p w14:paraId="6DF61741" w14:textId="77777777" w:rsidR="00E74F65" w:rsidRPr="00D31DCC" w:rsidRDefault="005F31D3" w:rsidP="005F31D3">
                <w:pPr>
                  <w:rPr>
                    <w:rFonts w:ascii="小塚ゴシック Pr6N R" w:eastAsia="小塚ゴシック Pr6N R" w:hAnsi="小塚ゴシック Pr6N R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  <w:tr w:rsidR="00457147" w:rsidRPr="00D31DCC" w14:paraId="6749E75C" w14:textId="77777777" w:rsidTr="00457147">
        <w:trPr>
          <w:trHeight w:hRule="exact" w:val="851"/>
        </w:trPr>
        <w:tc>
          <w:tcPr>
            <w:tcW w:w="120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374C89" w14:textId="77777777" w:rsidR="00457147" w:rsidRPr="00D31DCC" w:rsidRDefault="00457147" w:rsidP="00FB3F33">
            <w:pPr>
              <w:snapToGrid w:val="0"/>
              <w:jc w:val="center"/>
              <w:rPr>
                <w:rFonts w:ascii="小塚ゴシック Pr6N R" w:eastAsia="小塚ゴシック Pr6N R" w:hAnsi="小塚ゴシック Pr6N R"/>
                <w:sz w:val="18"/>
                <w:szCs w:val="18"/>
              </w:rPr>
            </w:pPr>
            <w:r w:rsidRPr="00D31DCC">
              <w:rPr>
                <w:rFonts w:ascii="小塚ゴシック Pr6N R" w:eastAsia="小塚ゴシック Pr6N R" w:hAnsi="小塚ゴシック Pr6N R" w:hint="eastAsia"/>
                <w:sz w:val="18"/>
                <w:szCs w:val="18"/>
              </w:rPr>
              <w:t>勤務先</w:t>
            </w:r>
          </w:p>
          <w:p w14:paraId="0780264C" w14:textId="77777777" w:rsidR="00457147" w:rsidRPr="00D31DCC" w:rsidRDefault="00457147" w:rsidP="00FB3F33">
            <w:pPr>
              <w:snapToGrid w:val="0"/>
              <w:jc w:val="center"/>
              <w:rPr>
                <w:rFonts w:ascii="小塚ゴシック Pr6N R" w:eastAsia="小塚ゴシック Pr6N R" w:hAnsi="小塚ゴシック Pr6N R"/>
                <w:sz w:val="16"/>
                <w:szCs w:val="16"/>
              </w:rPr>
            </w:pPr>
            <w:r w:rsidRPr="00D31DCC">
              <w:rPr>
                <w:rFonts w:ascii="小塚ゴシック Pr6N R" w:eastAsia="小塚ゴシック Pr6N R" w:hAnsi="小塚ゴシック Pr6N R" w:hint="eastAsia"/>
                <w:sz w:val="16"/>
                <w:szCs w:val="16"/>
              </w:rPr>
              <w:t>または</w:t>
            </w:r>
          </w:p>
          <w:p w14:paraId="5A49F545" w14:textId="77777777" w:rsidR="00457147" w:rsidRPr="00D31DCC" w:rsidRDefault="00457147" w:rsidP="00FB3F33">
            <w:pPr>
              <w:snapToGrid w:val="0"/>
              <w:jc w:val="center"/>
              <w:rPr>
                <w:rFonts w:ascii="小塚ゴシック Pr6N R" w:eastAsia="小塚ゴシック Pr6N R" w:hAnsi="小塚ゴシック Pr6N R"/>
                <w:sz w:val="20"/>
                <w:szCs w:val="20"/>
              </w:rPr>
            </w:pPr>
            <w:r w:rsidRPr="00D31DCC">
              <w:rPr>
                <w:rFonts w:ascii="小塚ゴシック Pr6N R" w:eastAsia="小塚ゴシック Pr6N R" w:hAnsi="小塚ゴシック Pr6N R" w:hint="eastAsia"/>
                <w:sz w:val="18"/>
                <w:szCs w:val="18"/>
              </w:rPr>
              <w:t>最終勤務先</w:t>
            </w:r>
          </w:p>
        </w:tc>
        <w:sdt>
          <w:sdtPr>
            <w:rPr>
              <w:rFonts w:ascii="小塚ゴシック Pr6N R" w:eastAsia="小塚ゴシック Pr6N R" w:hAnsi="小塚ゴシック Pr6N R"/>
              <w:sz w:val="20"/>
              <w:szCs w:val="20"/>
            </w:rPr>
            <w:id w:val="-993878220"/>
            <w:placeholder>
              <w:docPart w:val="10D8DA8ACB864205B66E22F2A2DF8FAF"/>
            </w:placeholder>
            <w:showingPlcHdr/>
            <w:text/>
          </w:sdtPr>
          <w:sdtEndPr/>
          <w:sdtContent>
            <w:tc>
              <w:tcPr>
                <w:tcW w:w="7380" w:type="dxa"/>
                <w:gridSpan w:val="4"/>
                <w:tcBorders>
                  <w:left w:val="single" w:sz="4" w:space="0" w:color="auto"/>
                  <w:bottom w:val="single" w:sz="18" w:space="0" w:color="auto"/>
                  <w:right w:val="dotted" w:sz="4" w:space="0" w:color="auto"/>
                </w:tcBorders>
                <w:vAlign w:val="center"/>
              </w:tcPr>
              <w:p w14:paraId="625332BA" w14:textId="77777777" w:rsidR="00457147" w:rsidRPr="006F2EA9" w:rsidRDefault="00457147" w:rsidP="00457147">
                <w:pPr>
                  <w:jc w:val="left"/>
                  <w:rPr>
                    <w:rFonts w:ascii="小塚ゴシック Pr6N R" w:eastAsia="小塚ゴシック Pr6N R" w:hAnsi="小塚ゴシック Pr6N R"/>
                    <w:sz w:val="20"/>
                    <w:szCs w:val="20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1734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CE0188" w14:textId="77777777" w:rsidR="00457147" w:rsidRDefault="00457147" w:rsidP="00457147">
            <w:pPr>
              <w:jc w:val="center"/>
              <w:rPr>
                <w:rFonts w:ascii="小塚ゴシック Pr6N R" w:eastAsia="小塚ゴシック Pr6N R" w:hAnsi="小塚ゴシック Pr6N R"/>
                <w:sz w:val="20"/>
                <w:szCs w:val="20"/>
              </w:rPr>
            </w:pPr>
            <w:r>
              <w:rPr>
                <w:rFonts w:ascii="小塚ゴシック Pr6N R" w:eastAsia="小塚ゴシック Pr6N R" w:hAnsi="小塚ゴシック Pr6N R"/>
                <w:sz w:val="20"/>
                <w:szCs w:val="20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3"/>
            <w:r>
              <w:rPr>
                <w:rFonts w:ascii="小塚ゴシック Pr6N R" w:eastAsia="小塚ゴシック Pr6N R" w:hAnsi="小塚ゴシック Pr6N R"/>
                <w:sz w:val="20"/>
                <w:szCs w:val="20"/>
              </w:rPr>
              <w:instrText xml:space="preserve"> </w:instrText>
            </w:r>
            <w:r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instrText>FORMCHECKBOX</w:instrText>
            </w:r>
            <w:r>
              <w:rPr>
                <w:rFonts w:ascii="小塚ゴシック Pr6N R" w:eastAsia="小塚ゴシック Pr6N R" w:hAnsi="小塚ゴシック Pr6N R"/>
                <w:sz w:val="20"/>
                <w:szCs w:val="20"/>
              </w:rPr>
              <w:instrText xml:space="preserve"> </w:instrText>
            </w:r>
            <w:r>
              <w:rPr>
                <w:rFonts w:ascii="小塚ゴシック Pr6N R" w:eastAsia="小塚ゴシック Pr6N R" w:hAnsi="小塚ゴシック Pr6N R"/>
                <w:sz w:val="20"/>
                <w:szCs w:val="20"/>
              </w:rPr>
            </w:r>
            <w:r>
              <w:rPr>
                <w:rFonts w:ascii="小塚ゴシック Pr6N R" w:eastAsia="小塚ゴシック Pr6N R" w:hAnsi="小塚ゴシック Pr6N R"/>
                <w:sz w:val="20"/>
                <w:szCs w:val="20"/>
              </w:rPr>
              <w:fldChar w:fldCharType="end"/>
            </w:r>
            <w:bookmarkEnd w:id="2"/>
            <w:r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t>退　職</w:t>
            </w:r>
          </w:p>
          <w:p w14:paraId="761D90D3" w14:textId="77777777" w:rsidR="00457147" w:rsidRPr="006F2EA9" w:rsidRDefault="00457147" w:rsidP="00457147">
            <w:pPr>
              <w:wordWrap w:val="0"/>
              <w:jc w:val="center"/>
              <w:rPr>
                <w:rFonts w:ascii="小塚ゴシック Pr6N R" w:eastAsia="小塚ゴシック Pr6N R" w:hAnsi="小塚ゴシック Pr6N R"/>
                <w:sz w:val="20"/>
                <w:szCs w:val="20"/>
              </w:rPr>
            </w:pPr>
            <w:r>
              <w:rPr>
                <w:rFonts w:ascii="小塚ゴシック Pr6N R" w:eastAsia="小塚ゴシック Pr6N R" w:hAnsi="小塚ゴシック Pr6N R"/>
                <w:sz w:val="20"/>
                <w:szCs w:val="20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チェック4"/>
            <w:r>
              <w:rPr>
                <w:rFonts w:ascii="小塚ゴシック Pr6N R" w:eastAsia="小塚ゴシック Pr6N R" w:hAnsi="小塚ゴシック Pr6N R"/>
                <w:sz w:val="20"/>
                <w:szCs w:val="20"/>
              </w:rPr>
              <w:instrText xml:space="preserve"> </w:instrText>
            </w:r>
            <w:r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instrText>FORMCHECKBOX</w:instrText>
            </w:r>
            <w:r>
              <w:rPr>
                <w:rFonts w:ascii="小塚ゴシック Pr6N R" w:eastAsia="小塚ゴシック Pr6N R" w:hAnsi="小塚ゴシック Pr6N R"/>
                <w:sz w:val="20"/>
                <w:szCs w:val="20"/>
              </w:rPr>
              <w:instrText xml:space="preserve"> </w:instrText>
            </w:r>
            <w:r>
              <w:rPr>
                <w:rFonts w:ascii="小塚ゴシック Pr6N R" w:eastAsia="小塚ゴシック Pr6N R" w:hAnsi="小塚ゴシック Pr6N R"/>
                <w:sz w:val="20"/>
                <w:szCs w:val="20"/>
              </w:rPr>
            </w:r>
            <w:r>
              <w:rPr>
                <w:rFonts w:ascii="小塚ゴシック Pr6N R" w:eastAsia="小塚ゴシック Pr6N R" w:hAnsi="小塚ゴシック Pr6N R"/>
                <w:sz w:val="20"/>
                <w:szCs w:val="20"/>
              </w:rPr>
              <w:fldChar w:fldCharType="end"/>
            </w:r>
            <w:bookmarkEnd w:id="3"/>
            <w:r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t>退職前</w:t>
            </w:r>
          </w:p>
        </w:tc>
      </w:tr>
    </w:tbl>
    <w:p w14:paraId="193DA63E" w14:textId="77777777" w:rsidR="00E74F65" w:rsidRPr="00D31DCC" w:rsidRDefault="00C9575E" w:rsidP="00D31DCC">
      <w:pPr>
        <w:snapToGrid w:val="0"/>
        <w:rPr>
          <w:rFonts w:ascii="小塚ゴシック Pr6N R" w:eastAsia="小塚ゴシック Pr6N R" w:hAnsi="小塚ゴシック Pr6N R"/>
          <w:sz w:val="16"/>
          <w:szCs w:val="16"/>
        </w:rPr>
      </w:pPr>
      <w:r w:rsidRPr="00D31DCC">
        <w:rPr>
          <w:rFonts w:ascii="小塚ゴシック Pr6N R" w:eastAsia="小塚ゴシック Pr6N R" w:hAnsi="小塚ゴシック Pr6N R" w:hint="eastAsia"/>
          <w:sz w:val="16"/>
          <w:szCs w:val="16"/>
        </w:rPr>
        <w:t>※応募書類は「生涯現役 夢追塾」に関する事務処理以外には使用いたしません。</w:t>
      </w:r>
    </w:p>
    <w:p w14:paraId="6D1F48A0" w14:textId="77777777" w:rsidR="00C9575E" w:rsidRPr="00D31DCC" w:rsidRDefault="00C9575E" w:rsidP="00D31DCC">
      <w:pPr>
        <w:snapToGrid w:val="0"/>
        <w:rPr>
          <w:rFonts w:ascii="小塚ゴシック Pr6N R" w:eastAsia="小塚ゴシック Pr6N R" w:hAnsi="小塚ゴシック Pr6N R"/>
          <w:sz w:val="16"/>
          <w:szCs w:val="16"/>
        </w:rPr>
      </w:pPr>
      <w:r w:rsidRPr="00D31DCC">
        <w:rPr>
          <w:rFonts w:ascii="小塚ゴシック Pr6N R" w:eastAsia="小塚ゴシック Pr6N R" w:hAnsi="小塚ゴシック Pr6N R" w:hint="eastAsia"/>
          <w:sz w:val="16"/>
          <w:szCs w:val="16"/>
        </w:rPr>
        <w:t>※「生涯現役 夢追塾」運営規定第6条の入塾資格</w:t>
      </w:r>
      <w:r w:rsidRPr="00D31DCC">
        <w:rPr>
          <w:rFonts w:ascii="小塚ゴシック Pr6N R" w:eastAsia="小塚ゴシック Pr6N R" w:hAnsi="小塚ゴシック Pr6N R"/>
          <w:sz w:val="16"/>
          <w:szCs w:val="16"/>
        </w:rPr>
        <w:t>(</w:t>
      </w:r>
      <w:r w:rsidRPr="00D31DCC">
        <w:rPr>
          <w:rFonts w:ascii="小塚ゴシック Pr6N R" w:eastAsia="小塚ゴシック Pr6N R" w:hAnsi="小塚ゴシック Pr6N R" w:hint="eastAsia"/>
          <w:sz w:val="16"/>
          <w:szCs w:val="16"/>
        </w:rPr>
        <w:t>裏面参照</w:t>
      </w:r>
      <w:r w:rsidRPr="00D31DCC">
        <w:rPr>
          <w:rFonts w:ascii="小塚ゴシック Pr6N R" w:eastAsia="小塚ゴシック Pr6N R" w:hAnsi="小塚ゴシック Pr6N R"/>
          <w:sz w:val="16"/>
          <w:szCs w:val="16"/>
        </w:rPr>
        <w:t>)</w:t>
      </w:r>
      <w:r w:rsidRPr="00D31DCC">
        <w:rPr>
          <w:rFonts w:ascii="小塚ゴシック Pr6N R" w:eastAsia="小塚ゴシック Pr6N R" w:hAnsi="小塚ゴシック Pr6N R" w:hint="eastAsia"/>
          <w:sz w:val="16"/>
          <w:szCs w:val="16"/>
        </w:rPr>
        <w:t>確認のため、官公庁に必要事項の確認を行う場合があります。</w:t>
      </w:r>
    </w:p>
    <w:p w14:paraId="6432137D" w14:textId="77777777" w:rsidR="00C9575E" w:rsidRPr="00D31DCC" w:rsidRDefault="00C9575E">
      <w:pPr>
        <w:rPr>
          <w:rFonts w:ascii="小塚ゴシック Pr6N R" w:eastAsia="小塚ゴシック Pr6N R" w:hAnsi="小塚ゴシック Pr6N R"/>
          <w:sz w:val="18"/>
          <w:szCs w:val="18"/>
        </w:rPr>
      </w:pPr>
      <w:r w:rsidRPr="00D31DCC">
        <w:rPr>
          <w:rFonts w:ascii="小塚ゴシック Pr6N R" w:eastAsia="小塚ゴシック Pr6N R" w:hAnsi="小塚ゴシック Pr6N R" w:hint="eastAsia"/>
          <w:b/>
        </w:rPr>
        <w:t>（１）以下の２つの問いにお答えください。</w:t>
      </w:r>
      <w:r w:rsidRPr="00D31DCC">
        <w:rPr>
          <w:rFonts w:ascii="小塚ゴシック Pr6N R" w:eastAsia="小塚ゴシック Pr6N R" w:hAnsi="小塚ゴシック Pr6N R" w:hint="eastAsia"/>
          <w:sz w:val="18"/>
          <w:szCs w:val="18"/>
        </w:rPr>
        <w:t xml:space="preserve">　　※（　</w:t>
      </w:r>
      <w:r w:rsidRPr="00D31DCC">
        <w:rPr>
          <w:rFonts w:ascii="小塚ゴシック Pr6N R" w:eastAsia="小塚ゴシック Pr6N R" w:hAnsi="小塚ゴシック Pr6N R"/>
          <w:sz w:val="18"/>
          <w:szCs w:val="18"/>
        </w:rPr>
        <w:t>A</w:t>
      </w:r>
      <w:r w:rsidRPr="00D31DCC">
        <w:rPr>
          <w:rFonts w:ascii="小塚ゴシック Pr6N R" w:eastAsia="小塚ゴシック Pr6N R" w:hAnsi="小塚ゴシック Pr6N R" w:hint="eastAsia"/>
          <w:sz w:val="18"/>
          <w:szCs w:val="18"/>
        </w:rPr>
        <w:t>・B　）を下記にお答えください。</w:t>
      </w:r>
    </w:p>
    <w:p w14:paraId="70229BDE" w14:textId="77777777" w:rsidR="00C9575E" w:rsidRPr="00D31DCC" w:rsidRDefault="00C9575E">
      <w:pPr>
        <w:rPr>
          <w:rFonts w:ascii="小塚ゴシック Pr6N R" w:eastAsia="小塚ゴシック Pr6N R" w:hAnsi="小塚ゴシック Pr6N R"/>
          <w:b/>
          <w:sz w:val="18"/>
          <w:szCs w:val="18"/>
        </w:rPr>
      </w:pPr>
      <w:r w:rsidRPr="00D31DCC">
        <w:rPr>
          <w:rFonts w:ascii="小塚ゴシック Pr6N R" w:eastAsia="小塚ゴシック Pr6N R" w:hAnsi="小塚ゴシック Pr6N R"/>
          <w:b/>
          <w:sz w:val="18"/>
          <w:szCs w:val="18"/>
        </w:rPr>
        <w:t>Q</w:t>
      </w:r>
      <w:r w:rsidRPr="00D31DCC">
        <w:rPr>
          <w:rFonts w:ascii="小塚ゴシック Pr6N R" w:eastAsia="小塚ゴシック Pr6N R" w:hAnsi="小塚ゴシック Pr6N R" w:hint="eastAsia"/>
          <w:b/>
          <w:sz w:val="18"/>
          <w:szCs w:val="18"/>
        </w:rPr>
        <w:t>１.私の想い</w:t>
      </w:r>
    </w:p>
    <w:p w14:paraId="7AC27E58" w14:textId="77777777" w:rsidR="00C9575E" w:rsidRPr="00D31DCC" w:rsidRDefault="00095B73">
      <w:pPr>
        <w:rPr>
          <w:rFonts w:ascii="小塚ゴシック Pr6N R" w:eastAsia="小塚ゴシック Pr6N R" w:hAnsi="小塚ゴシック Pr6N R"/>
          <w:sz w:val="18"/>
          <w:szCs w:val="18"/>
        </w:rPr>
      </w:pPr>
      <w:r>
        <w:rPr>
          <w:rFonts w:ascii="小塚ゴシック Pr6N R" w:eastAsia="小塚ゴシック Pr6N R" w:hAnsi="小塚ゴシック Pr6N R" w:hint="eastAsia"/>
          <w:b/>
          <w:sz w:val="18"/>
          <w:szCs w:val="18"/>
        </w:rPr>
        <w:t xml:space="preserve">私はつね日頃（　</w:t>
      </w:r>
      <w:r w:rsidR="00C9575E" w:rsidRPr="00D31DCC">
        <w:rPr>
          <w:rFonts w:ascii="小塚ゴシック Pr6N R" w:eastAsia="小塚ゴシック Pr6N R" w:hAnsi="小塚ゴシック Pr6N R" w:hint="eastAsia"/>
          <w:b/>
          <w:sz w:val="18"/>
          <w:szCs w:val="18"/>
        </w:rPr>
        <w:t xml:space="preserve">　</w:t>
      </w:r>
      <w:r w:rsidR="00C9575E" w:rsidRPr="00D31DCC">
        <w:rPr>
          <w:rFonts w:ascii="小塚ゴシック Pr6N R" w:eastAsia="小塚ゴシック Pr6N R" w:hAnsi="小塚ゴシック Pr6N R"/>
          <w:b/>
          <w:sz w:val="18"/>
          <w:szCs w:val="18"/>
        </w:rPr>
        <w:t>A</w:t>
      </w:r>
      <w:r w:rsidR="00C9575E" w:rsidRPr="00D31DCC">
        <w:rPr>
          <w:rFonts w:ascii="小塚ゴシック Pr6N R" w:eastAsia="小塚ゴシック Pr6N R" w:hAnsi="小塚ゴシック Pr6N R" w:hint="eastAsia"/>
          <w:b/>
          <w:sz w:val="18"/>
          <w:szCs w:val="18"/>
        </w:rPr>
        <w:t xml:space="preserve">　　）が気になっている。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44"/>
      </w:tblGrid>
      <w:tr w:rsidR="00415383" w14:paraId="5077DE7E" w14:textId="77777777" w:rsidTr="00415383">
        <w:trPr>
          <w:trHeight w:hRule="exact" w:val="397"/>
        </w:trPr>
        <w:tc>
          <w:tcPr>
            <w:tcW w:w="10544" w:type="dxa"/>
            <w:tcBorders>
              <w:left w:val="nil"/>
              <w:right w:val="nil"/>
            </w:tcBorders>
          </w:tcPr>
          <w:p w14:paraId="1275E8FD" w14:textId="77777777" w:rsidR="00415383" w:rsidRPr="00415383" w:rsidRDefault="00415383" w:rsidP="00415383">
            <w:pPr>
              <w:rPr>
                <w:rFonts w:ascii="小塚ゴシック Pr6N R" w:eastAsia="小塚ゴシック Pr6N R" w:hAnsi="小塚ゴシック Pr6N R"/>
                <w:sz w:val="20"/>
                <w:szCs w:val="20"/>
              </w:rPr>
            </w:pPr>
            <w:r w:rsidRPr="00415383"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t>Ａ</w:t>
            </w:r>
            <w:sdt>
              <w:sdtPr>
                <w:rPr>
                  <w:rFonts w:ascii="小塚ゴシック Pr6N R" w:eastAsia="小塚ゴシック Pr6N R" w:hAnsi="小塚ゴシック Pr6N R" w:hint="eastAsia"/>
                  <w:sz w:val="20"/>
                  <w:szCs w:val="20"/>
                </w:rPr>
                <w:id w:val="-1542430765"/>
                <w:placeholder>
                  <w:docPart w:val="0E6BE21C38E64E16A513F62E93BC362C"/>
                </w:placeholder>
                <w:text/>
              </w:sdtPr>
              <w:sdtEndPr/>
              <w:sdtContent>
                <w:r>
                  <w:rPr>
                    <w:rFonts w:ascii="小塚ゴシック Pr6N R" w:eastAsia="小塚ゴシック Pr6N R" w:hAnsi="小塚ゴシック Pr6N R"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415383" w14:paraId="7AE0B0A9" w14:textId="77777777" w:rsidTr="00415383">
        <w:trPr>
          <w:trHeight w:hRule="exact" w:val="397"/>
        </w:trPr>
        <w:sdt>
          <w:sdtPr>
            <w:rPr>
              <w:rFonts w:ascii="小塚ゴシック Pr6N R" w:eastAsia="小塚ゴシック Pr6N R" w:hAnsi="小塚ゴシック Pr6N R" w:hint="eastAsia"/>
              <w:sz w:val="20"/>
              <w:szCs w:val="20"/>
            </w:rPr>
            <w:id w:val="-4209728"/>
            <w:placeholder>
              <w:docPart w:val="97DC805EAF534E02A68820F33A60A24A"/>
            </w:placeholder>
            <w:showingPlcHdr/>
            <w:text/>
          </w:sdtPr>
          <w:sdtEndPr/>
          <w:sdtContent>
            <w:tc>
              <w:tcPr>
                <w:tcW w:w="10544" w:type="dxa"/>
                <w:tcBorders>
                  <w:left w:val="nil"/>
                  <w:right w:val="nil"/>
                </w:tcBorders>
              </w:tcPr>
              <w:p w14:paraId="219F6489" w14:textId="77777777" w:rsidR="00415383" w:rsidRPr="00415383" w:rsidRDefault="00415383" w:rsidP="00415383">
                <w:pPr>
                  <w:rPr>
                    <w:rFonts w:ascii="小塚ゴシック Pr6N R" w:eastAsia="小塚ゴシック Pr6N R" w:hAnsi="小塚ゴシック Pr6N R"/>
                    <w:sz w:val="20"/>
                    <w:szCs w:val="20"/>
                  </w:rPr>
                </w:pPr>
                <w:r w:rsidRPr="00415383"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  <w:tr w:rsidR="00415383" w14:paraId="53940393" w14:textId="77777777" w:rsidTr="00415383">
        <w:trPr>
          <w:trHeight w:hRule="exact" w:val="397"/>
        </w:trPr>
        <w:sdt>
          <w:sdtPr>
            <w:rPr>
              <w:rFonts w:ascii="小塚ゴシック Pr6N R" w:eastAsia="小塚ゴシック Pr6N R" w:hAnsi="小塚ゴシック Pr6N R" w:hint="eastAsia"/>
              <w:sz w:val="20"/>
              <w:szCs w:val="20"/>
            </w:rPr>
            <w:id w:val="-1445152286"/>
            <w:placeholder>
              <w:docPart w:val="F2D9816174DC44A987DA8686AC1234BC"/>
            </w:placeholder>
            <w:showingPlcHdr/>
          </w:sdtPr>
          <w:sdtEndPr/>
          <w:sdtContent>
            <w:tc>
              <w:tcPr>
                <w:tcW w:w="10544" w:type="dxa"/>
                <w:tcBorders>
                  <w:left w:val="nil"/>
                  <w:right w:val="nil"/>
                </w:tcBorders>
              </w:tcPr>
              <w:p w14:paraId="18E63BE2" w14:textId="77777777" w:rsidR="00415383" w:rsidRPr="00415383" w:rsidRDefault="00415383" w:rsidP="00415383">
                <w:pPr>
                  <w:rPr>
                    <w:rFonts w:ascii="小塚ゴシック Pr6N R" w:eastAsia="小塚ゴシック Pr6N R" w:hAnsi="小塚ゴシック Pr6N R"/>
                    <w:sz w:val="20"/>
                    <w:szCs w:val="20"/>
                  </w:rPr>
                </w:pPr>
                <w:r w:rsidRPr="00415383"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  <w:tr w:rsidR="00415383" w14:paraId="46E2D0B4" w14:textId="77777777" w:rsidTr="00415383">
        <w:trPr>
          <w:trHeight w:hRule="exact" w:val="397"/>
        </w:trPr>
        <w:sdt>
          <w:sdtPr>
            <w:rPr>
              <w:rFonts w:ascii="小塚ゴシック Pr6N R" w:eastAsia="小塚ゴシック Pr6N R" w:hAnsi="小塚ゴシック Pr6N R" w:hint="eastAsia"/>
              <w:sz w:val="20"/>
              <w:szCs w:val="20"/>
            </w:rPr>
            <w:id w:val="1625432537"/>
            <w:placeholder>
              <w:docPart w:val="3A52DD32D1FE4FBF93730F996DB1A4F8"/>
            </w:placeholder>
            <w:showingPlcHdr/>
            <w:text/>
          </w:sdtPr>
          <w:sdtEndPr/>
          <w:sdtContent>
            <w:tc>
              <w:tcPr>
                <w:tcW w:w="10544" w:type="dxa"/>
                <w:tcBorders>
                  <w:left w:val="nil"/>
                  <w:right w:val="nil"/>
                </w:tcBorders>
              </w:tcPr>
              <w:p w14:paraId="7059FA43" w14:textId="77777777" w:rsidR="00415383" w:rsidRPr="00415383" w:rsidRDefault="00415383" w:rsidP="00415383">
                <w:pPr>
                  <w:rPr>
                    <w:rFonts w:ascii="小塚ゴシック Pr6N R" w:eastAsia="小塚ゴシック Pr6N R" w:hAnsi="小塚ゴシック Pr6N R"/>
                    <w:sz w:val="20"/>
                    <w:szCs w:val="20"/>
                  </w:rPr>
                </w:pPr>
                <w:r w:rsidRPr="00415383"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</w:tbl>
    <w:p w14:paraId="066D66AE" w14:textId="77777777" w:rsidR="00C9575E" w:rsidRPr="00D31DCC" w:rsidRDefault="00593835">
      <w:pPr>
        <w:rPr>
          <w:rFonts w:ascii="小塚ゴシック Pr6N R" w:eastAsia="小塚ゴシック Pr6N R" w:hAnsi="小塚ゴシック Pr6N R"/>
          <w:b/>
          <w:sz w:val="18"/>
          <w:szCs w:val="18"/>
        </w:rPr>
      </w:pPr>
      <w:r w:rsidRPr="00D31DCC">
        <w:rPr>
          <w:rFonts w:ascii="小塚ゴシック Pr6N R" w:eastAsia="小塚ゴシック Pr6N R" w:hAnsi="小塚ゴシック Pr6N R"/>
          <w:b/>
          <w:sz w:val="18"/>
          <w:szCs w:val="18"/>
        </w:rPr>
        <w:t>Q</w:t>
      </w:r>
      <w:r w:rsidRPr="00D31DCC">
        <w:rPr>
          <w:rFonts w:ascii="小塚ゴシック Pr6N R" w:eastAsia="小塚ゴシック Pr6N R" w:hAnsi="小塚ゴシック Pr6N R" w:hint="eastAsia"/>
          <w:b/>
          <w:sz w:val="18"/>
          <w:szCs w:val="18"/>
        </w:rPr>
        <w:t>２</w:t>
      </w:r>
      <w:r w:rsidRPr="00D31DCC">
        <w:rPr>
          <w:rFonts w:ascii="小塚ゴシック Pr6N R" w:eastAsia="小塚ゴシック Pr6N R" w:hAnsi="小塚ゴシック Pr6N R"/>
          <w:b/>
          <w:sz w:val="18"/>
          <w:szCs w:val="18"/>
        </w:rPr>
        <w:t>.</w:t>
      </w:r>
      <w:r w:rsidRPr="00D31DCC">
        <w:rPr>
          <w:rFonts w:ascii="小塚ゴシック Pr6N R" w:eastAsia="小塚ゴシック Pr6N R" w:hAnsi="小塚ゴシック Pr6N R" w:hint="eastAsia"/>
          <w:b/>
          <w:sz w:val="18"/>
          <w:szCs w:val="18"/>
        </w:rPr>
        <w:t>地域社会の課題</w:t>
      </w:r>
    </w:p>
    <w:p w14:paraId="2E08DA28" w14:textId="77777777" w:rsidR="00593835" w:rsidRPr="00D31DCC" w:rsidRDefault="00593835">
      <w:pPr>
        <w:rPr>
          <w:rFonts w:ascii="小塚ゴシック Pr6N R" w:eastAsia="小塚ゴシック Pr6N R" w:hAnsi="小塚ゴシック Pr6N R"/>
          <w:b/>
          <w:sz w:val="18"/>
          <w:szCs w:val="18"/>
        </w:rPr>
      </w:pPr>
      <w:r w:rsidRPr="00D31DCC">
        <w:rPr>
          <w:rFonts w:ascii="小塚ゴシック Pr6N R" w:eastAsia="小塚ゴシック Pr6N R" w:hAnsi="小塚ゴシック Pr6N R" w:hint="eastAsia"/>
          <w:b/>
          <w:sz w:val="18"/>
          <w:szCs w:val="18"/>
        </w:rPr>
        <w:t>私が気になること</w:t>
      </w:r>
      <w:r w:rsidRPr="00D31DCC">
        <w:rPr>
          <w:rFonts w:ascii="小塚ゴシック Pr6N R" w:eastAsia="小塚ゴシック Pr6N R" w:hAnsi="小塚ゴシック Pr6N R"/>
          <w:b/>
          <w:sz w:val="18"/>
          <w:szCs w:val="18"/>
        </w:rPr>
        <w:t>A</w:t>
      </w:r>
      <w:r w:rsidRPr="00D31DCC">
        <w:rPr>
          <w:rFonts w:ascii="小塚ゴシック Pr6N R" w:eastAsia="小塚ゴシック Pr6N R" w:hAnsi="小塚ゴシック Pr6N R" w:hint="eastAsia"/>
          <w:b/>
          <w:sz w:val="18"/>
          <w:szCs w:val="18"/>
        </w:rPr>
        <w:t xml:space="preserve">を地域の中で位置づけてみると、私は地域の中では（　　</w:t>
      </w:r>
      <w:r w:rsidRPr="00D31DCC">
        <w:rPr>
          <w:rFonts w:ascii="小塚ゴシック Pr6N R" w:eastAsia="小塚ゴシック Pr6N R" w:hAnsi="小塚ゴシック Pr6N R"/>
          <w:b/>
          <w:sz w:val="18"/>
          <w:szCs w:val="18"/>
        </w:rPr>
        <w:t>B</w:t>
      </w:r>
      <w:r w:rsidRPr="00D31DCC">
        <w:rPr>
          <w:rFonts w:ascii="小塚ゴシック Pr6N R" w:eastAsia="小塚ゴシック Pr6N R" w:hAnsi="小塚ゴシック Pr6N R" w:hint="eastAsia"/>
          <w:b/>
          <w:sz w:val="18"/>
          <w:szCs w:val="18"/>
        </w:rPr>
        <w:t xml:space="preserve">　　）が課題だと思う。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44"/>
      </w:tblGrid>
      <w:tr w:rsidR="00415383" w14:paraId="112DAD15" w14:textId="77777777" w:rsidTr="00415383">
        <w:trPr>
          <w:trHeight w:val="397"/>
        </w:trPr>
        <w:tc>
          <w:tcPr>
            <w:tcW w:w="10544" w:type="dxa"/>
            <w:tcBorders>
              <w:left w:val="nil"/>
              <w:right w:val="nil"/>
            </w:tcBorders>
          </w:tcPr>
          <w:p w14:paraId="24A60C2C" w14:textId="77777777" w:rsidR="00415383" w:rsidRPr="00415383" w:rsidRDefault="00415383" w:rsidP="00415383">
            <w:pPr>
              <w:rPr>
                <w:rFonts w:ascii="小塚ゴシック Pr6N R" w:eastAsia="小塚ゴシック Pr6N R" w:hAnsi="小塚ゴシック Pr6N R"/>
                <w:sz w:val="20"/>
                <w:szCs w:val="20"/>
              </w:rPr>
            </w:pPr>
            <w:r w:rsidRPr="00415383">
              <w:rPr>
                <w:rFonts w:ascii="小塚ゴシック Pr6N R" w:eastAsia="小塚ゴシック Pr6N R" w:hAnsi="小塚ゴシック Pr6N R" w:hint="eastAsia"/>
                <w:sz w:val="20"/>
                <w:szCs w:val="20"/>
              </w:rPr>
              <w:t>Ｂ</w:t>
            </w:r>
            <w:sdt>
              <w:sdtPr>
                <w:rPr>
                  <w:rFonts w:ascii="小塚ゴシック Pr6N R" w:eastAsia="小塚ゴシック Pr6N R" w:hAnsi="小塚ゴシック Pr6N R" w:hint="eastAsia"/>
                  <w:sz w:val="20"/>
                  <w:szCs w:val="20"/>
                </w:rPr>
                <w:id w:val="1352610743"/>
                <w:placeholder>
                  <w:docPart w:val="C5E3CD9268B843829AD001BA9B605664"/>
                </w:placeholder>
                <w:showingPlcHdr/>
                <w:text/>
              </w:sdtPr>
              <w:sdtEndPr/>
              <w:sdtContent>
                <w:r>
                  <w:rPr>
                    <w:rFonts w:ascii="小塚ゴシック Pr6N R" w:eastAsia="小塚ゴシック Pr6N R" w:hAnsi="小塚ゴシック Pr6N R"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415383" w14:paraId="14FA2C53" w14:textId="77777777" w:rsidTr="00415383">
        <w:trPr>
          <w:trHeight w:val="397"/>
        </w:trPr>
        <w:sdt>
          <w:sdtPr>
            <w:rPr>
              <w:rFonts w:ascii="小塚ゴシック Pr6N R" w:eastAsia="小塚ゴシック Pr6N R" w:hAnsi="小塚ゴシック Pr6N R" w:hint="eastAsia"/>
              <w:sz w:val="20"/>
              <w:szCs w:val="20"/>
            </w:rPr>
            <w:id w:val="538939395"/>
            <w:placeholder>
              <w:docPart w:val="A0CF7018889F4A9E8E31A56C852DB70C"/>
            </w:placeholder>
            <w:showingPlcHdr/>
            <w:text/>
          </w:sdtPr>
          <w:sdtEndPr/>
          <w:sdtContent>
            <w:tc>
              <w:tcPr>
                <w:tcW w:w="10544" w:type="dxa"/>
                <w:tcBorders>
                  <w:left w:val="nil"/>
                  <w:right w:val="nil"/>
                </w:tcBorders>
              </w:tcPr>
              <w:p w14:paraId="2055C1D8" w14:textId="77777777" w:rsidR="00415383" w:rsidRPr="00415383" w:rsidRDefault="00415383" w:rsidP="00415383">
                <w:pPr>
                  <w:rPr>
                    <w:rFonts w:ascii="小塚ゴシック Pr6N R" w:eastAsia="小塚ゴシック Pr6N R" w:hAnsi="小塚ゴシック Pr6N R"/>
                    <w:sz w:val="20"/>
                    <w:szCs w:val="20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  <w:tr w:rsidR="00415383" w14:paraId="2FD998B6" w14:textId="77777777" w:rsidTr="00415383">
        <w:trPr>
          <w:trHeight w:val="397"/>
        </w:trPr>
        <w:sdt>
          <w:sdtPr>
            <w:rPr>
              <w:rFonts w:ascii="小塚ゴシック Pr6N R" w:eastAsia="小塚ゴシック Pr6N R" w:hAnsi="小塚ゴシック Pr6N R" w:hint="eastAsia"/>
              <w:sz w:val="20"/>
              <w:szCs w:val="20"/>
            </w:rPr>
            <w:id w:val="1873809470"/>
            <w:placeholder>
              <w:docPart w:val="54D861F15BC04049AD26F5D25501A2A7"/>
            </w:placeholder>
            <w:showingPlcHdr/>
            <w:text/>
          </w:sdtPr>
          <w:sdtEndPr/>
          <w:sdtContent>
            <w:tc>
              <w:tcPr>
                <w:tcW w:w="10544" w:type="dxa"/>
                <w:tcBorders>
                  <w:left w:val="nil"/>
                  <w:right w:val="nil"/>
                </w:tcBorders>
              </w:tcPr>
              <w:p w14:paraId="5C83301C" w14:textId="77777777" w:rsidR="00415383" w:rsidRPr="00415383" w:rsidRDefault="00415383" w:rsidP="00415383">
                <w:pPr>
                  <w:rPr>
                    <w:rFonts w:ascii="小塚ゴシック Pr6N R" w:eastAsia="小塚ゴシック Pr6N R" w:hAnsi="小塚ゴシック Pr6N R"/>
                    <w:sz w:val="20"/>
                    <w:szCs w:val="20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  <w:tr w:rsidR="00415383" w14:paraId="08BA8E5B" w14:textId="77777777" w:rsidTr="00415383">
        <w:trPr>
          <w:trHeight w:val="397"/>
        </w:trPr>
        <w:sdt>
          <w:sdtPr>
            <w:rPr>
              <w:rFonts w:ascii="小塚ゴシック Pr6N R" w:eastAsia="小塚ゴシック Pr6N R" w:hAnsi="小塚ゴシック Pr6N R" w:hint="eastAsia"/>
              <w:sz w:val="20"/>
              <w:szCs w:val="20"/>
            </w:rPr>
            <w:id w:val="1163593070"/>
            <w:placeholder>
              <w:docPart w:val="20C36DDF6F31430E893948044FB13F0A"/>
            </w:placeholder>
            <w:showingPlcHdr/>
            <w:text/>
          </w:sdtPr>
          <w:sdtEndPr/>
          <w:sdtContent>
            <w:tc>
              <w:tcPr>
                <w:tcW w:w="10544" w:type="dxa"/>
                <w:tcBorders>
                  <w:left w:val="nil"/>
                  <w:right w:val="nil"/>
                </w:tcBorders>
              </w:tcPr>
              <w:p w14:paraId="49C43F3B" w14:textId="77777777" w:rsidR="00415383" w:rsidRPr="00415383" w:rsidRDefault="00415383" w:rsidP="00415383">
                <w:pPr>
                  <w:rPr>
                    <w:rFonts w:ascii="小塚ゴシック Pr6N R" w:eastAsia="小塚ゴシック Pr6N R" w:hAnsi="小塚ゴシック Pr6N R"/>
                    <w:sz w:val="20"/>
                    <w:szCs w:val="20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</w:tbl>
    <w:p w14:paraId="77F3FD51" w14:textId="77777777" w:rsidR="006F2EA9" w:rsidRPr="006F2EA9" w:rsidRDefault="006F2EA9" w:rsidP="006F2EA9">
      <w:pPr>
        <w:snapToGrid w:val="0"/>
        <w:spacing w:line="300" w:lineRule="auto"/>
        <w:rPr>
          <w:rFonts w:ascii="小塚ゴシック Pr6N R" w:eastAsia="小塚ゴシック Pr6N R" w:hAnsi="小塚ゴシック Pr6N R"/>
          <w:b/>
          <w:sz w:val="16"/>
          <w:szCs w:val="16"/>
        </w:rPr>
      </w:pPr>
    </w:p>
    <w:p w14:paraId="6649F878" w14:textId="77777777" w:rsidR="00593835" w:rsidRDefault="00593835" w:rsidP="006F2EA9">
      <w:pPr>
        <w:snapToGrid w:val="0"/>
        <w:spacing w:line="300" w:lineRule="auto"/>
        <w:rPr>
          <w:rFonts w:ascii="小塚ゴシック Pr6N R" w:eastAsia="小塚ゴシック Pr6N R" w:hAnsi="小塚ゴシック Pr6N R"/>
          <w:b/>
        </w:rPr>
      </w:pPr>
      <w:r w:rsidRPr="00FB3F33">
        <w:rPr>
          <w:rFonts w:ascii="小塚ゴシック Pr6N R" w:eastAsia="小塚ゴシック Pr6N R" w:hAnsi="小塚ゴシック Pr6N R" w:hint="eastAsia"/>
          <w:b/>
        </w:rPr>
        <w:t>（２）自己紹介と入塾理由を裏面に記入し提出してください。</w:t>
      </w:r>
    </w:p>
    <w:p w14:paraId="3ECE1119" w14:textId="77777777" w:rsidR="006F2EA9" w:rsidRPr="006F2EA9" w:rsidRDefault="006F2EA9" w:rsidP="006F2EA9">
      <w:pPr>
        <w:snapToGrid w:val="0"/>
        <w:spacing w:line="300" w:lineRule="auto"/>
        <w:rPr>
          <w:rFonts w:ascii="小塚ゴシック Pr6N R" w:eastAsia="小塚ゴシック Pr6N R" w:hAnsi="小塚ゴシック Pr6N R"/>
          <w:sz w:val="18"/>
          <w:szCs w:val="18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07B24" w:rsidRPr="00D31DCC" w14:paraId="616B59F4" w14:textId="77777777" w:rsidTr="00707B24">
        <w:trPr>
          <w:trHeight w:val="1194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72CF71" w14:textId="77777777" w:rsidR="00707B24" w:rsidRPr="00D31DCC" w:rsidRDefault="00707B24" w:rsidP="00707B24">
            <w:pPr>
              <w:jc w:val="center"/>
              <w:rPr>
                <w:rFonts w:ascii="小塚ゴシック Pr6N R" w:eastAsia="小塚ゴシック Pr6N R" w:hAnsi="小塚ゴシック Pr6N R"/>
                <w:sz w:val="18"/>
                <w:szCs w:val="18"/>
              </w:rPr>
            </w:pPr>
            <w:r w:rsidRPr="00D31DCC">
              <w:rPr>
                <w:rFonts w:ascii="小塚ゴシック Pr6N R" w:eastAsia="小塚ゴシック Pr6N R" w:hAnsi="小塚ゴシック Pr6N R" w:hint="eastAsia"/>
                <w:sz w:val="18"/>
                <w:szCs w:val="18"/>
              </w:rPr>
              <w:t>願書送付先</w:t>
            </w:r>
          </w:p>
          <w:p w14:paraId="098CCFFC" w14:textId="77777777" w:rsidR="00707B24" w:rsidRPr="00D31DCC" w:rsidRDefault="00707B24" w:rsidP="00707B24">
            <w:pPr>
              <w:jc w:val="center"/>
              <w:rPr>
                <w:rFonts w:ascii="小塚ゴシック Pr6N R" w:eastAsia="小塚ゴシック Pr6N R" w:hAnsi="小塚ゴシック Pr6N R"/>
                <w:sz w:val="16"/>
                <w:szCs w:val="16"/>
              </w:rPr>
            </w:pPr>
            <w:r w:rsidRPr="00D31DCC">
              <w:rPr>
                <w:rFonts w:ascii="小塚ゴシック Pr6N R" w:eastAsia="小塚ゴシック Pr6N R" w:hAnsi="小塚ゴシック Pr6N R" w:hint="eastAsia"/>
                <w:sz w:val="16"/>
                <w:szCs w:val="16"/>
              </w:rPr>
              <w:t>および</w:t>
            </w:r>
          </w:p>
          <w:p w14:paraId="7A13B749" w14:textId="77777777" w:rsidR="00707B24" w:rsidRPr="00D31DCC" w:rsidRDefault="00707B24" w:rsidP="00707B24">
            <w:pPr>
              <w:jc w:val="center"/>
              <w:rPr>
                <w:rFonts w:ascii="小塚ゴシック Pr6N R" w:eastAsia="小塚ゴシック Pr6N R" w:hAnsi="小塚ゴシック Pr6N R"/>
                <w:sz w:val="18"/>
                <w:szCs w:val="18"/>
              </w:rPr>
            </w:pPr>
            <w:r w:rsidRPr="00D31DCC">
              <w:rPr>
                <w:rFonts w:ascii="小塚ゴシック Pr6N R" w:eastAsia="小塚ゴシック Pr6N R" w:hAnsi="小塚ゴシック Pr6N R" w:hint="eastAsia"/>
                <w:sz w:val="18"/>
                <w:szCs w:val="18"/>
              </w:rPr>
              <w:t>お問合せ先</w:t>
            </w:r>
          </w:p>
        </w:tc>
      </w:tr>
    </w:tbl>
    <w:p w14:paraId="6E66CCAA" w14:textId="77777777" w:rsidR="00553F60" w:rsidRDefault="00707B24" w:rsidP="00707B24">
      <w:pPr>
        <w:rPr>
          <w:rFonts w:ascii="小塚ゴシック Pr6N R" w:eastAsia="小塚ゴシック Pr6N R" w:hAnsi="小塚ゴシック Pr6N R"/>
          <w:sz w:val="18"/>
          <w:szCs w:val="18"/>
        </w:rPr>
      </w:pPr>
      <w:r w:rsidRPr="00D31DCC">
        <w:rPr>
          <w:rFonts w:ascii="小塚ゴシック Pr6N R" w:eastAsia="小塚ゴシック Pr6N R" w:hAnsi="小塚ゴシック Pr6N R" w:hint="eastAsia"/>
          <w:sz w:val="18"/>
          <w:szCs w:val="18"/>
        </w:rPr>
        <w:t xml:space="preserve">生涯現役 夢追塾 事務局宛　</w:t>
      </w:r>
      <w:r w:rsidRPr="00D31DCC">
        <w:rPr>
          <w:rFonts w:ascii="小塚ゴシック Pr6N R" w:eastAsia="小塚ゴシック Pr6N R" w:hAnsi="小塚ゴシック Pr6N R"/>
          <w:sz w:val="18"/>
          <w:szCs w:val="18"/>
        </w:rPr>
        <w:t>(TEL.093-662-3100)</w:t>
      </w:r>
    </w:p>
    <w:tbl>
      <w:tblPr>
        <w:tblStyle w:val="a3"/>
        <w:tblpPr w:leftFromText="142" w:rightFromText="142" w:vertAnchor="text" w:tblpX="1668" w:tblpY="1"/>
        <w:tblOverlap w:val="never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216"/>
      </w:tblGrid>
      <w:tr w:rsidR="00553F60" w14:paraId="1EA4F482" w14:textId="77777777" w:rsidTr="006F2EA9">
        <w:tc>
          <w:tcPr>
            <w:tcW w:w="2660" w:type="dxa"/>
            <w:tcBorders>
              <w:left w:val="nil"/>
            </w:tcBorders>
          </w:tcPr>
          <w:p w14:paraId="78C68C97" w14:textId="77777777" w:rsidR="00553F60" w:rsidRDefault="00553F60" w:rsidP="00553F60">
            <w:pPr>
              <w:rPr>
                <w:rFonts w:ascii="小塚ゴシック Pr6N R" w:eastAsia="小塚ゴシック Pr6N R" w:hAnsi="小塚ゴシック Pr6N R"/>
                <w:sz w:val="18"/>
                <w:szCs w:val="18"/>
              </w:rPr>
            </w:pPr>
            <w:r>
              <w:rPr>
                <w:rFonts w:ascii="小塚ゴシック Pr6N R" w:eastAsia="小塚ゴシック Pr6N R" w:hAnsi="小塚ゴシック Pr6N R" w:hint="eastAsia"/>
                <w:sz w:val="18"/>
                <w:szCs w:val="18"/>
              </w:rPr>
              <w:t>郵送で願書を送付される方</w:t>
            </w:r>
          </w:p>
        </w:tc>
        <w:tc>
          <w:tcPr>
            <w:tcW w:w="6216" w:type="dxa"/>
            <w:tcBorders>
              <w:right w:val="nil"/>
            </w:tcBorders>
          </w:tcPr>
          <w:p w14:paraId="740C805A" w14:textId="77777777" w:rsidR="00553F60" w:rsidRPr="006F2EA9" w:rsidRDefault="00553F60" w:rsidP="00553F60">
            <w:pPr>
              <w:rPr>
                <w:rFonts w:ascii="小塚ゴシック Pr6N R" w:eastAsia="小塚ゴシック Pr6N R" w:hAnsi="小塚ゴシック Pr6N R"/>
                <w:b/>
                <w:sz w:val="18"/>
                <w:szCs w:val="18"/>
              </w:rPr>
            </w:pPr>
            <w:r w:rsidRPr="006F2EA9">
              <w:rPr>
                <w:rFonts w:ascii="小塚ゴシック Pr6N R" w:eastAsia="小塚ゴシック Pr6N R" w:hAnsi="小塚ゴシック Pr6N R" w:hint="eastAsia"/>
                <w:b/>
                <w:sz w:val="18"/>
                <w:szCs w:val="18"/>
              </w:rPr>
              <w:t>〒805-0071　北九州市八幡東区 2-5-7 (NPO法人里山を考える会 内)</w:t>
            </w:r>
          </w:p>
        </w:tc>
      </w:tr>
      <w:tr w:rsidR="00553F60" w14:paraId="0B6F2F47" w14:textId="77777777" w:rsidTr="006F2EA9">
        <w:tc>
          <w:tcPr>
            <w:tcW w:w="2660" w:type="dxa"/>
            <w:tcBorders>
              <w:left w:val="nil"/>
            </w:tcBorders>
          </w:tcPr>
          <w:p w14:paraId="3944E3C9" w14:textId="77777777" w:rsidR="00553F60" w:rsidRDefault="00553F60" w:rsidP="00553F60">
            <w:pPr>
              <w:rPr>
                <w:rFonts w:ascii="小塚ゴシック Pr6N R" w:eastAsia="小塚ゴシック Pr6N R" w:hAnsi="小塚ゴシック Pr6N R"/>
                <w:sz w:val="18"/>
                <w:szCs w:val="18"/>
              </w:rPr>
            </w:pPr>
            <w:r>
              <w:rPr>
                <w:rFonts w:ascii="小塚ゴシック Pr6N R" w:eastAsia="小塚ゴシック Pr6N R" w:hAnsi="小塚ゴシック Pr6N R" w:hint="eastAsia"/>
                <w:sz w:val="18"/>
                <w:szCs w:val="18"/>
              </w:rPr>
              <w:t>FAXで願書を送付される方</w:t>
            </w:r>
          </w:p>
        </w:tc>
        <w:tc>
          <w:tcPr>
            <w:tcW w:w="6216" w:type="dxa"/>
            <w:tcBorders>
              <w:right w:val="nil"/>
            </w:tcBorders>
          </w:tcPr>
          <w:p w14:paraId="22E37794" w14:textId="77777777" w:rsidR="00553F60" w:rsidRPr="00553F60" w:rsidRDefault="00553F60" w:rsidP="00553F60">
            <w:pPr>
              <w:rPr>
                <w:rFonts w:ascii="小塚ゴシック Pr6N R" w:eastAsia="小塚ゴシック Pr6N R" w:hAnsi="小塚ゴシック Pr6N R"/>
                <w:b/>
                <w:sz w:val="18"/>
                <w:szCs w:val="18"/>
              </w:rPr>
            </w:pPr>
            <w:r w:rsidRPr="00553F60">
              <w:rPr>
                <w:rFonts w:ascii="小塚ゴシック Pr6N R" w:eastAsia="小塚ゴシック Pr6N R" w:hAnsi="小塚ゴシック Pr6N R" w:hint="eastAsia"/>
                <w:b/>
                <w:sz w:val="18"/>
                <w:szCs w:val="18"/>
              </w:rPr>
              <w:t>FAX.093-662-3800</w:t>
            </w:r>
          </w:p>
        </w:tc>
      </w:tr>
      <w:tr w:rsidR="00553F60" w14:paraId="523ACC50" w14:textId="77777777" w:rsidTr="006F2EA9">
        <w:tc>
          <w:tcPr>
            <w:tcW w:w="2660" w:type="dxa"/>
            <w:tcBorders>
              <w:left w:val="nil"/>
            </w:tcBorders>
          </w:tcPr>
          <w:p w14:paraId="43756759" w14:textId="77777777" w:rsidR="00553F60" w:rsidRDefault="00553F60" w:rsidP="00553F60">
            <w:pPr>
              <w:rPr>
                <w:rFonts w:ascii="小塚ゴシック Pr6N R" w:eastAsia="小塚ゴシック Pr6N R" w:hAnsi="小塚ゴシック Pr6N R"/>
                <w:sz w:val="18"/>
                <w:szCs w:val="18"/>
              </w:rPr>
            </w:pPr>
            <w:r>
              <w:rPr>
                <w:rFonts w:ascii="小塚ゴシック Pr6N R" w:eastAsia="小塚ゴシック Pr6N R" w:hAnsi="小塚ゴシック Pr6N R" w:hint="eastAsia"/>
                <w:sz w:val="18"/>
                <w:szCs w:val="18"/>
              </w:rPr>
              <w:t>メールで願書を送付される方</w:t>
            </w:r>
          </w:p>
        </w:tc>
        <w:tc>
          <w:tcPr>
            <w:tcW w:w="6216" w:type="dxa"/>
            <w:tcBorders>
              <w:right w:val="nil"/>
            </w:tcBorders>
          </w:tcPr>
          <w:p w14:paraId="0A0A8FC9" w14:textId="77777777" w:rsidR="00553F60" w:rsidRPr="006F2EA9" w:rsidRDefault="00553F60" w:rsidP="00553F60">
            <w:pPr>
              <w:rPr>
                <w:rFonts w:ascii="小塚ゴシック Pr6N R" w:eastAsia="小塚ゴシック Pr6N R" w:hAnsi="小塚ゴシック Pr6N R"/>
                <w:b/>
                <w:sz w:val="18"/>
                <w:szCs w:val="18"/>
              </w:rPr>
            </w:pPr>
            <w:r w:rsidRPr="006F2EA9">
              <w:rPr>
                <w:rFonts w:ascii="小塚ゴシック Pr6N R" w:eastAsia="小塚ゴシック Pr6N R" w:hAnsi="小塚ゴシック Pr6N R" w:hint="eastAsia"/>
                <w:b/>
                <w:sz w:val="18"/>
                <w:szCs w:val="18"/>
              </w:rPr>
              <w:t>MAIL.</w:t>
            </w:r>
            <w:r w:rsidR="006F2EA9" w:rsidRPr="006F2EA9">
              <w:rPr>
                <w:rFonts w:ascii="小塚ゴシック Pr6N R" w:eastAsia="小塚ゴシック Pr6N R" w:hAnsi="小塚ゴシック Pr6N R" w:hint="eastAsia"/>
                <w:b/>
                <w:sz w:val="18"/>
                <w:szCs w:val="18"/>
              </w:rPr>
              <w:t>info@yumeoi.org</w:t>
            </w:r>
          </w:p>
        </w:tc>
      </w:tr>
    </w:tbl>
    <w:p w14:paraId="34BCFF0A" w14:textId="77777777" w:rsidR="006F2EA9" w:rsidRPr="006F2EA9" w:rsidRDefault="006F2EA9" w:rsidP="00707B24">
      <w:pPr>
        <w:rPr>
          <w:rFonts w:ascii="小塚ゴシック Pr6N R" w:eastAsia="小塚ゴシック Pr6N R" w:hAnsi="小塚ゴシック Pr6N R"/>
          <w:b/>
          <w:sz w:val="16"/>
          <w:szCs w:val="16"/>
        </w:rPr>
      </w:pPr>
    </w:p>
    <w:p w14:paraId="519104A3" w14:textId="77777777" w:rsidR="00707B24" w:rsidRPr="00D31DCC" w:rsidRDefault="00D31DCC" w:rsidP="00707B24">
      <w:pPr>
        <w:rPr>
          <w:rFonts w:ascii="小塚ゴシック Pr6N R" w:eastAsia="小塚ゴシック Pr6N R" w:hAnsi="小塚ゴシック Pr6N R"/>
          <w:sz w:val="18"/>
          <w:szCs w:val="18"/>
        </w:rPr>
      </w:pPr>
      <w:r w:rsidRPr="00515876">
        <w:rPr>
          <w:rFonts w:ascii="小塚ゴシック Pr6N R" w:eastAsia="小塚ゴシック Pr6N R" w:hAnsi="小塚ゴシック Pr6N R" w:hint="eastAsia"/>
          <w:b/>
        </w:rPr>
        <w:t>応募締切日　平成29</w:t>
      </w:r>
      <w:r w:rsidR="00553F60">
        <w:rPr>
          <w:rFonts w:ascii="小塚ゴシック Pr6N R" w:eastAsia="小塚ゴシック Pr6N R" w:hAnsi="小塚ゴシック Pr6N R" w:hint="eastAsia"/>
          <w:b/>
        </w:rPr>
        <w:t>年5</w:t>
      </w:r>
      <w:r w:rsidRPr="00515876">
        <w:rPr>
          <w:rFonts w:ascii="小塚ゴシック Pr6N R" w:eastAsia="小塚ゴシック Pr6N R" w:hAnsi="小塚ゴシック Pr6N R" w:hint="eastAsia"/>
          <w:b/>
        </w:rPr>
        <w:t>月</w:t>
      </w:r>
      <w:r w:rsidR="00916401">
        <w:rPr>
          <w:rFonts w:ascii="小塚ゴシック Pr6N R" w:eastAsia="小塚ゴシック Pr6N R" w:hAnsi="小塚ゴシック Pr6N R" w:hint="eastAsia"/>
          <w:b/>
        </w:rPr>
        <w:t>31日（水</w:t>
      </w:r>
      <w:r w:rsidRPr="00515876">
        <w:rPr>
          <w:rFonts w:ascii="小塚ゴシック Pr6N R" w:eastAsia="小塚ゴシック Pr6N R" w:hAnsi="小塚ゴシック Pr6N R" w:hint="eastAsia"/>
          <w:b/>
        </w:rPr>
        <w:t>）消印有効 または 締切日までに</w:t>
      </w:r>
      <w:r w:rsidRPr="00515876">
        <w:rPr>
          <w:rFonts w:ascii="小塚ゴシック Pr6N R" w:eastAsia="小塚ゴシック Pr6N R" w:hAnsi="小塚ゴシック Pr6N R"/>
          <w:b/>
        </w:rPr>
        <w:t>FAX</w:t>
      </w:r>
      <w:r w:rsidR="00553F60">
        <w:rPr>
          <w:rFonts w:ascii="小塚ゴシック Pr6N R" w:eastAsia="小塚ゴシック Pr6N R" w:hAnsi="小塚ゴシック Pr6N R" w:hint="eastAsia"/>
          <w:b/>
        </w:rPr>
        <w:t>、メール</w:t>
      </w:r>
      <w:r w:rsidRPr="00515876">
        <w:rPr>
          <w:rFonts w:ascii="小塚ゴシック Pr6N R" w:eastAsia="小塚ゴシック Pr6N R" w:hAnsi="小塚ゴシック Pr6N R" w:hint="eastAsia"/>
          <w:b/>
        </w:rPr>
        <w:t>にて送信</w:t>
      </w:r>
      <w:r w:rsidR="00707B24" w:rsidRPr="00515876">
        <w:rPr>
          <w:rFonts w:ascii="小塚ゴシック Pr6N R" w:eastAsia="小塚ゴシック Pr6N R" w:hAnsi="小塚ゴシック Pr6N R"/>
          <w:b/>
          <w:sz w:val="18"/>
          <w:szCs w:val="18"/>
        </w:rPr>
        <w:br w:type="textWrapping" w:clear="all"/>
      </w:r>
      <w:r>
        <w:rPr>
          <w:rFonts w:ascii="小塚ゴシック Pr6N R" w:eastAsia="小塚ゴシック Pr6N R" w:hAnsi="小塚ゴシック Pr6N R" w:hint="eastAsia"/>
          <w:sz w:val="18"/>
          <w:szCs w:val="18"/>
        </w:rPr>
        <w:t>※</w:t>
      </w:r>
      <w:r w:rsidR="00916401">
        <w:rPr>
          <w:rFonts w:ascii="小塚ゴシック Pr6N R" w:eastAsia="小塚ゴシック Pr6N R" w:hAnsi="小塚ゴシック Pr6N R" w:hint="eastAsia"/>
          <w:sz w:val="18"/>
          <w:szCs w:val="18"/>
        </w:rPr>
        <w:t>願書のご提出後は関係者による面談を予定しています。日程は</w:t>
      </w:r>
      <w:r>
        <w:rPr>
          <w:rFonts w:ascii="小塚ゴシック Pr6N R" w:eastAsia="小塚ゴシック Pr6N R" w:hAnsi="小塚ゴシック Pr6N R" w:hint="eastAsia"/>
          <w:sz w:val="18"/>
          <w:szCs w:val="18"/>
        </w:rPr>
        <w:t>応募締切後、応募者全員にご連絡いたします。</w:t>
      </w:r>
    </w:p>
    <w:p w14:paraId="436BD188" w14:textId="77777777" w:rsidR="006F2EA9" w:rsidRDefault="006F2EA9">
      <w:pPr>
        <w:rPr>
          <w:rFonts w:ascii="小塚ゴシック Pr6N R" w:eastAsia="小塚ゴシック Pr6N R" w:hAnsi="小塚ゴシック Pr6N R"/>
          <w:sz w:val="18"/>
          <w:szCs w:val="18"/>
        </w:rPr>
      </w:pPr>
    </w:p>
    <w:p w14:paraId="1A5232F6" w14:textId="77777777" w:rsidR="00457147" w:rsidRDefault="00457147">
      <w:pPr>
        <w:rPr>
          <w:rFonts w:ascii="小塚ゴシック Pr6N R" w:eastAsia="小塚ゴシック Pr6N R" w:hAnsi="小塚ゴシック Pr6N R"/>
          <w:sz w:val="18"/>
          <w:szCs w:val="18"/>
        </w:rPr>
      </w:pPr>
    </w:p>
    <w:p w14:paraId="5E79D810" w14:textId="77777777" w:rsidR="00C9575E" w:rsidRDefault="00311C2A">
      <w:pPr>
        <w:rPr>
          <w:rFonts w:ascii="小塚ゴシック Pr6N R" w:eastAsia="小塚ゴシック Pr6N R" w:hAnsi="小塚ゴシック Pr6N R"/>
          <w:sz w:val="18"/>
          <w:szCs w:val="18"/>
        </w:rPr>
      </w:pPr>
      <w:r>
        <w:rPr>
          <w:rFonts w:ascii="小塚ゴシック Pr6N R" w:eastAsia="小塚ゴシック Pr6N R" w:hAnsi="小塚ゴシック Pr6N R" w:hint="eastAsia"/>
          <w:sz w:val="18"/>
          <w:szCs w:val="18"/>
        </w:rPr>
        <w:t>（２−１）自己紹介記入欄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544"/>
      </w:tblGrid>
      <w:tr w:rsidR="00415383" w14:paraId="00C709D5" w14:textId="77777777" w:rsidTr="0098125A">
        <w:trPr>
          <w:trHeight w:val="571"/>
        </w:trPr>
        <w:sdt>
          <w:sdtPr>
            <w:rPr>
              <w:rFonts w:ascii="小塚ゴシック Pr6N R" w:eastAsia="小塚ゴシック Pr6N R" w:hAnsi="小塚ゴシック Pr6N R"/>
              <w:sz w:val="18"/>
              <w:szCs w:val="18"/>
            </w:rPr>
            <w:id w:val="1043335461"/>
            <w:placeholder>
              <w:docPart w:val="8DC4419BD8DD489E8E2ED7FE922F616F"/>
            </w:placeholder>
            <w:showingPlcHdr/>
            <w:text/>
          </w:sdtPr>
          <w:sdtEndPr/>
          <w:sdtContent>
            <w:tc>
              <w:tcPr>
                <w:tcW w:w="10544" w:type="dxa"/>
                <w:vAlign w:val="center"/>
              </w:tcPr>
              <w:p w14:paraId="0362CFB5" w14:textId="77777777" w:rsidR="00415383" w:rsidRDefault="0098125A" w:rsidP="0098125A">
                <w:pPr>
                  <w:rPr>
                    <w:rFonts w:ascii="小塚ゴシック Pr6N R" w:eastAsia="小塚ゴシック Pr6N R" w:hAnsi="小塚ゴシック Pr6N R"/>
                    <w:sz w:val="18"/>
                    <w:szCs w:val="18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  <w:tr w:rsidR="00415383" w14:paraId="5BEADAF3" w14:textId="77777777" w:rsidTr="0098125A">
        <w:trPr>
          <w:trHeight w:val="558"/>
        </w:trPr>
        <w:sdt>
          <w:sdtPr>
            <w:rPr>
              <w:rFonts w:ascii="小塚ゴシック Pr6N R" w:eastAsia="小塚ゴシック Pr6N R" w:hAnsi="小塚ゴシック Pr6N R"/>
              <w:sz w:val="18"/>
              <w:szCs w:val="18"/>
            </w:rPr>
            <w:id w:val="-408627250"/>
            <w:placeholder>
              <w:docPart w:val="CD4E3E82F8164EA6A78ECDD73DAAAEFD"/>
            </w:placeholder>
            <w:showingPlcHdr/>
            <w:text/>
          </w:sdtPr>
          <w:sdtEndPr/>
          <w:sdtContent>
            <w:tc>
              <w:tcPr>
                <w:tcW w:w="10544" w:type="dxa"/>
                <w:vAlign w:val="center"/>
              </w:tcPr>
              <w:p w14:paraId="6ED0D0E5" w14:textId="77777777" w:rsidR="00415383" w:rsidRDefault="0098125A" w:rsidP="0098125A">
                <w:pPr>
                  <w:rPr>
                    <w:rFonts w:ascii="小塚ゴシック Pr6N R" w:eastAsia="小塚ゴシック Pr6N R" w:hAnsi="小塚ゴシック Pr6N R"/>
                    <w:sz w:val="18"/>
                    <w:szCs w:val="18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  <w:tr w:rsidR="00415383" w14:paraId="03180F89" w14:textId="77777777" w:rsidTr="0098125A">
        <w:trPr>
          <w:trHeight w:val="566"/>
        </w:trPr>
        <w:sdt>
          <w:sdtPr>
            <w:rPr>
              <w:rFonts w:ascii="小塚ゴシック Pr6N R" w:eastAsia="小塚ゴシック Pr6N R" w:hAnsi="小塚ゴシック Pr6N R"/>
              <w:sz w:val="18"/>
              <w:szCs w:val="18"/>
            </w:rPr>
            <w:id w:val="2069070550"/>
            <w:placeholder>
              <w:docPart w:val="E36D50BEC4344EBC8ACB4797D84731CE"/>
            </w:placeholder>
            <w:showingPlcHdr/>
            <w:text/>
          </w:sdtPr>
          <w:sdtEndPr/>
          <w:sdtContent>
            <w:tc>
              <w:tcPr>
                <w:tcW w:w="10544" w:type="dxa"/>
                <w:vAlign w:val="center"/>
              </w:tcPr>
              <w:p w14:paraId="5BDE8819" w14:textId="77777777" w:rsidR="00415383" w:rsidRDefault="0098125A" w:rsidP="0098125A">
                <w:pPr>
                  <w:rPr>
                    <w:rFonts w:ascii="小塚ゴシック Pr6N R" w:eastAsia="小塚ゴシック Pr6N R" w:hAnsi="小塚ゴシック Pr6N R"/>
                    <w:sz w:val="18"/>
                    <w:szCs w:val="18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  <w:tr w:rsidR="00415383" w14:paraId="48122ADA" w14:textId="77777777" w:rsidTr="0098125A">
        <w:trPr>
          <w:trHeight w:val="547"/>
        </w:trPr>
        <w:sdt>
          <w:sdtPr>
            <w:rPr>
              <w:rFonts w:ascii="小塚ゴシック Pr6N R" w:eastAsia="小塚ゴシック Pr6N R" w:hAnsi="小塚ゴシック Pr6N R"/>
              <w:sz w:val="18"/>
              <w:szCs w:val="18"/>
            </w:rPr>
            <w:id w:val="-1882475120"/>
            <w:placeholder>
              <w:docPart w:val="1A7E6F29E4C14BC1A3B4195E612401D4"/>
            </w:placeholder>
            <w:showingPlcHdr/>
            <w:text/>
          </w:sdtPr>
          <w:sdtEndPr/>
          <w:sdtContent>
            <w:tc>
              <w:tcPr>
                <w:tcW w:w="10544" w:type="dxa"/>
                <w:vAlign w:val="center"/>
              </w:tcPr>
              <w:p w14:paraId="4D18B630" w14:textId="77777777" w:rsidR="00415383" w:rsidRDefault="0098125A" w:rsidP="0098125A">
                <w:pPr>
                  <w:rPr>
                    <w:rFonts w:ascii="小塚ゴシック Pr6N R" w:eastAsia="小塚ゴシック Pr6N R" w:hAnsi="小塚ゴシック Pr6N R"/>
                    <w:sz w:val="18"/>
                    <w:szCs w:val="18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  <w:tr w:rsidR="00415383" w14:paraId="12C288A0" w14:textId="77777777" w:rsidTr="0098125A">
        <w:trPr>
          <w:trHeight w:val="555"/>
        </w:trPr>
        <w:sdt>
          <w:sdtPr>
            <w:rPr>
              <w:rFonts w:ascii="小塚ゴシック Pr6N R" w:eastAsia="小塚ゴシック Pr6N R" w:hAnsi="小塚ゴシック Pr6N R"/>
              <w:sz w:val="18"/>
              <w:szCs w:val="18"/>
            </w:rPr>
            <w:id w:val="55066021"/>
            <w:placeholder>
              <w:docPart w:val="F26E3A521CEC4C77ACB652D32E5DE882"/>
            </w:placeholder>
            <w:showingPlcHdr/>
            <w:text/>
          </w:sdtPr>
          <w:sdtEndPr/>
          <w:sdtContent>
            <w:tc>
              <w:tcPr>
                <w:tcW w:w="10544" w:type="dxa"/>
                <w:vAlign w:val="center"/>
              </w:tcPr>
              <w:p w14:paraId="7C02CEC0" w14:textId="77777777" w:rsidR="00415383" w:rsidRDefault="0098125A" w:rsidP="0098125A">
                <w:pPr>
                  <w:rPr>
                    <w:rFonts w:ascii="小塚ゴシック Pr6N R" w:eastAsia="小塚ゴシック Pr6N R" w:hAnsi="小塚ゴシック Pr6N R"/>
                    <w:sz w:val="18"/>
                    <w:szCs w:val="18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  <w:tr w:rsidR="00415383" w14:paraId="39DC4B88" w14:textId="77777777" w:rsidTr="0098125A">
        <w:trPr>
          <w:trHeight w:val="562"/>
        </w:trPr>
        <w:sdt>
          <w:sdtPr>
            <w:rPr>
              <w:rFonts w:ascii="小塚ゴシック Pr6N R" w:eastAsia="小塚ゴシック Pr6N R" w:hAnsi="小塚ゴシック Pr6N R"/>
              <w:sz w:val="18"/>
              <w:szCs w:val="18"/>
            </w:rPr>
            <w:id w:val="-284273985"/>
            <w:placeholder>
              <w:docPart w:val="715FFB02902841D2B480A5DB3A187EDF"/>
            </w:placeholder>
            <w:showingPlcHdr/>
            <w:text/>
          </w:sdtPr>
          <w:sdtEndPr/>
          <w:sdtContent>
            <w:tc>
              <w:tcPr>
                <w:tcW w:w="10544" w:type="dxa"/>
                <w:vAlign w:val="center"/>
              </w:tcPr>
              <w:p w14:paraId="4C0012C1" w14:textId="77777777" w:rsidR="00415383" w:rsidRDefault="0098125A" w:rsidP="0098125A">
                <w:pPr>
                  <w:rPr>
                    <w:rFonts w:ascii="小塚ゴシック Pr6N R" w:eastAsia="小塚ゴシック Pr6N R" w:hAnsi="小塚ゴシック Pr6N R"/>
                    <w:sz w:val="18"/>
                    <w:szCs w:val="18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  <w:tr w:rsidR="00415383" w14:paraId="6BA80FE7" w14:textId="77777777" w:rsidTr="0098125A">
        <w:trPr>
          <w:trHeight w:val="543"/>
        </w:trPr>
        <w:sdt>
          <w:sdtPr>
            <w:rPr>
              <w:rFonts w:ascii="小塚ゴシック Pr6N R" w:eastAsia="小塚ゴシック Pr6N R" w:hAnsi="小塚ゴシック Pr6N R"/>
              <w:sz w:val="18"/>
              <w:szCs w:val="18"/>
            </w:rPr>
            <w:id w:val="-331220832"/>
            <w:placeholder>
              <w:docPart w:val="031B131996574F28B40AF641A1F70D9B"/>
            </w:placeholder>
            <w:showingPlcHdr/>
            <w:text/>
          </w:sdtPr>
          <w:sdtEndPr/>
          <w:sdtContent>
            <w:tc>
              <w:tcPr>
                <w:tcW w:w="10544" w:type="dxa"/>
                <w:vAlign w:val="center"/>
              </w:tcPr>
              <w:p w14:paraId="534A7CF1" w14:textId="77777777" w:rsidR="00415383" w:rsidRDefault="0098125A" w:rsidP="0098125A">
                <w:pPr>
                  <w:rPr>
                    <w:rFonts w:ascii="小塚ゴシック Pr6N R" w:eastAsia="小塚ゴシック Pr6N R" w:hAnsi="小塚ゴシック Pr6N R"/>
                    <w:sz w:val="18"/>
                    <w:szCs w:val="18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  <w:tr w:rsidR="00415383" w14:paraId="52CB1E34" w14:textId="77777777" w:rsidTr="0098125A">
        <w:trPr>
          <w:trHeight w:val="578"/>
        </w:trPr>
        <w:sdt>
          <w:sdtPr>
            <w:rPr>
              <w:rFonts w:ascii="小塚ゴシック Pr6N R" w:eastAsia="小塚ゴシック Pr6N R" w:hAnsi="小塚ゴシック Pr6N R"/>
              <w:sz w:val="18"/>
              <w:szCs w:val="18"/>
            </w:rPr>
            <w:id w:val="-1200390285"/>
            <w:placeholder>
              <w:docPart w:val="A81818CD048C4E00B6EEAF7A0396C385"/>
            </w:placeholder>
            <w:showingPlcHdr/>
            <w:text/>
          </w:sdtPr>
          <w:sdtEndPr/>
          <w:sdtContent>
            <w:tc>
              <w:tcPr>
                <w:tcW w:w="10544" w:type="dxa"/>
                <w:vAlign w:val="center"/>
              </w:tcPr>
              <w:p w14:paraId="2976EF67" w14:textId="77777777" w:rsidR="00415383" w:rsidRDefault="0098125A" w:rsidP="0098125A">
                <w:pPr>
                  <w:rPr>
                    <w:rFonts w:ascii="小塚ゴシック Pr6N R" w:eastAsia="小塚ゴシック Pr6N R" w:hAnsi="小塚ゴシック Pr6N R"/>
                    <w:sz w:val="18"/>
                    <w:szCs w:val="18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</w:tbl>
    <w:p w14:paraId="55529E49" w14:textId="77777777" w:rsidR="00F21F16" w:rsidRDefault="00F21F16">
      <w:pPr>
        <w:rPr>
          <w:rFonts w:ascii="小塚ゴシック Pr6N R" w:eastAsia="小塚ゴシック Pr6N R" w:hAnsi="小塚ゴシック Pr6N R"/>
          <w:sz w:val="18"/>
          <w:szCs w:val="18"/>
        </w:rPr>
      </w:pPr>
    </w:p>
    <w:p w14:paraId="5D8F37DA" w14:textId="77777777" w:rsidR="00311C2A" w:rsidRDefault="00311C2A">
      <w:pPr>
        <w:rPr>
          <w:rFonts w:ascii="小塚ゴシック Pr6N R" w:eastAsia="小塚ゴシック Pr6N R" w:hAnsi="小塚ゴシック Pr6N R"/>
          <w:sz w:val="18"/>
          <w:szCs w:val="18"/>
        </w:rPr>
      </w:pPr>
      <w:r>
        <w:rPr>
          <w:rFonts w:ascii="小塚ゴシック Pr6N R" w:eastAsia="小塚ゴシック Pr6N R" w:hAnsi="小塚ゴシック Pr6N R" w:hint="eastAsia"/>
          <w:sz w:val="18"/>
          <w:szCs w:val="18"/>
        </w:rPr>
        <w:t>（２−２）</w:t>
      </w:r>
      <w:r w:rsidR="00517CD2">
        <w:rPr>
          <w:rFonts w:ascii="小塚ゴシック Pr6N R" w:eastAsia="小塚ゴシック Pr6N R" w:hAnsi="小塚ゴシック Pr6N R" w:hint="eastAsia"/>
          <w:sz w:val="18"/>
          <w:szCs w:val="18"/>
        </w:rPr>
        <w:t>入塾理由をご記入下さい。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544"/>
      </w:tblGrid>
      <w:tr w:rsidR="0098125A" w14:paraId="761ACE2C" w14:textId="77777777" w:rsidTr="00861344">
        <w:trPr>
          <w:trHeight w:val="571"/>
        </w:trPr>
        <w:sdt>
          <w:sdtPr>
            <w:rPr>
              <w:rFonts w:ascii="小塚ゴシック Pr6N R" w:eastAsia="小塚ゴシック Pr6N R" w:hAnsi="小塚ゴシック Pr6N R"/>
              <w:sz w:val="18"/>
              <w:szCs w:val="18"/>
            </w:rPr>
            <w:id w:val="-1594076361"/>
            <w:placeholder>
              <w:docPart w:val="800A313B1FFC4DD898D2C5A489F7B8A9"/>
            </w:placeholder>
            <w:showingPlcHdr/>
            <w:text/>
          </w:sdtPr>
          <w:sdtEndPr/>
          <w:sdtContent>
            <w:tc>
              <w:tcPr>
                <w:tcW w:w="10544" w:type="dxa"/>
                <w:vAlign w:val="center"/>
              </w:tcPr>
              <w:p w14:paraId="5A5E7E29" w14:textId="77777777" w:rsidR="0098125A" w:rsidRDefault="0098125A" w:rsidP="0098125A">
                <w:pPr>
                  <w:rPr>
                    <w:rFonts w:ascii="小塚ゴシック Pr6N R" w:eastAsia="小塚ゴシック Pr6N R" w:hAnsi="小塚ゴシック Pr6N R"/>
                    <w:sz w:val="18"/>
                    <w:szCs w:val="18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  <w:tr w:rsidR="0098125A" w14:paraId="0F03EEB6" w14:textId="77777777" w:rsidTr="00861344">
        <w:trPr>
          <w:trHeight w:val="558"/>
        </w:trPr>
        <w:sdt>
          <w:sdtPr>
            <w:rPr>
              <w:rFonts w:ascii="小塚ゴシック Pr6N R" w:eastAsia="小塚ゴシック Pr6N R" w:hAnsi="小塚ゴシック Pr6N R"/>
              <w:sz w:val="18"/>
              <w:szCs w:val="18"/>
            </w:rPr>
            <w:id w:val="-1668482797"/>
            <w:placeholder>
              <w:docPart w:val="C52B2ADA1BDA4C178D8D76A35450AD40"/>
            </w:placeholder>
            <w:showingPlcHdr/>
            <w:text/>
          </w:sdtPr>
          <w:sdtEndPr/>
          <w:sdtContent>
            <w:tc>
              <w:tcPr>
                <w:tcW w:w="10544" w:type="dxa"/>
                <w:vAlign w:val="center"/>
              </w:tcPr>
              <w:p w14:paraId="7D6461AC" w14:textId="77777777" w:rsidR="0098125A" w:rsidRDefault="00F00EF3" w:rsidP="00F00EF3">
                <w:pPr>
                  <w:rPr>
                    <w:rFonts w:ascii="小塚ゴシック Pr6N R" w:eastAsia="小塚ゴシック Pr6N R" w:hAnsi="小塚ゴシック Pr6N R"/>
                    <w:sz w:val="18"/>
                    <w:szCs w:val="18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  <w:tr w:rsidR="0098125A" w14:paraId="2A03708C" w14:textId="77777777" w:rsidTr="00861344">
        <w:trPr>
          <w:trHeight w:val="566"/>
        </w:trPr>
        <w:sdt>
          <w:sdtPr>
            <w:rPr>
              <w:rFonts w:ascii="小塚ゴシック Pr6N R" w:eastAsia="小塚ゴシック Pr6N R" w:hAnsi="小塚ゴシック Pr6N R"/>
              <w:sz w:val="18"/>
              <w:szCs w:val="18"/>
            </w:rPr>
            <w:id w:val="-1113670269"/>
            <w:placeholder>
              <w:docPart w:val="A01C1CA560A04372B92BED8507C6DFD2"/>
            </w:placeholder>
            <w:showingPlcHdr/>
            <w:text/>
          </w:sdtPr>
          <w:sdtEndPr/>
          <w:sdtContent>
            <w:tc>
              <w:tcPr>
                <w:tcW w:w="10544" w:type="dxa"/>
                <w:vAlign w:val="center"/>
              </w:tcPr>
              <w:p w14:paraId="24E96CE6" w14:textId="77777777" w:rsidR="0098125A" w:rsidRDefault="00F00EF3" w:rsidP="00F00EF3">
                <w:pPr>
                  <w:rPr>
                    <w:rFonts w:ascii="小塚ゴシック Pr6N R" w:eastAsia="小塚ゴシック Pr6N R" w:hAnsi="小塚ゴシック Pr6N R"/>
                    <w:sz w:val="18"/>
                    <w:szCs w:val="18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  <w:tr w:rsidR="0098125A" w14:paraId="1177E246" w14:textId="77777777" w:rsidTr="00861344">
        <w:trPr>
          <w:trHeight w:val="547"/>
        </w:trPr>
        <w:sdt>
          <w:sdtPr>
            <w:rPr>
              <w:rFonts w:ascii="小塚ゴシック Pr6N R" w:eastAsia="小塚ゴシック Pr6N R" w:hAnsi="小塚ゴシック Pr6N R"/>
              <w:sz w:val="18"/>
              <w:szCs w:val="18"/>
            </w:rPr>
            <w:id w:val="317846664"/>
            <w:placeholder>
              <w:docPart w:val="4667620887D14F7ABD954D4892548BA0"/>
            </w:placeholder>
            <w:showingPlcHdr/>
            <w:text/>
          </w:sdtPr>
          <w:sdtEndPr/>
          <w:sdtContent>
            <w:tc>
              <w:tcPr>
                <w:tcW w:w="10544" w:type="dxa"/>
                <w:vAlign w:val="center"/>
              </w:tcPr>
              <w:p w14:paraId="61017F27" w14:textId="77777777" w:rsidR="0098125A" w:rsidRDefault="009803E5" w:rsidP="009803E5">
                <w:pPr>
                  <w:rPr>
                    <w:rFonts w:ascii="小塚ゴシック Pr6N R" w:eastAsia="小塚ゴシック Pr6N R" w:hAnsi="小塚ゴシック Pr6N R"/>
                    <w:sz w:val="18"/>
                    <w:szCs w:val="18"/>
                  </w:rPr>
                </w:pPr>
                <w:r>
                  <w:rPr>
                    <w:rFonts w:ascii="小塚ゴシック Pr6N R" w:eastAsia="小塚ゴシック Pr6N R" w:hAnsi="小塚ゴシック Pr6N R"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98125A" w:rsidRPr="009803E5" w14:paraId="3A5A7C18" w14:textId="77777777" w:rsidTr="00861344">
        <w:trPr>
          <w:trHeight w:val="555"/>
        </w:trPr>
        <w:sdt>
          <w:sdtPr>
            <w:rPr>
              <w:rFonts w:ascii="小塚ゴシック Pr6N R" w:eastAsia="小塚ゴシック Pr6N R" w:hAnsi="小塚ゴシック Pr6N R"/>
              <w:sz w:val="18"/>
              <w:szCs w:val="18"/>
            </w:rPr>
            <w:id w:val="-1793821284"/>
            <w:placeholder>
              <w:docPart w:val="7E5C707AFA98486DB1509BF8727D1154"/>
            </w:placeholder>
            <w:showingPlcHdr/>
            <w:text/>
          </w:sdtPr>
          <w:sdtEndPr/>
          <w:sdtContent>
            <w:tc>
              <w:tcPr>
                <w:tcW w:w="10544" w:type="dxa"/>
                <w:vAlign w:val="center"/>
              </w:tcPr>
              <w:p w14:paraId="3F304882" w14:textId="77777777" w:rsidR="0098125A" w:rsidRDefault="009803E5" w:rsidP="00861344">
                <w:pPr>
                  <w:rPr>
                    <w:rFonts w:ascii="小塚ゴシック Pr6N R" w:eastAsia="小塚ゴシック Pr6N R" w:hAnsi="小塚ゴシック Pr6N R"/>
                    <w:sz w:val="18"/>
                    <w:szCs w:val="18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  <w:tr w:rsidR="0098125A" w14:paraId="0051EBA6" w14:textId="77777777" w:rsidTr="00861344">
        <w:trPr>
          <w:trHeight w:val="562"/>
        </w:trPr>
        <w:sdt>
          <w:sdtPr>
            <w:rPr>
              <w:rFonts w:ascii="小塚ゴシック Pr6N R" w:eastAsia="小塚ゴシック Pr6N R" w:hAnsi="小塚ゴシック Pr6N R"/>
              <w:sz w:val="18"/>
              <w:szCs w:val="18"/>
            </w:rPr>
            <w:id w:val="-263686867"/>
            <w:placeholder>
              <w:docPart w:val="A36615E056744DC1974B335132E5588D"/>
            </w:placeholder>
            <w:showingPlcHdr/>
            <w:text/>
          </w:sdtPr>
          <w:sdtEndPr/>
          <w:sdtContent>
            <w:tc>
              <w:tcPr>
                <w:tcW w:w="10544" w:type="dxa"/>
                <w:vAlign w:val="center"/>
              </w:tcPr>
              <w:p w14:paraId="3C576888" w14:textId="77777777" w:rsidR="0098125A" w:rsidRDefault="009803E5" w:rsidP="009803E5">
                <w:pPr>
                  <w:rPr>
                    <w:rFonts w:ascii="小塚ゴシック Pr6N R" w:eastAsia="小塚ゴシック Pr6N R" w:hAnsi="小塚ゴシック Pr6N R"/>
                    <w:sz w:val="18"/>
                    <w:szCs w:val="18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  <w:tr w:rsidR="0098125A" w14:paraId="18FB50C9" w14:textId="77777777" w:rsidTr="00861344">
        <w:trPr>
          <w:trHeight w:val="543"/>
        </w:trPr>
        <w:sdt>
          <w:sdtPr>
            <w:rPr>
              <w:rFonts w:ascii="小塚ゴシック Pr6N R" w:eastAsia="小塚ゴシック Pr6N R" w:hAnsi="小塚ゴシック Pr6N R"/>
              <w:sz w:val="18"/>
              <w:szCs w:val="18"/>
            </w:rPr>
            <w:id w:val="1649854856"/>
            <w:placeholder>
              <w:docPart w:val="10E3C002C0EF403F9A705A1A590F8B54"/>
            </w:placeholder>
            <w:showingPlcHdr/>
            <w:text/>
          </w:sdtPr>
          <w:sdtEndPr/>
          <w:sdtContent>
            <w:tc>
              <w:tcPr>
                <w:tcW w:w="10544" w:type="dxa"/>
                <w:vAlign w:val="center"/>
              </w:tcPr>
              <w:p w14:paraId="61C9E24B" w14:textId="77777777" w:rsidR="0098125A" w:rsidRDefault="009803E5" w:rsidP="009803E5">
                <w:pPr>
                  <w:rPr>
                    <w:rFonts w:ascii="小塚ゴシック Pr6N R" w:eastAsia="小塚ゴシック Pr6N R" w:hAnsi="小塚ゴシック Pr6N R"/>
                    <w:sz w:val="18"/>
                    <w:szCs w:val="18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  <w:tr w:rsidR="0098125A" w14:paraId="2C363412" w14:textId="77777777" w:rsidTr="00861344">
        <w:trPr>
          <w:trHeight w:val="578"/>
        </w:trPr>
        <w:sdt>
          <w:sdtPr>
            <w:rPr>
              <w:rFonts w:ascii="小塚ゴシック Pr6N R" w:eastAsia="小塚ゴシック Pr6N R" w:hAnsi="小塚ゴシック Pr6N R"/>
              <w:sz w:val="18"/>
              <w:szCs w:val="18"/>
            </w:rPr>
            <w:id w:val="-822196074"/>
            <w:placeholder>
              <w:docPart w:val="B82F0916A1B9495097F5C9FAEEBE09C3"/>
            </w:placeholder>
            <w:showingPlcHdr/>
            <w:text/>
          </w:sdtPr>
          <w:sdtEndPr/>
          <w:sdtContent>
            <w:tc>
              <w:tcPr>
                <w:tcW w:w="10544" w:type="dxa"/>
                <w:vAlign w:val="center"/>
              </w:tcPr>
              <w:p w14:paraId="7C56E258" w14:textId="77777777" w:rsidR="0098125A" w:rsidRDefault="009803E5" w:rsidP="009803E5">
                <w:pPr>
                  <w:rPr>
                    <w:rFonts w:ascii="小塚ゴシック Pr6N R" w:eastAsia="小塚ゴシック Pr6N R" w:hAnsi="小塚ゴシック Pr6N R"/>
                    <w:sz w:val="18"/>
                    <w:szCs w:val="18"/>
                  </w:rPr>
                </w:pPr>
                <w:r>
                  <w:rPr>
                    <w:rStyle w:val="aa"/>
                    <w:rFonts w:hint="eastAsia"/>
                  </w:rPr>
                  <w:t xml:space="preserve">　</w:t>
                </w:r>
              </w:p>
            </w:tc>
          </w:sdtContent>
        </w:sdt>
      </w:tr>
    </w:tbl>
    <w:p w14:paraId="367851CF" w14:textId="77777777" w:rsidR="00F759F0" w:rsidRDefault="00F759F0">
      <w:pPr>
        <w:rPr>
          <w:rFonts w:ascii="小塚ゴシック Pr6N R" w:eastAsia="小塚ゴシック Pr6N R" w:hAnsi="小塚ゴシック Pr6N R"/>
          <w:sz w:val="18"/>
          <w:szCs w:val="18"/>
        </w:rPr>
      </w:pPr>
    </w:p>
    <w:p w14:paraId="40E73FAD" w14:textId="77777777" w:rsidR="00311C2A" w:rsidRPr="00F759F0" w:rsidRDefault="00311C2A" w:rsidP="00F759F0">
      <w:pPr>
        <w:spacing w:line="360" w:lineRule="auto"/>
        <w:rPr>
          <w:rFonts w:ascii="小塚ゴシック Pr6N R" w:eastAsia="小塚ゴシック Pr6N R" w:hAnsi="小塚ゴシック Pr6N R"/>
          <w:sz w:val="20"/>
          <w:szCs w:val="20"/>
        </w:rPr>
      </w:pPr>
      <w:r w:rsidRPr="00F759F0">
        <w:rPr>
          <w:rFonts w:ascii="小塚ゴシック Pr6N R" w:eastAsia="小塚ゴシック Pr6N R" w:hAnsi="小塚ゴシック Pr6N R" w:hint="eastAsia"/>
          <w:sz w:val="20"/>
          <w:szCs w:val="20"/>
        </w:rPr>
        <w:t>生涯現役夢追塾運営規定　※一部のみ抜粋</w:t>
      </w:r>
    </w:p>
    <w:p w14:paraId="0282A2A6" w14:textId="77777777" w:rsidR="00311C2A" w:rsidRDefault="00457147" w:rsidP="00F759F0">
      <w:pPr>
        <w:snapToGrid w:val="0"/>
        <w:spacing w:line="360" w:lineRule="auto"/>
        <w:rPr>
          <w:rFonts w:ascii="小塚ゴシック Pr6N R" w:eastAsia="小塚ゴシック Pr6N R" w:hAnsi="小塚ゴシック Pr6N R"/>
          <w:sz w:val="18"/>
          <w:szCs w:val="18"/>
        </w:rPr>
      </w:pPr>
      <w:r>
        <w:rPr>
          <w:rFonts w:ascii="小塚ゴシック Pr6N R" w:eastAsia="小塚ゴシック Pr6N R" w:hAnsi="小塚ゴシック Pr6N R" w:hint="eastAsia"/>
          <w:sz w:val="18"/>
          <w:szCs w:val="18"/>
        </w:rPr>
        <w:t>第６条　夢追塾に入塾することができる者は、次の各号に掲げるすべて</w:t>
      </w:r>
      <w:r w:rsidR="00311C2A">
        <w:rPr>
          <w:rFonts w:ascii="小塚ゴシック Pr6N R" w:eastAsia="小塚ゴシック Pr6N R" w:hAnsi="小塚ゴシック Pr6N R" w:hint="eastAsia"/>
          <w:sz w:val="18"/>
          <w:szCs w:val="18"/>
        </w:rPr>
        <w:t>の要件を満たす者とする。</w:t>
      </w:r>
    </w:p>
    <w:p w14:paraId="68A662C4" w14:textId="77777777" w:rsidR="00311C2A" w:rsidRDefault="00457147" w:rsidP="00311C2A">
      <w:pPr>
        <w:snapToGrid w:val="0"/>
        <w:spacing w:line="300" w:lineRule="auto"/>
        <w:rPr>
          <w:rFonts w:ascii="小塚ゴシック Pr6N R" w:eastAsia="小塚ゴシック Pr6N R" w:hAnsi="小塚ゴシック Pr6N R"/>
          <w:sz w:val="18"/>
          <w:szCs w:val="18"/>
        </w:rPr>
      </w:pPr>
      <w:r>
        <w:rPr>
          <w:rFonts w:ascii="小塚ゴシック Pr6N R" w:eastAsia="小塚ゴシック Pr6N R" w:hAnsi="小塚ゴシック Pr6N R" w:hint="eastAsia"/>
          <w:sz w:val="18"/>
          <w:szCs w:val="18"/>
        </w:rPr>
        <w:t>（</w:t>
      </w:r>
      <w:r>
        <w:rPr>
          <w:rFonts w:ascii="小塚ゴシック Pr6N R" w:eastAsia="小塚ゴシック Pr6N R" w:hAnsi="小塚ゴシック Pr6N R"/>
          <w:sz w:val="18"/>
          <w:szCs w:val="18"/>
        </w:rPr>
        <w:t>1</w:t>
      </w:r>
      <w:r>
        <w:rPr>
          <w:rFonts w:ascii="小塚ゴシック Pr6N R" w:eastAsia="小塚ゴシック Pr6N R" w:hAnsi="小塚ゴシック Pr6N R" w:hint="eastAsia"/>
          <w:sz w:val="18"/>
          <w:szCs w:val="18"/>
        </w:rPr>
        <w:t>）</w:t>
      </w:r>
      <w:r w:rsidR="00311C2A">
        <w:rPr>
          <w:rFonts w:ascii="小塚ゴシック Pr6N R" w:eastAsia="小塚ゴシック Pr6N R" w:hAnsi="小塚ゴシック Pr6N R" w:hint="eastAsia"/>
          <w:sz w:val="18"/>
          <w:szCs w:val="18"/>
        </w:rPr>
        <w:t>市内に在住する者もしくは、市内に勤務している（勤務していた）者</w:t>
      </w:r>
    </w:p>
    <w:p w14:paraId="5227D657" w14:textId="77777777" w:rsidR="00311C2A" w:rsidRDefault="00457147" w:rsidP="00311C2A">
      <w:pPr>
        <w:snapToGrid w:val="0"/>
        <w:spacing w:line="300" w:lineRule="auto"/>
        <w:rPr>
          <w:rFonts w:ascii="小塚ゴシック Pr6N R" w:eastAsia="小塚ゴシック Pr6N R" w:hAnsi="小塚ゴシック Pr6N R"/>
          <w:sz w:val="18"/>
          <w:szCs w:val="18"/>
        </w:rPr>
      </w:pPr>
      <w:r>
        <w:rPr>
          <w:rFonts w:ascii="小塚ゴシック Pr6N R" w:eastAsia="小塚ゴシック Pr6N R" w:hAnsi="小塚ゴシック Pr6N R" w:hint="eastAsia"/>
          <w:sz w:val="18"/>
          <w:szCs w:val="18"/>
        </w:rPr>
        <w:t>（</w:t>
      </w:r>
      <w:r>
        <w:rPr>
          <w:rFonts w:ascii="小塚ゴシック Pr6N R" w:eastAsia="小塚ゴシック Pr6N R" w:hAnsi="小塚ゴシック Pr6N R"/>
          <w:sz w:val="18"/>
          <w:szCs w:val="18"/>
        </w:rPr>
        <w:t>2</w:t>
      </w:r>
      <w:r>
        <w:rPr>
          <w:rFonts w:ascii="小塚ゴシック Pr6N R" w:eastAsia="小塚ゴシック Pr6N R" w:hAnsi="小塚ゴシック Pr6N R" w:hint="eastAsia"/>
          <w:sz w:val="18"/>
          <w:szCs w:val="18"/>
        </w:rPr>
        <w:t>）</w:t>
      </w:r>
      <w:r w:rsidR="00311C2A">
        <w:rPr>
          <w:rFonts w:ascii="小塚ゴシック Pr6N R" w:eastAsia="小塚ゴシック Pr6N R" w:hAnsi="小塚ゴシック Pr6N R" w:hint="eastAsia"/>
          <w:sz w:val="18"/>
          <w:szCs w:val="18"/>
        </w:rPr>
        <w:t>入塾する年の年度末現在に５０歳以上の者</w:t>
      </w:r>
    </w:p>
    <w:p w14:paraId="5D56AFFB" w14:textId="77777777" w:rsidR="00311C2A" w:rsidRDefault="00457147" w:rsidP="00311C2A">
      <w:pPr>
        <w:snapToGrid w:val="0"/>
        <w:spacing w:line="300" w:lineRule="auto"/>
        <w:rPr>
          <w:rFonts w:ascii="小塚ゴシック Pr6N R" w:eastAsia="小塚ゴシック Pr6N R" w:hAnsi="小塚ゴシック Pr6N R"/>
          <w:sz w:val="18"/>
          <w:szCs w:val="18"/>
        </w:rPr>
      </w:pPr>
      <w:r>
        <w:rPr>
          <w:rFonts w:ascii="小塚ゴシック Pr6N R" w:eastAsia="小塚ゴシック Pr6N R" w:hAnsi="小塚ゴシック Pr6N R" w:hint="eastAsia"/>
          <w:sz w:val="18"/>
          <w:szCs w:val="18"/>
        </w:rPr>
        <w:t>（</w:t>
      </w:r>
      <w:r>
        <w:rPr>
          <w:rFonts w:ascii="小塚ゴシック Pr6N R" w:eastAsia="小塚ゴシック Pr6N R" w:hAnsi="小塚ゴシック Pr6N R"/>
          <w:sz w:val="18"/>
          <w:szCs w:val="18"/>
        </w:rPr>
        <w:t>3</w:t>
      </w:r>
      <w:r>
        <w:rPr>
          <w:rFonts w:ascii="小塚ゴシック Pr6N R" w:eastAsia="小塚ゴシック Pr6N R" w:hAnsi="小塚ゴシック Pr6N R" w:hint="eastAsia"/>
          <w:sz w:val="18"/>
          <w:szCs w:val="18"/>
        </w:rPr>
        <w:t>）</w:t>
      </w:r>
      <w:r w:rsidR="00311C2A">
        <w:rPr>
          <w:rFonts w:ascii="小塚ゴシック Pr6N R" w:eastAsia="小塚ゴシック Pr6N R" w:hAnsi="小塚ゴシック Pr6N R" w:hint="eastAsia"/>
          <w:sz w:val="18"/>
          <w:szCs w:val="18"/>
        </w:rPr>
        <w:t>社会との関わりを持ち、生涯現役でありたいという志を持っている者</w:t>
      </w:r>
    </w:p>
    <w:p w14:paraId="61AA0AFF" w14:textId="77777777" w:rsidR="00311C2A" w:rsidRPr="00D31DCC" w:rsidRDefault="00457147" w:rsidP="00311C2A">
      <w:pPr>
        <w:snapToGrid w:val="0"/>
        <w:spacing w:line="300" w:lineRule="auto"/>
        <w:rPr>
          <w:rFonts w:ascii="小塚ゴシック Pr6N R" w:eastAsia="小塚ゴシック Pr6N R" w:hAnsi="小塚ゴシック Pr6N R"/>
          <w:sz w:val="18"/>
          <w:szCs w:val="18"/>
        </w:rPr>
      </w:pPr>
      <w:r>
        <w:rPr>
          <w:rFonts w:ascii="小塚ゴシック Pr6N R" w:eastAsia="小塚ゴシック Pr6N R" w:hAnsi="小塚ゴシック Pr6N R" w:hint="eastAsia"/>
          <w:sz w:val="18"/>
          <w:szCs w:val="18"/>
        </w:rPr>
        <w:t>（</w:t>
      </w:r>
      <w:r>
        <w:rPr>
          <w:rFonts w:ascii="小塚ゴシック Pr6N R" w:eastAsia="小塚ゴシック Pr6N R" w:hAnsi="小塚ゴシック Pr6N R"/>
          <w:sz w:val="18"/>
          <w:szCs w:val="18"/>
        </w:rPr>
        <w:t>4</w:t>
      </w:r>
      <w:r>
        <w:rPr>
          <w:rFonts w:ascii="小塚ゴシック Pr6N R" w:eastAsia="小塚ゴシック Pr6N R" w:hAnsi="小塚ゴシック Pr6N R" w:hint="eastAsia"/>
          <w:sz w:val="18"/>
          <w:szCs w:val="18"/>
        </w:rPr>
        <w:t>）</w:t>
      </w:r>
      <w:r w:rsidR="00311C2A">
        <w:rPr>
          <w:rFonts w:ascii="小塚ゴシック Pr6N R" w:eastAsia="小塚ゴシック Pr6N R" w:hAnsi="小塚ゴシック Pr6N R" w:hint="eastAsia"/>
          <w:sz w:val="18"/>
          <w:szCs w:val="18"/>
        </w:rPr>
        <w:t>暴力団員（暴力団員による不当な行為の防止等に関する法律第２条第６号に規定する暴力団員をいう。以下に同じ。）及び暴力団員と密接な関係を有する者に該当しない者</w:t>
      </w:r>
    </w:p>
    <w:sectPr w:rsidR="00311C2A" w:rsidRPr="00D31DCC" w:rsidSect="00FB3F33">
      <w:pgSz w:w="11900" w:h="16840"/>
      <w:pgMar w:top="284" w:right="845" w:bottom="284" w:left="709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981C5" w14:textId="77777777" w:rsidR="001C48D1" w:rsidRDefault="001C48D1" w:rsidP="00E52874">
      <w:r>
        <w:separator/>
      </w:r>
    </w:p>
  </w:endnote>
  <w:endnote w:type="continuationSeparator" w:id="0">
    <w:p w14:paraId="72507BFC" w14:textId="77777777" w:rsidR="001C48D1" w:rsidRDefault="001C48D1" w:rsidP="00E5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小塚ゴシック Pr6N R">
    <w:panose1 w:val="020B0400000000000000"/>
    <w:charset w:val="4E"/>
    <w:family w:val="auto"/>
    <w:pitch w:val="variable"/>
    <w:sig w:usb0="000002D7" w:usb1="2AC71C11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6305A" w14:textId="77777777" w:rsidR="001C48D1" w:rsidRDefault="001C48D1" w:rsidP="00E52874">
      <w:r>
        <w:separator/>
      </w:r>
    </w:p>
  </w:footnote>
  <w:footnote w:type="continuationSeparator" w:id="0">
    <w:p w14:paraId="2A690A58" w14:textId="77777777" w:rsidR="001C48D1" w:rsidRDefault="001C48D1" w:rsidP="00E52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76019"/>
    <w:multiLevelType w:val="hybridMultilevel"/>
    <w:tmpl w:val="7B26EFCE"/>
    <w:lvl w:ilvl="0" w:tplc="3F6C8674">
      <w:numFmt w:val="bullet"/>
      <w:lvlText w:val="〒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ocumentProtection w:edit="forms" w:formatting="1" w:enforcement="1" w:cryptProviderType="rsaFull" w:cryptAlgorithmClass="hash" w:cryptAlgorithmType="typeAny" w:cryptAlgorithmSid="4" w:cryptSpinCount="100000" w:hash="wm5lGPonHPlL467UJ9SHl2arc4Y=" w:salt="6Fcz2fGteB9UZmQowlOMkQ==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C4"/>
    <w:rsid w:val="00095B73"/>
    <w:rsid w:val="00164D5B"/>
    <w:rsid w:val="001C48D1"/>
    <w:rsid w:val="00222EE3"/>
    <w:rsid w:val="00311C2A"/>
    <w:rsid w:val="00316CC4"/>
    <w:rsid w:val="00415383"/>
    <w:rsid w:val="004510A8"/>
    <w:rsid w:val="00457147"/>
    <w:rsid w:val="004A0CE8"/>
    <w:rsid w:val="00515876"/>
    <w:rsid w:val="00517CD2"/>
    <w:rsid w:val="00544207"/>
    <w:rsid w:val="00553F60"/>
    <w:rsid w:val="00593835"/>
    <w:rsid w:val="005F31D3"/>
    <w:rsid w:val="00665458"/>
    <w:rsid w:val="006E1646"/>
    <w:rsid w:val="006F2EA9"/>
    <w:rsid w:val="00707B24"/>
    <w:rsid w:val="00773D1D"/>
    <w:rsid w:val="008B6AFE"/>
    <w:rsid w:val="00903BFC"/>
    <w:rsid w:val="00916401"/>
    <w:rsid w:val="009803E5"/>
    <w:rsid w:val="0098125A"/>
    <w:rsid w:val="009D6E98"/>
    <w:rsid w:val="009E15DC"/>
    <w:rsid w:val="009E529F"/>
    <w:rsid w:val="00C21656"/>
    <w:rsid w:val="00C619E9"/>
    <w:rsid w:val="00C9575E"/>
    <w:rsid w:val="00CD39C8"/>
    <w:rsid w:val="00D31DCC"/>
    <w:rsid w:val="00E52874"/>
    <w:rsid w:val="00E54620"/>
    <w:rsid w:val="00E74F65"/>
    <w:rsid w:val="00EB223B"/>
    <w:rsid w:val="00F00EF3"/>
    <w:rsid w:val="00F21F16"/>
    <w:rsid w:val="00F759F0"/>
    <w:rsid w:val="00F76846"/>
    <w:rsid w:val="00FB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5BD6B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1DCC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1DCC"/>
    <w:rPr>
      <w:rFonts w:ascii="ヒラギノ角ゴ ProN W3" w:eastAsia="ヒラギノ角ゴ ProN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28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874"/>
  </w:style>
  <w:style w:type="paragraph" w:styleId="a8">
    <w:name w:val="footer"/>
    <w:basedOn w:val="a"/>
    <w:link w:val="a9"/>
    <w:uiPriority w:val="99"/>
    <w:unhideWhenUsed/>
    <w:rsid w:val="00E528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874"/>
  </w:style>
  <w:style w:type="character" w:styleId="aa">
    <w:name w:val="Placeholder Text"/>
    <w:basedOn w:val="a0"/>
    <w:uiPriority w:val="99"/>
    <w:semiHidden/>
    <w:rsid w:val="00E52874"/>
    <w:rPr>
      <w:color w:val="808080"/>
    </w:rPr>
  </w:style>
  <w:style w:type="paragraph" w:styleId="ab">
    <w:name w:val="List Paragraph"/>
    <w:basedOn w:val="a"/>
    <w:uiPriority w:val="34"/>
    <w:qFormat/>
    <w:rsid w:val="006E164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1DCC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1DCC"/>
    <w:rPr>
      <w:rFonts w:ascii="ヒラギノ角ゴ ProN W3" w:eastAsia="ヒラギノ角ゴ ProN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28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874"/>
  </w:style>
  <w:style w:type="paragraph" w:styleId="a8">
    <w:name w:val="footer"/>
    <w:basedOn w:val="a"/>
    <w:link w:val="a9"/>
    <w:uiPriority w:val="99"/>
    <w:unhideWhenUsed/>
    <w:rsid w:val="00E528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874"/>
  </w:style>
  <w:style w:type="character" w:styleId="aa">
    <w:name w:val="Placeholder Text"/>
    <w:basedOn w:val="a0"/>
    <w:uiPriority w:val="99"/>
    <w:semiHidden/>
    <w:rsid w:val="00E52874"/>
    <w:rPr>
      <w:color w:val="808080"/>
    </w:rPr>
  </w:style>
  <w:style w:type="paragraph" w:styleId="ab">
    <w:name w:val="List Paragraph"/>
    <w:basedOn w:val="a"/>
    <w:uiPriority w:val="34"/>
    <w:qFormat/>
    <w:rsid w:val="006E16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7324;&#23665;\Desktop\&#20837;&#22654;&#39000;&#26360;&#12486;&#12531;&#12503;&#1252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4883630B254887B56CAE9978CC04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708FCF-2437-4B14-97BF-886F80375E16}"/>
      </w:docPartPr>
      <w:docPartBody>
        <w:p w:rsidR="00C4036A" w:rsidRDefault="007C638E">
          <w:pPr>
            <w:pStyle w:val="044883630B254887B56CAE9978CC044C"/>
          </w:pPr>
          <w:r w:rsidRPr="00F95FE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E303C551FA847D68C6AC190FEAB7B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F87EFE-A380-40EB-814A-8D86F1EF83BB}"/>
      </w:docPartPr>
      <w:docPartBody>
        <w:p w:rsidR="00C4036A" w:rsidRDefault="007C638E">
          <w:pPr>
            <w:pStyle w:val="7E303C551FA847D68C6AC190FEAB7B29"/>
          </w:pPr>
          <w:r>
            <w:rPr>
              <w:rFonts w:ascii="小塚ゴシック Pr6N R" w:eastAsia="小塚ゴシック Pr6N R" w:hAnsi="小塚ゴシック Pr6N R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8681B5868B8D4A99BD65D1CDDF5A2E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6563D2-71F6-4B43-B6F4-C4B722D406DA}"/>
      </w:docPartPr>
      <w:docPartBody>
        <w:p w:rsidR="00C4036A" w:rsidRDefault="00524717">
          <w:pPr>
            <w:pStyle w:val="8681B5868B8D4A99BD65D1CDDF5A2EDC"/>
          </w:pPr>
          <w:r w:rsidRPr="00415383">
            <w:t xml:space="preserve">　</w:t>
          </w:r>
        </w:p>
      </w:docPartBody>
    </w:docPart>
    <w:docPart>
      <w:docPartPr>
        <w:name w:val="C6C0C0AAACB342A9A5701B3DE6E2BD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4F1CFB-C5F7-402D-83F1-4D8B5CDBAED5}"/>
      </w:docPartPr>
      <w:docPartBody>
        <w:p w:rsidR="00C4036A" w:rsidRDefault="00524717" w:rsidP="00524717">
          <w:pPr>
            <w:pStyle w:val="C6C0C0AAACB342A9A5701B3DE6E2BDDD4"/>
          </w:pPr>
          <w:r w:rsidRPr="006E1646"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DD8DC0E464274114BAECD2A3AC93DD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E599CD-5B20-473F-BA2F-D3A2863D000A}"/>
      </w:docPartPr>
      <w:docPartBody>
        <w:p w:rsidR="00C4036A" w:rsidRDefault="00524717" w:rsidP="00524717">
          <w:pPr>
            <w:pStyle w:val="DD8DC0E464274114BAECD2A3AC93DDBB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F5600670DDB248FEB7C1894B8242AF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529B7E-7567-40D8-A4DB-EBDAB38D604E}"/>
      </w:docPartPr>
      <w:docPartBody>
        <w:p w:rsidR="00C4036A" w:rsidRDefault="00524717" w:rsidP="00524717">
          <w:pPr>
            <w:pStyle w:val="F5600670DDB248FEB7C1894B8242AF8C4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EC2EF7E5DA9940FB8A66F1BF942D7D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9EB6A3-5582-41ED-8A5D-065072E04A87}"/>
      </w:docPartPr>
      <w:docPartBody>
        <w:p w:rsidR="00C4036A" w:rsidRDefault="00524717" w:rsidP="00524717">
          <w:pPr>
            <w:pStyle w:val="EC2EF7E5DA9940FB8A66F1BF942D7D144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864DC781430447FE81AD6CD3E6D4E6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C7DD08-EA45-4ACC-A7E9-B273CFD8002C}"/>
      </w:docPartPr>
      <w:docPartBody>
        <w:p w:rsidR="00C4036A" w:rsidRDefault="00524717" w:rsidP="00524717">
          <w:pPr>
            <w:pStyle w:val="864DC781430447FE81AD6CD3E6D4E694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3D2E9F7AAF5B4CCC8E1A3290967441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C4DC9D-36DB-43F9-BDC5-D0637E0F5364}"/>
      </w:docPartPr>
      <w:docPartBody>
        <w:p w:rsidR="00C4036A" w:rsidRDefault="00524717" w:rsidP="00524717">
          <w:pPr>
            <w:pStyle w:val="3D2E9F7AAF5B4CCC8E1A3290967441014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7844A0011AC14F5999E999C7D0A1A1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5DE9B6-EFCE-4B11-AE35-1F0C1C1A1217}"/>
      </w:docPartPr>
      <w:docPartBody>
        <w:p w:rsidR="00C4036A" w:rsidRDefault="00524717" w:rsidP="00524717">
          <w:pPr>
            <w:pStyle w:val="7844A0011AC14F5999E999C7D0A1A1BA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F17AA971FD7B485FAACDFBAB371F3F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E761E6-1B5F-43FD-AEC1-CC70B936AA34}"/>
      </w:docPartPr>
      <w:docPartBody>
        <w:p w:rsidR="00C4036A" w:rsidRDefault="00524717" w:rsidP="00524717">
          <w:pPr>
            <w:pStyle w:val="F17AA971FD7B485FAACDFBAB371F3FB44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8FD9A48157B54D5BA7DD4DD4FA2625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B15C3C-E876-4EE7-9431-9D85212CD4F8}"/>
      </w:docPartPr>
      <w:docPartBody>
        <w:p w:rsidR="00C4036A" w:rsidRDefault="00524717" w:rsidP="00524717">
          <w:pPr>
            <w:pStyle w:val="8FD9A48157B54D5BA7DD4DD4FA26257D4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8D2EF3BA8BC84944A70FF0C7B4381B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9165AC-06D9-4A4F-B12B-8D287D118A28}"/>
      </w:docPartPr>
      <w:docPartBody>
        <w:p w:rsidR="00C4036A" w:rsidRDefault="00524717" w:rsidP="00524717">
          <w:pPr>
            <w:pStyle w:val="8D2EF3BA8BC84944A70FF0C7B4381B8C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FD163CB3C7DE4B92A5EA7F79F88DFA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9AC1AB-B3DF-4A8E-BDB0-683262DB5861}"/>
      </w:docPartPr>
      <w:docPartBody>
        <w:p w:rsidR="00C4036A" w:rsidRDefault="00524717" w:rsidP="00524717">
          <w:pPr>
            <w:pStyle w:val="FD163CB3C7DE4B92A5EA7F79F88DFA9A4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75570268A89C4A5197DD3A4DF4A906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16E8AD-46BA-45D2-A333-51B08499137F}"/>
      </w:docPartPr>
      <w:docPartBody>
        <w:p w:rsidR="00C4036A" w:rsidRDefault="00524717" w:rsidP="00524717">
          <w:pPr>
            <w:pStyle w:val="75570268A89C4A5197DD3A4DF4A9062F4"/>
          </w:pPr>
          <w:r>
            <w:rPr>
              <w:rFonts w:ascii="小塚ゴシック Pr6N R" w:eastAsia="小塚ゴシック Pr6N R" w:hAnsi="小塚ゴシック Pr6N R" w:hint="eastAsia"/>
            </w:rPr>
            <w:t xml:space="preserve">　</w:t>
          </w: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6DE9B9BEC2C2405899FBAB5FD02755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3D9E8C-8E67-4336-AE17-C7403666A097}"/>
      </w:docPartPr>
      <w:docPartBody>
        <w:p w:rsidR="00C4036A" w:rsidRDefault="00524717" w:rsidP="00524717">
          <w:pPr>
            <w:pStyle w:val="6DE9B9BEC2C2405899FBAB5FD027556E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EB828B86CCB04E798B1A031AC41569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F9543F-5D48-4381-9C22-CA78B193BB8B}"/>
      </w:docPartPr>
      <w:docPartBody>
        <w:p w:rsidR="00C4036A" w:rsidRDefault="00524717" w:rsidP="00524717">
          <w:pPr>
            <w:pStyle w:val="EB828B86CCB04E798B1A031AC415690C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10D8DA8ACB864205B66E22F2A2DF8F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BB75E2-D3F5-4B13-9702-F25199EFF356}"/>
      </w:docPartPr>
      <w:docPartBody>
        <w:p w:rsidR="00C4036A" w:rsidRDefault="00524717" w:rsidP="00524717">
          <w:pPr>
            <w:pStyle w:val="10D8DA8ACB864205B66E22F2A2DF8FAF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0E6BE21C38E64E16A513F62E93BC36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30C9E3-8D64-4E79-B444-EC180B40572D}"/>
      </w:docPartPr>
      <w:docPartBody>
        <w:p w:rsidR="00C4036A" w:rsidRDefault="007C638E">
          <w:pPr>
            <w:pStyle w:val="0E6BE21C38E64E16A513F62E93BC362C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97DC805EAF534E02A68820F33A60A2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9F2897-8B4B-474C-B7DE-B82337EABDD0}"/>
      </w:docPartPr>
      <w:docPartBody>
        <w:p w:rsidR="00C4036A" w:rsidRDefault="00524717" w:rsidP="00524717">
          <w:pPr>
            <w:pStyle w:val="97DC805EAF534E02A68820F33A60A24A4"/>
          </w:pPr>
          <w:r w:rsidRPr="00415383"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F2D9816174DC44A987DA8686AC1234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B2E64C-D524-4DC8-AFFA-4DE9368C748E}"/>
      </w:docPartPr>
      <w:docPartBody>
        <w:p w:rsidR="00C4036A" w:rsidRDefault="00524717" w:rsidP="00524717">
          <w:pPr>
            <w:pStyle w:val="F2D9816174DC44A987DA8686AC1234BC4"/>
          </w:pPr>
          <w:r w:rsidRPr="00415383"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3A52DD32D1FE4FBF93730F996DB1A4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600A09-547E-4DA1-AF35-5D6264AE569B}"/>
      </w:docPartPr>
      <w:docPartBody>
        <w:p w:rsidR="00C4036A" w:rsidRDefault="00524717" w:rsidP="00524717">
          <w:pPr>
            <w:pStyle w:val="3A52DD32D1FE4FBF93730F996DB1A4F84"/>
          </w:pPr>
          <w:r w:rsidRPr="00415383"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C5E3CD9268B843829AD001BA9B6056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B76564-67BF-491C-82B1-6BB0247C3210}"/>
      </w:docPartPr>
      <w:docPartBody>
        <w:p w:rsidR="00C4036A" w:rsidRDefault="00524717" w:rsidP="00524717">
          <w:pPr>
            <w:pStyle w:val="C5E3CD9268B843829AD001BA9B6056644"/>
          </w:pPr>
          <w:r>
            <w:rPr>
              <w:rFonts w:ascii="小塚ゴシック Pr6N R" w:eastAsia="小塚ゴシック Pr6N R" w:hAnsi="小塚ゴシック Pr6N R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A0CF7018889F4A9E8E31A56C852DB7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0107EF-251E-4153-B2B5-315605998164}"/>
      </w:docPartPr>
      <w:docPartBody>
        <w:p w:rsidR="00C4036A" w:rsidRDefault="00524717" w:rsidP="00524717">
          <w:pPr>
            <w:pStyle w:val="A0CF7018889F4A9E8E31A56C852DB70C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54D861F15BC04049AD26F5D25501A2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916FBC-8F0F-49C3-9323-DD6F0297309B}"/>
      </w:docPartPr>
      <w:docPartBody>
        <w:p w:rsidR="00C4036A" w:rsidRDefault="00524717" w:rsidP="00524717">
          <w:pPr>
            <w:pStyle w:val="54D861F15BC04049AD26F5D25501A2A7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20C36DDF6F31430E893948044FB13F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C434D7-6992-4883-A0EA-5167FC848D2A}"/>
      </w:docPartPr>
      <w:docPartBody>
        <w:p w:rsidR="00C4036A" w:rsidRDefault="00524717" w:rsidP="00524717">
          <w:pPr>
            <w:pStyle w:val="20C36DDF6F31430E893948044FB13F0A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8DC4419BD8DD489E8E2ED7FE922F61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63D343-4D4B-43F2-B54C-8470D8D6B434}"/>
      </w:docPartPr>
      <w:docPartBody>
        <w:p w:rsidR="00C4036A" w:rsidRDefault="00524717" w:rsidP="00524717">
          <w:pPr>
            <w:pStyle w:val="8DC4419BD8DD489E8E2ED7FE922F616F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CD4E3E82F8164EA6A78ECDD73DAAAE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393C05-E8D6-4A4C-A4EB-9B560F10D463}"/>
      </w:docPartPr>
      <w:docPartBody>
        <w:p w:rsidR="00C4036A" w:rsidRDefault="00524717" w:rsidP="00524717">
          <w:pPr>
            <w:pStyle w:val="CD4E3E82F8164EA6A78ECDD73DAAAEFD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E36D50BEC4344EBC8ACB4797D84731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7C5697-63D4-416F-A342-0AD1BA01DF73}"/>
      </w:docPartPr>
      <w:docPartBody>
        <w:p w:rsidR="00C4036A" w:rsidRDefault="00524717" w:rsidP="00524717">
          <w:pPr>
            <w:pStyle w:val="E36D50BEC4344EBC8ACB4797D84731CE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1A7E6F29E4C14BC1A3B4195E612401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D15EB2-C743-4662-A9C2-3A0614811CEB}"/>
      </w:docPartPr>
      <w:docPartBody>
        <w:p w:rsidR="00C4036A" w:rsidRDefault="00524717" w:rsidP="00524717">
          <w:pPr>
            <w:pStyle w:val="1A7E6F29E4C14BC1A3B4195E612401D4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F26E3A521CEC4C77ACB652D32E5DE8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DE8413-1952-41C7-9196-648FE61C1938}"/>
      </w:docPartPr>
      <w:docPartBody>
        <w:p w:rsidR="00C4036A" w:rsidRDefault="00524717" w:rsidP="00524717">
          <w:pPr>
            <w:pStyle w:val="F26E3A521CEC4C77ACB652D32E5DE882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715FFB02902841D2B480A5DB3A187E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58E519-9669-4BF6-A0A2-AE7E446893ED}"/>
      </w:docPartPr>
      <w:docPartBody>
        <w:p w:rsidR="00C4036A" w:rsidRDefault="00524717" w:rsidP="00524717">
          <w:pPr>
            <w:pStyle w:val="715FFB02902841D2B480A5DB3A187EDF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031B131996574F28B40AF641A1F70D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A3CC88-9B2B-40C1-AB68-92DC31FDC06C}"/>
      </w:docPartPr>
      <w:docPartBody>
        <w:p w:rsidR="00C4036A" w:rsidRDefault="00524717" w:rsidP="00524717">
          <w:pPr>
            <w:pStyle w:val="031B131996574F28B40AF641A1F70D9B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A81818CD048C4E00B6EEAF7A0396C3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CA3E56-4751-4134-891D-A2DF490FDE4D}"/>
      </w:docPartPr>
      <w:docPartBody>
        <w:p w:rsidR="00C4036A" w:rsidRDefault="00524717" w:rsidP="00524717">
          <w:pPr>
            <w:pStyle w:val="A81818CD048C4E00B6EEAF7A0396C385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800A313B1FFC4DD898D2C5A489F7B8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EB62E7-1A32-4B1A-A44D-E00D4C79EDB7}"/>
      </w:docPartPr>
      <w:docPartBody>
        <w:p w:rsidR="00C4036A" w:rsidRDefault="00524717" w:rsidP="00524717">
          <w:pPr>
            <w:pStyle w:val="800A313B1FFC4DD898D2C5A489F7B8A9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C52B2ADA1BDA4C178D8D76A35450AD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C2656F-250F-41C8-B495-DEB7208A0A06}"/>
      </w:docPartPr>
      <w:docPartBody>
        <w:p w:rsidR="00C4036A" w:rsidRDefault="00524717" w:rsidP="00524717">
          <w:pPr>
            <w:pStyle w:val="C52B2ADA1BDA4C178D8D76A35450AD40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A01C1CA560A04372B92BED8507C6DF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B466D5-C17A-4477-8BB8-5EEBEE90DD7C}"/>
      </w:docPartPr>
      <w:docPartBody>
        <w:p w:rsidR="00C4036A" w:rsidRDefault="00524717" w:rsidP="00524717">
          <w:pPr>
            <w:pStyle w:val="A01C1CA560A04372B92BED8507C6DFD2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4667620887D14F7ABD954D4892548B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4CB68B-71F2-44D2-8FE4-75D3A2DE4B8A}"/>
      </w:docPartPr>
      <w:docPartBody>
        <w:p w:rsidR="00C4036A" w:rsidRDefault="00524717" w:rsidP="00524717">
          <w:pPr>
            <w:pStyle w:val="4667620887D14F7ABD954D4892548BA04"/>
          </w:pPr>
          <w:r>
            <w:rPr>
              <w:rFonts w:ascii="小塚ゴシック Pr6N R" w:eastAsia="小塚ゴシック Pr6N R" w:hAnsi="小塚ゴシック Pr6N R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7E5C707AFA98486DB1509BF8727D11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4E0A05-826A-4547-A5EB-690AB77FE56F}"/>
      </w:docPartPr>
      <w:docPartBody>
        <w:p w:rsidR="00C4036A" w:rsidRDefault="00524717" w:rsidP="00524717">
          <w:pPr>
            <w:pStyle w:val="7E5C707AFA98486DB1509BF8727D1154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A36615E056744DC1974B335132E558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6DBCF6-7FC6-4730-807B-2F55C6FF87C2}"/>
      </w:docPartPr>
      <w:docPartBody>
        <w:p w:rsidR="00C4036A" w:rsidRDefault="00524717" w:rsidP="00524717">
          <w:pPr>
            <w:pStyle w:val="A36615E056744DC1974B335132E5588D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10E3C002C0EF403F9A705A1A590F8B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A99D41-B385-430C-BFF9-285560930AFF}"/>
      </w:docPartPr>
      <w:docPartBody>
        <w:p w:rsidR="00C4036A" w:rsidRDefault="00524717" w:rsidP="00524717">
          <w:pPr>
            <w:pStyle w:val="10E3C002C0EF403F9A705A1A590F8B54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B82F0916A1B9495097F5C9FAEEBE09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329B5F-484C-4666-AC53-E3D12B1EB981}"/>
      </w:docPartPr>
      <w:docPartBody>
        <w:p w:rsidR="00C4036A" w:rsidRDefault="00524717" w:rsidP="00524717">
          <w:pPr>
            <w:pStyle w:val="B82F0916A1B9495097F5C9FAEEBE09C3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2B6B8931832C40638AF60481AFCF91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56608C-D587-4088-B7A7-5248ACF502DC}"/>
      </w:docPartPr>
      <w:docPartBody>
        <w:p w:rsidR="00C4036A" w:rsidRDefault="00524717" w:rsidP="00524717">
          <w:pPr>
            <w:pStyle w:val="2B6B8931832C40638AF60481AFCF91632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小塚ゴシック Pr6N R">
    <w:panose1 w:val="020B0400000000000000"/>
    <w:charset w:val="4E"/>
    <w:family w:val="auto"/>
    <w:pitch w:val="variable"/>
    <w:sig w:usb0="000002D7" w:usb1="2AC71C11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17"/>
    <w:rsid w:val="00524717"/>
    <w:rsid w:val="007C638E"/>
    <w:rsid w:val="00C4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4717"/>
    <w:rPr>
      <w:color w:val="808080"/>
    </w:rPr>
  </w:style>
  <w:style w:type="paragraph" w:customStyle="1" w:styleId="044883630B254887B56CAE9978CC044C">
    <w:name w:val="044883630B254887B56CAE9978CC044C"/>
    <w:pPr>
      <w:widowControl w:val="0"/>
      <w:jc w:val="both"/>
    </w:pPr>
  </w:style>
  <w:style w:type="paragraph" w:customStyle="1" w:styleId="7E303C551FA847D68C6AC190FEAB7B29">
    <w:name w:val="7E303C551FA847D68C6AC190FEAB7B29"/>
    <w:pPr>
      <w:widowControl w:val="0"/>
      <w:jc w:val="both"/>
    </w:pPr>
  </w:style>
  <w:style w:type="paragraph" w:customStyle="1" w:styleId="8681B5868B8D4A99BD65D1CDDF5A2EDC">
    <w:name w:val="8681B5868B8D4A99BD65D1CDDF5A2EDC"/>
    <w:pPr>
      <w:widowControl w:val="0"/>
      <w:jc w:val="both"/>
    </w:pPr>
  </w:style>
  <w:style w:type="paragraph" w:customStyle="1" w:styleId="C6C0C0AAACB342A9A5701B3DE6E2BDDD">
    <w:name w:val="C6C0C0AAACB342A9A5701B3DE6E2BDDD"/>
    <w:pPr>
      <w:widowControl w:val="0"/>
      <w:jc w:val="both"/>
    </w:pPr>
  </w:style>
  <w:style w:type="paragraph" w:customStyle="1" w:styleId="DD8DC0E464274114BAECD2A3AC93DDBB">
    <w:name w:val="DD8DC0E464274114BAECD2A3AC93DDBB"/>
    <w:pPr>
      <w:widowControl w:val="0"/>
      <w:jc w:val="both"/>
    </w:pPr>
  </w:style>
  <w:style w:type="paragraph" w:customStyle="1" w:styleId="F5600670DDB248FEB7C1894B8242AF8C">
    <w:name w:val="F5600670DDB248FEB7C1894B8242AF8C"/>
    <w:pPr>
      <w:widowControl w:val="0"/>
      <w:jc w:val="both"/>
    </w:pPr>
  </w:style>
  <w:style w:type="paragraph" w:customStyle="1" w:styleId="EC2EF7E5DA9940FB8A66F1BF942D7D14">
    <w:name w:val="EC2EF7E5DA9940FB8A66F1BF942D7D14"/>
    <w:pPr>
      <w:widowControl w:val="0"/>
      <w:jc w:val="both"/>
    </w:pPr>
  </w:style>
  <w:style w:type="paragraph" w:customStyle="1" w:styleId="864DC781430447FE81AD6CD3E6D4E694">
    <w:name w:val="864DC781430447FE81AD6CD3E6D4E694"/>
    <w:pPr>
      <w:widowControl w:val="0"/>
      <w:jc w:val="both"/>
    </w:pPr>
  </w:style>
  <w:style w:type="paragraph" w:customStyle="1" w:styleId="8618430821B24BE9AA4B1351635A8D9E">
    <w:name w:val="8618430821B24BE9AA4B1351635A8D9E"/>
    <w:pPr>
      <w:widowControl w:val="0"/>
      <w:jc w:val="both"/>
    </w:pPr>
  </w:style>
  <w:style w:type="paragraph" w:customStyle="1" w:styleId="3D2E9F7AAF5B4CCC8E1A329096744101">
    <w:name w:val="3D2E9F7AAF5B4CCC8E1A329096744101"/>
    <w:pPr>
      <w:widowControl w:val="0"/>
      <w:jc w:val="both"/>
    </w:pPr>
  </w:style>
  <w:style w:type="paragraph" w:customStyle="1" w:styleId="7844A0011AC14F5999E999C7D0A1A1BA">
    <w:name w:val="7844A0011AC14F5999E999C7D0A1A1BA"/>
    <w:pPr>
      <w:widowControl w:val="0"/>
      <w:jc w:val="both"/>
    </w:pPr>
  </w:style>
  <w:style w:type="paragraph" w:customStyle="1" w:styleId="F17AA971FD7B485FAACDFBAB371F3FB4">
    <w:name w:val="F17AA971FD7B485FAACDFBAB371F3FB4"/>
    <w:pPr>
      <w:widowControl w:val="0"/>
      <w:jc w:val="both"/>
    </w:pPr>
  </w:style>
  <w:style w:type="paragraph" w:customStyle="1" w:styleId="8FD9A48157B54D5BA7DD4DD4FA26257D">
    <w:name w:val="8FD9A48157B54D5BA7DD4DD4FA26257D"/>
    <w:pPr>
      <w:widowControl w:val="0"/>
      <w:jc w:val="both"/>
    </w:pPr>
  </w:style>
  <w:style w:type="paragraph" w:customStyle="1" w:styleId="8D2EF3BA8BC84944A70FF0C7B4381B8C">
    <w:name w:val="8D2EF3BA8BC84944A70FF0C7B4381B8C"/>
    <w:pPr>
      <w:widowControl w:val="0"/>
      <w:jc w:val="both"/>
    </w:pPr>
  </w:style>
  <w:style w:type="paragraph" w:customStyle="1" w:styleId="FD163CB3C7DE4B92A5EA7F79F88DFA9A">
    <w:name w:val="FD163CB3C7DE4B92A5EA7F79F88DFA9A"/>
    <w:pPr>
      <w:widowControl w:val="0"/>
      <w:jc w:val="both"/>
    </w:pPr>
  </w:style>
  <w:style w:type="paragraph" w:customStyle="1" w:styleId="75570268A89C4A5197DD3A4DF4A9062F">
    <w:name w:val="75570268A89C4A5197DD3A4DF4A9062F"/>
    <w:pPr>
      <w:widowControl w:val="0"/>
      <w:jc w:val="both"/>
    </w:pPr>
  </w:style>
  <w:style w:type="paragraph" w:customStyle="1" w:styleId="6DE9B9BEC2C2405899FBAB5FD027556E">
    <w:name w:val="6DE9B9BEC2C2405899FBAB5FD027556E"/>
    <w:pPr>
      <w:widowControl w:val="0"/>
      <w:jc w:val="both"/>
    </w:pPr>
  </w:style>
  <w:style w:type="paragraph" w:customStyle="1" w:styleId="EB828B86CCB04E798B1A031AC415690C">
    <w:name w:val="EB828B86CCB04E798B1A031AC415690C"/>
    <w:pPr>
      <w:widowControl w:val="0"/>
      <w:jc w:val="both"/>
    </w:pPr>
  </w:style>
  <w:style w:type="paragraph" w:customStyle="1" w:styleId="10D8DA8ACB864205B66E22F2A2DF8FAF">
    <w:name w:val="10D8DA8ACB864205B66E22F2A2DF8FAF"/>
    <w:pPr>
      <w:widowControl w:val="0"/>
      <w:jc w:val="both"/>
    </w:pPr>
  </w:style>
  <w:style w:type="paragraph" w:customStyle="1" w:styleId="0E6BE21C38E64E16A513F62E93BC362C">
    <w:name w:val="0E6BE21C38E64E16A513F62E93BC362C"/>
    <w:pPr>
      <w:widowControl w:val="0"/>
      <w:jc w:val="both"/>
    </w:pPr>
  </w:style>
  <w:style w:type="paragraph" w:customStyle="1" w:styleId="97DC805EAF534E02A68820F33A60A24A">
    <w:name w:val="97DC805EAF534E02A68820F33A60A24A"/>
    <w:pPr>
      <w:widowControl w:val="0"/>
      <w:jc w:val="both"/>
    </w:pPr>
  </w:style>
  <w:style w:type="paragraph" w:customStyle="1" w:styleId="F2D9816174DC44A987DA8686AC1234BC">
    <w:name w:val="F2D9816174DC44A987DA8686AC1234BC"/>
    <w:pPr>
      <w:widowControl w:val="0"/>
      <w:jc w:val="both"/>
    </w:pPr>
  </w:style>
  <w:style w:type="paragraph" w:customStyle="1" w:styleId="3A52DD32D1FE4FBF93730F996DB1A4F8">
    <w:name w:val="3A52DD32D1FE4FBF93730F996DB1A4F8"/>
    <w:pPr>
      <w:widowControl w:val="0"/>
      <w:jc w:val="both"/>
    </w:pPr>
  </w:style>
  <w:style w:type="paragraph" w:customStyle="1" w:styleId="C5E3CD9268B843829AD001BA9B605664">
    <w:name w:val="C5E3CD9268B843829AD001BA9B605664"/>
    <w:pPr>
      <w:widowControl w:val="0"/>
      <w:jc w:val="both"/>
    </w:pPr>
  </w:style>
  <w:style w:type="paragraph" w:customStyle="1" w:styleId="A0CF7018889F4A9E8E31A56C852DB70C">
    <w:name w:val="A0CF7018889F4A9E8E31A56C852DB70C"/>
    <w:pPr>
      <w:widowControl w:val="0"/>
      <w:jc w:val="both"/>
    </w:pPr>
  </w:style>
  <w:style w:type="paragraph" w:customStyle="1" w:styleId="54D861F15BC04049AD26F5D25501A2A7">
    <w:name w:val="54D861F15BC04049AD26F5D25501A2A7"/>
    <w:pPr>
      <w:widowControl w:val="0"/>
      <w:jc w:val="both"/>
    </w:pPr>
  </w:style>
  <w:style w:type="paragraph" w:customStyle="1" w:styleId="20C36DDF6F31430E893948044FB13F0A">
    <w:name w:val="20C36DDF6F31430E893948044FB13F0A"/>
    <w:pPr>
      <w:widowControl w:val="0"/>
      <w:jc w:val="both"/>
    </w:pPr>
  </w:style>
  <w:style w:type="paragraph" w:customStyle="1" w:styleId="8DC4419BD8DD489E8E2ED7FE922F616F">
    <w:name w:val="8DC4419BD8DD489E8E2ED7FE922F616F"/>
    <w:pPr>
      <w:widowControl w:val="0"/>
      <w:jc w:val="both"/>
    </w:pPr>
  </w:style>
  <w:style w:type="paragraph" w:customStyle="1" w:styleId="CD4E3E82F8164EA6A78ECDD73DAAAEFD">
    <w:name w:val="CD4E3E82F8164EA6A78ECDD73DAAAEFD"/>
    <w:pPr>
      <w:widowControl w:val="0"/>
      <w:jc w:val="both"/>
    </w:pPr>
  </w:style>
  <w:style w:type="paragraph" w:customStyle="1" w:styleId="E36D50BEC4344EBC8ACB4797D84731CE">
    <w:name w:val="E36D50BEC4344EBC8ACB4797D84731CE"/>
    <w:pPr>
      <w:widowControl w:val="0"/>
      <w:jc w:val="both"/>
    </w:pPr>
  </w:style>
  <w:style w:type="paragraph" w:customStyle="1" w:styleId="1A7E6F29E4C14BC1A3B4195E612401D4">
    <w:name w:val="1A7E6F29E4C14BC1A3B4195E612401D4"/>
    <w:pPr>
      <w:widowControl w:val="0"/>
      <w:jc w:val="both"/>
    </w:pPr>
  </w:style>
  <w:style w:type="paragraph" w:customStyle="1" w:styleId="F26E3A521CEC4C77ACB652D32E5DE882">
    <w:name w:val="F26E3A521CEC4C77ACB652D32E5DE882"/>
    <w:pPr>
      <w:widowControl w:val="0"/>
      <w:jc w:val="both"/>
    </w:pPr>
  </w:style>
  <w:style w:type="paragraph" w:customStyle="1" w:styleId="715FFB02902841D2B480A5DB3A187EDF">
    <w:name w:val="715FFB02902841D2B480A5DB3A187EDF"/>
    <w:pPr>
      <w:widowControl w:val="0"/>
      <w:jc w:val="both"/>
    </w:pPr>
  </w:style>
  <w:style w:type="paragraph" w:customStyle="1" w:styleId="031B131996574F28B40AF641A1F70D9B">
    <w:name w:val="031B131996574F28B40AF641A1F70D9B"/>
    <w:pPr>
      <w:widowControl w:val="0"/>
      <w:jc w:val="both"/>
    </w:pPr>
  </w:style>
  <w:style w:type="paragraph" w:customStyle="1" w:styleId="A81818CD048C4E00B6EEAF7A0396C385">
    <w:name w:val="A81818CD048C4E00B6EEAF7A0396C385"/>
    <w:pPr>
      <w:widowControl w:val="0"/>
      <w:jc w:val="both"/>
    </w:pPr>
  </w:style>
  <w:style w:type="paragraph" w:customStyle="1" w:styleId="800A313B1FFC4DD898D2C5A489F7B8A9">
    <w:name w:val="800A313B1FFC4DD898D2C5A489F7B8A9"/>
    <w:pPr>
      <w:widowControl w:val="0"/>
      <w:jc w:val="both"/>
    </w:pPr>
  </w:style>
  <w:style w:type="paragraph" w:customStyle="1" w:styleId="C52B2ADA1BDA4C178D8D76A35450AD40">
    <w:name w:val="C52B2ADA1BDA4C178D8D76A35450AD40"/>
    <w:pPr>
      <w:widowControl w:val="0"/>
      <w:jc w:val="both"/>
    </w:pPr>
  </w:style>
  <w:style w:type="paragraph" w:customStyle="1" w:styleId="A01C1CA560A04372B92BED8507C6DFD2">
    <w:name w:val="A01C1CA560A04372B92BED8507C6DFD2"/>
    <w:pPr>
      <w:widowControl w:val="0"/>
      <w:jc w:val="both"/>
    </w:pPr>
  </w:style>
  <w:style w:type="paragraph" w:customStyle="1" w:styleId="4667620887D14F7ABD954D4892548BA0">
    <w:name w:val="4667620887D14F7ABD954D4892548BA0"/>
    <w:pPr>
      <w:widowControl w:val="0"/>
      <w:jc w:val="both"/>
    </w:pPr>
  </w:style>
  <w:style w:type="paragraph" w:customStyle="1" w:styleId="7E5C707AFA98486DB1509BF8727D1154">
    <w:name w:val="7E5C707AFA98486DB1509BF8727D1154"/>
    <w:pPr>
      <w:widowControl w:val="0"/>
      <w:jc w:val="both"/>
    </w:pPr>
  </w:style>
  <w:style w:type="paragraph" w:customStyle="1" w:styleId="A36615E056744DC1974B335132E5588D">
    <w:name w:val="A36615E056744DC1974B335132E5588D"/>
    <w:pPr>
      <w:widowControl w:val="0"/>
      <w:jc w:val="both"/>
    </w:pPr>
  </w:style>
  <w:style w:type="paragraph" w:customStyle="1" w:styleId="10E3C002C0EF403F9A705A1A590F8B54">
    <w:name w:val="10E3C002C0EF403F9A705A1A590F8B54"/>
    <w:pPr>
      <w:widowControl w:val="0"/>
      <w:jc w:val="both"/>
    </w:pPr>
  </w:style>
  <w:style w:type="paragraph" w:customStyle="1" w:styleId="B82F0916A1B9495097F5C9FAEEBE09C3">
    <w:name w:val="B82F0916A1B9495097F5C9FAEEBE09C3"/>
    <w:pPr>
      <w:widowControl w:val="0"/>
      <w:jc w:val="both"/>
    </w:pPr>
  </w:style>
  <w:style w:type="paragraph" w:customStyle="1" w:styleId="C6C0C0AAACB342A9A5701B3DE6E2BDDD1">
    <w:name w:val="C6C0C0AAACB342A9A5701B3DE6E2BDDD1"/>
    <w:rsid w:val="00524717"/>
    <w:pPr>
      <w:widowControl w:val="0"/>
      <w:ind w:leftChars="400" w:left="840"/>
      <w:jc w:val="both"/>
    </w:pPr>
    <w:rPr>
      <w:sz w:val="24"/>
      <w:szCs w:val="24"/>
    </w:rPr>
  </w:style>
  <w:style w:type="paragraph" w:customStyle="1" w:styleId="DD8DC0E464274114BAECD2A3AC93DDBB1">
    <w:name w:val="DD8DC0E464274114BAECD2A3AC93DDBB1"/>
    <w:rsid w:val="00524717"/>
    <w:pPr>
      <w:widowControl w:val="0"/>
      <w:jc w:val="both"/>
    </w:pPr>
    <w:rPr>
      <w:sz w:val="24"/>
      <w:szCs w:val="24"/>
    </w:rPr>
  </w:style>
  <w:style w:type="paragraph" w:customStyle="1" w:styleId="F5600670DDB248FEB7C1894B8242AF8C1">
    <w:name w:val="F5600670DDB248FEB7C1894B8242AF8C1"/>
    <w:rsid w:val="00524717"/>
    <w:pPr>
      <w:widowControl w:val="0"/>
      <w:jc w:val="both"/>
    </w:pPr>
    <w:rPr>
      <w:sz w:val="24"/>
      <w:szCs w:val="24"/>
    </w:rPr>
  </w:style>
  <w:style w:type="paragraph" w:customStyle="1" w:styleId="EC2EF7E5DA9940FB8A66F1BF942D7D141">
    <w:name w:val="EC2EF7E5DA9940FB8A66F1BF942D7D141"/>
    <w:rsid w:val="00524717"/>
    <w:pPr>
      <w:widowControl w:val="0"/>
      <w:jc w:val="both"/>
    </w:pPr>
    <w:rPr>
      <w:sz w:val="24"/>
      <w:szCs w:val="24"/>
    </w:rPr>
  </w:style>
  <w:style w:type="paragraph" w:customStyle="1" w:styleId="864DC781430447FE81AD6CD3E6D4E6941">
    <w:name w:val="864DC781430447FE81AD6CD3E6D4E6941"/>
    <w:rsid w:val="00524717"/>
    <w:pPr>
      <w:widowControl w:val="0"/>
      <w:jc w:val="both"/>
    </w:pPr>
    <w:rPr>
      <w:sz w:val="24"/>
      <w:szCs w:val="24"/>
    </w:rPr>
  </w:style>
  <w:style w:type="paragraph" w:customStyle="1" w:styleId="8618430821B24BE9AA4B1351635A8D9E1">
    <w:name w:val="8618430821B24BE9AA4B1351635A8D9E1"/>
    <w:rsid w:val="00524717"/>
    <w:pPr>
      <w:widowControl w:val="0"/>
      <w:jc w:val="both"/>
    </w:pPr>
    <w:rPr>
      <w:sz w:val="24"/>
      <w:szCs w:val="24"/>
    </w:rPr>
  </w:style>
  <w:style w:type="paragraph" w:customStyle="1" w:styleId="3D2E9F7AAF5B4CCC8E1A3290967441011">
    <w:name w:val="3D2E9F7AAF5B4CCC8E1A3290967441011"/>
    <w:rsid w:val="00524717"/>
    <w:pPr>
      <w:widowControl w:val="0"/>
      <w:jc w:val="both"/>
    </w:pPr>
    <w:rPr>
      <w:sz w:val="24"/>
      <w:szCs w:val="24"/>
    </w:rPr>
  </w:style>
  <w:style w:type="paragraph" w:customStyle="1" w:styleId="7844A0011AC14F5999E999C7D0A1A1BA1">
    <w:name w:val="7844A0011AC14F5999E999C7D0A1A1BA1"/>
    <w:rsid w:val="00524717"/>
    <w:pPr>
      <w:widowControl w:val="0"/>
      <w:jc w:val="both"/>
    </w:pPr>
    <w:rPr>
      <w:sz w:val="24"/>
      <w:szCs w:val="24"/>
    </w:rPr>
  </w:style>
  <w:style w:type="paragraph" w:customStyle="1" w:styleId="F17AA971FD7B485FAACDFBAB371F3FB41">
    <w:name w:val="F17AA971FD7B485FAACDFBAB371F3FB41"/>
    <w:rsid w:val="00524717"/>
    <w:pPr>
      <w:widowControl w:val="0"/>
      <w:jc w:val="both"/>
    </w:pPr>
    <w:rPr>
      <w:sz w:val="24"/>
      <w:szCs w:val="24"/>
    </w:rPr>
  </w:style>
  <w:style w:type="paragraph" w:customStyle="1" w:styleId="8FD9A48157B54D5BA7DD4DD4FA26257D1">
    <w:name w:val="8FD9A48157B54D5BA7DD4DD4FA26257D1"/>
    <w:rsid w:val="00524717"/>
    <w:pPr>
      <w:widowControl w:val="0"/>
      <w:jc w:val="both"/>
    </w:pPr>
    <w:rPr>
      <w:sz w:val="24"/>
      <w:szCs w:val="24"/>
    </w:rPr>
  </w:style>
  <w:style w:type="paragraph" w:customStyle="1" w:styleId="8D2EF3BA8BC84944A70FF0C7B4381B8C1">
    <w:name w:val="8D2EF3BA8BC84944A70FF0C7B4381B8C1"/>
    <w:rsid w:val="00524717"/>
    <w:pPr>
      <w:widowControl w:val="0"/>
      <w:jc w:val="both"/>
    </w:pPr>
    <w:rPr>
      <w:sz w:val="24"/>
      <w:szCs w:val="24"/>
    </w:rPr>
  </w:style>
  <w:style w:type="paragraph" w:customStyle="1" w:styleId="FD163CB3C7DE4B92A5EA7F79F88DFA9A1">
    <w:name w:val="FD163CB3C7DE4B92A5EA7F79F88DFA9A1"/>
    <w:rsid w:val="00524717"/>
    <w:pPr>
      <w:widowControl w:val="0"/>
      <w:jc w:val="both"/>
    </w:pPr>
    <w:rPr>
      <w:sz w:val="24"/>
      <w:szCs w:val="24"/>
    </w:rPr>
  </w:style>
  <w:style w:type="paragraph" w:customStyle="1" w:styleId="75570268A89C4A5197DD3A4DF4A9062F1">
    <w:name w:val="75570268A89C4A5197DD3A4DF4A9062F1"/>
    <w:rsid w:val="00524717"/>
    <w:pPr>
      <w:widowControl w:val="0"/>
      <w:jc w:val="both"/>
    </w:pPr>
    <w:rPr>
      <w:sz w:val="24"/>
      <w:szCs w:val="24"/>
    </w:rPr>
  </w:style>
  <w:style w:type="paragraph" w:customStyle="1" w:styleId="6DE9B9BEC2C2405899FBAB5FD027556E1">
    <w:name w:val="6DE9B9BEC2C2405899FBAB5FD027556E1"/>
    <w:rsid w:val="00524717"/>
    <w:pPr>
      <w:widowControl w:val="0"/>
      <w:jc w:val="both"/>
    </w:pPr>
    <w:rPr>
      <w:sz w:val="24"/>
      <w:szCs w:val="24"/>
    </w:rPr>
  </w:style>
  <w:style w:type="paragraph" w:customStyle="1" w:styleId="EB828B86CCB04E798B1A031AC415690C1">
    <w:name w:val="EB828B86CCB04E798B1A031AC415690C1"/>
    <w:rsid w:val="00524717"/>
    <w:pPr>
      <w:widowControl w:val="0"/>
      <w:jc w:val="both"/>
    </w:pPr>
    <w:rPr>
      <w:sz w:val="24"/>
      <w:szCs w:val="24"/>
    </w:rPr>
  </w:style>
  <w:style w:type="paragraph" w:customStyle="1" w:styleId="10D8DA8ACB864205B66E22F2A2DF8FAF1">
    <w:name w:val="10D8DA8ACB864205B66E22F2A2DF8FAF1"/>
    <w:rsid w:val="00524717"/>
    <w:pPr>
      <w:widowControl w:val="0"/>
      <w:jc w:val="both"/>
    </w:pPr>
    <w:rPr>
      <w:sz w:val="24"/>
      <w:szCs w:val="24"/>
    </w:rPr>
  </w:style>
  <w:style w:type="paragraph" w:customStyle="1" w:styleId="97DC805EAF534E02A68820F33A60A24A1">
    <w:name w:val="97DC805EAF534E02A68820F33A60A24A1"/>
    <w:rsid w:val="00524717"/>
    <w:pPr>
      <w:widowControl w:val="0"/>
      <w:jc w:val="both"/>
    </w:pPr>
    <w:rPr>
      <w:sz w:val="24"/>
      <w:szCs w:val="24"/>
    </w:rPr>
  </w:style>
  <w:style w:type="paragraph" w:customStyle="1" w:styleId="F2D9816174DC44A987DA8686AC1234BC1">
    <w:name w:val="F2D9816174DC44A987DA8686AC1234BC1"/>
    <w:rsid w:val="00524717"/>
    <w:pPr>
      <w:widowControl w:val="0"/>
      <w:jc w:val="both"/>
    </w:pPr>
    <w:rPr>
      <w:sz w:val="24"/>
      <w:szCs w:val="24"/>
    </w:rPr>
  </w:style>
  <w:style w:type="paragraph" w:customStyle="1" w:styleId="3A52DD32D1FE4FBF93730F996DB1A4F81">
    <w:name w:val="3A52DD32D1FE4FBF93730F996DB1A4F81"/>
    <w:rsid w:val="00524717"/>
    <w:pPr>
      <w:widowControl w:val="0"/>
      <w:jc w:val="both"/>
    </w:pPr>
    <w:rPr>
      <w:sz w:val="24"/>
      <w:szCs w:val="24"/>
    </w:rPr>
  </w:style>
  <w:style w:type="paragraph" w:customStyle="1" w:styleId="C5E3CD9268B843829AD001BA9B6056641">
    <w:name w:val="C5E3CD9268B843829AD001BA9B6056641"/>
    <w:rsid w:val="00524717"/>
    <w:pPr>
      <w:widowControl w:val="0"/>
      <w:jc w:val="both"/>
    </w:pPr>
    <w:rPr>
      <w:sz w:val="24"/>
      <w:szCs w:val="24"/>
    </w:rPr>
  </w:style>
  <w:style w:type="paragraph" w:customStyle="1" w:styleId="A0CF7018889F4A9E8E31A56C852DB70C1">
    <w:name w:val="A0CF7018889F4A9E8E31A56C852DB70C1"/>
    <w:rsid w:val="00524717"/>
    <w:pPr>
      <w:widowControl w:val="0"/>
      <w:jc w:val="both"/>
    </w:pPr>
    <w:rPr>
      <w:sz w:val="24"/>
      <w:szCs w:val="24"/>
    </w:rPr>
  </w:style>
  <w:style w:type="paragraph" w:customStyle="1" w:styleId="54D861F15BC04049AD26F5D25501A2A71">
    <w:name w:val="54D861F15BC04049AD26F5D25501A2A71"/>
    <w:rsid w:val="00524717"/>
    <w:pPr>
      <w:widowControl w:val="0"/>
      <w:jc w:val="both"/>
    </w:pPr>
    <w:rPr>
      <w:sz w:val="24"/>
      <w:szCs w:val="24"/>
    </w:rPr>
  </w:style>
  <w:style w:type="paragraph" w:customStyle="1" w:styleId="20C36DDF6F31430E893948044FB13F0A1">
    <w:name w:val="20C36DDF6F31430E893948044FB13F0A1"/>
    <w:rsid w:val="00524717"/>
    <w:pPr>
      <w:widowControl w:val="0"/>
      <w:jc w:val="both"/>
    </w:pPr>
    <w:rPr>
      <w:sz w:val="24"/>
      <w:szCs w:val="24"/>
    </w:rPr>
  </w:style>
  <w:style w:type="paragraph" w:customStyle="1" w:styleId="8DC4419BD8DD489E8E2ED7FE922F616F1">
    <w:name w:val="8DC4419BD8DD489E8E2ED7FE922F616F1"/>
    <w:rsid w:val="00524717"/>
    <w:pPr>
      <w:widowControl w:val="0"/>
      <w:jc w:val="both"/>
    </w:pPr>
    <w:rPr>
      <w:sz w:val="24"/>
      <w:szCs w:val="24"/>
    </w:rPr>
  </w:style>
  <w:style w:type="paragraph" w:customStyle="1" w:styleId="CD4E3E82F8164EA6A78ECDD73DAAAEFD1">
    <w:name w:val="CD4E3E82F8164EA6A78ECDD73DAAAEFD1"/>
    <w:rsid w:val="00524717"/>
    <w:pPr>
      <w:widowControl w:val="0"/>
      <w:jc w:val="both"/>
    </w:pPr>
    <w:rPr>
      <w:sz w:val="24"/>
      <w:szCs w:val="24"/>
    </w:rPr>
  </w:style>
  <w:style w:type="paragraph" w:customStyle="1" w:styleId="E36D50BEC4344EBC8ACB4797D84731CE1">
    <w:name w:val="E36D50BEC4344EBC8ACB4797D84731CE1"/>
    <w:rsid w:val="00524717"/>
    <w:pPr>
      <w:widowControl w:val="0"/>
      <w:jc w:val="both"/>
    </w:pPr>
    <w:rPr>
      <w:sz w:val="24"/>
      <w:szCs w:val="24"/>
    </w:rPr>
  </w:style>
  <w:style w:type="paragraph" w:customStyle="1" w:styleId="1A7E6F29E4C14BC1A3B4195E612401D41">
    <w:name w:val="1A7E6F29E4C14BC1A3B4195E612401D41"/>
    <w:rsid w:val="00524717"/>
    <w:pPr>
      <w:widowControl w:val="0"/>
      <w:jc w:val="both"/>
    </w:pPr>
    <w:rPr>
      <w:sz w:val="24"/>
      <w:szCs w:val="24"/>
    </w:rPr>
  </w:style>
  <w:style w:type="paragraph" w:customStyle="1" w:styleId="F26E3A521CEC4C77ACB652D32E5DE8821">
    <w:name w:val="F26E3A521CEC4C77ACB652D32E5DE8821"/>
    <w:rsid w:val="00524717"/>
    <w:pPr>
      <w:widowControl w:val="0"/>
      <w:jc w:val="both"/>
    </w:pPr>
    <w:rPr>
      <w:sz w:val="24"/>
      <w:szCs w:val="24"/>
    </w:rPr>
  </w:style>
  <w:style w:type="paragraph" w:customStyle="1" w:styleId="715FFB02902841D2B480A5DB3A187EDF1">
    <w:name w:val="715FFB02902841D2B480A5DB3A187EDF1"/>
    <w:rsid w:val="00524717"/>
    <w:pPr>
      <w:widowControl w:val="0"/>
      <w:jc w:val="both"/>
    </w:pPr>
    <w:rPr>
      <w:sz w:val="24"/>
      <w:szCs w:val="24"/>
    </w:rPr>
  </w:style>
  <w:style w:type="paragraph" w:customStyle="1" w:styleId="031B131996574F28B40AF641A1F70D9B1">
    <w:name w:val="031B131996574F28B40AF641A1F70D9B1"/>
    <w:rsid w:val="00524717"/>
    <w:pPr>
      <w:widowControl w:val="0"/>
      <w:jc w:val="both"/>
    </w:pPr>
    <w:rPr>
      <w:sz w:val="24"/>
      <w:szCs w:val="24"/>
    </w:rPr>
  </w:style>
  <w:style w:type="paragraph" w:customStyle="1" w:styleId="A81818CD048C4E00B6EEAF7A0396C3851">
    <w:name w:val="A81818CD048C4E00B6EEAF7A0396C3851"/>
    <w:rsid w:val="00524717"/>
    <w:pPr>
      <w:widowControl w:val="0"/>
      <w:jc w:val="both"/>
    </w:pPr>
    <w:rPr>
      <w:sz w:val="24"/>
      <w:szCs w:val="24"/>
    </w:rPr>
  </w:style>
  <w:style w:type="paragraph" w:customStyle="1" w:styleId="800A313B1FFC4DD898D2C5A489F7B8A91">
    <w:name w:val="800A313B1FFC4DD898D2C5A489F7B8A91"/>
    <w:rsid w:val="00524717"/>
    <w:pPr>
      <w:widowControl w:val="0"/>
      <w:jc w:val="both"/>
    </w:pPr>
    <w:rPr>
      <w:sz w:val="24"/>
      <w:szCs w:val="24"/>
    </w:rPr>
  </w:style>
  <w:style w:type="paragraph" w:customStyle="1" w:styleId="C52B2ADA1BDA4C178D8D76A35450AD401">
    <w:name w:val="C52B2ADA1BDA4C178D8D76A35450AD401"/>
    <w:rsid w:val="00524717"/>
    <w:pPr>
      <w:widowControl w:val="0"/>
      <w:jc w:val="both"/>
    </w:pPr>
    <w:rPr>
      <w:sz w:val="24"/>
      <w:szCs w:val="24"/>
    </w:rPr>
  </w:style>
  <w:style w:type="paragraph" w:customStyle="1" w:styleId="A01C1CA560A04372B92BED8507C6DFD21">
    <w:name w:val="A01C1CA560A04372B92BED8507C6DFD21"/>
    <w:rsid w:val="00524717"/>
    <w:pPr>
      <w:widowControl w:val="0"/>
      <w:jc w:val="both"/>
    </w:pPr>
    <w:rPr>
      <w:sz w:val="24"/>
      <w:szCs w:val="24"/>
    </w:rPr>
  </w:style>
  <w:style w:type="paragraph" w:customStyle="1" w:styleId="4667620887D14F7ABD954D4892548BA01">
    <w:name w:val="4667620887D14F7ABD954D4892548BA01"/>
    <w:rsid w:val="00524717"/>
    <w:pPr>
      <w:widowControl w:val="0"/>
      <w:jc w:val="both"/>
    </w:pPr>
    <w:rPr>
      <w:sz w:val="24"/>
      <w:szCs w:val="24"/>
    </w:rPr>
  </w:style>
  <w:style w:type="paragraph" w:customStyle="1" w:styleId="7E5C707AFA98486DB1509BF8727D11541">
    <w:name w:val="7E5C707AFA98486DB1509BF8727D11541"/>
    <w:rsid w:val="00524717"/>
    <w:pPr>
      <w:widowControl w:val="0"/>
      <w:jc w:val="both"/>
    </w:pPr>
    <w:rPr>
      <w:sz w:val="24"/>
      <w:szCs w:val="24"/>
    </w:rPr>
  </w:style>
  <w:style w:type="paragraph" w:customStyle="1" w:styleId="A36615E056744DC1974B335132E5588D1">
    <w:name w:val="A36615E056744DC1974B335132E5588D1"/>
    <w:rsid w:val="00524717"/>
    <w:pPr>
      <w:widowControl w:val="0"/>
      <w:jc w:val="both"/>
    </w:pPr>
    <w:rPr>
      <w:sz w:val="24"/>
      <w:szCs w:val="24"/>
    </w:rPr>
  </w:style>
  <w:style w:type="paragraph" w:customStyle="1" w:styleId="10E3C002C0EF403F9A705A1A590F8B541">
    <w:name w:val="10E3C002C0EF403F9A705A1A590F8B541"/>
    <w:rsid w:val="00524717"/>
    <w:pPr>
      <w:widowControl w:val="0"/>
      <w:jc w:val="both"/>
    </w:pPr>
    <w:rPr>
      <w:sz w:val="24"/>
      <w:szCs w:val="24"/>
    </w:rPr>
  </w:style>
  <w:style w:type="paragraph" w:customStyle="1" w:styleId="B82F0916A1B9495097F5C9FAEEBE09C31">
    <w:name w:val="B82F0916A1B9495097F5C9FAEEBE09C31"/>
    <w:rsid w:val="00524717"/>
    <w:pPr>
      <w:widowControl w:val="0"/>
      <w:jc w:val="both"/>
    </w:pPr>
    <w:rPr>
      <w:sz w:val="24"/>
      <w:szCs w:val="24"/>
    </w:rPr>
  </w:style>
  <w:style w:type="paragraph" w:customStyle="1" w:styleId="C6C0C0AAACB342A9A5701B3DE6E2BDDD2">
    <w:name w:val="C6C0C0AAACB342A9A5701B3DE6E2BDDD2"/>
    <w:rsid w:val="00524717"/>
    <w:pPr>
      <w:widowControl w:val="0"/>
      <w:ind w:leftChars="400" w:left="840"/>
      <w:jc w:val="both"/>
    </w:pPr>
    <w:rPr>
      <w:sz w:val="24"/>
      <w:szCs w:val="24"/>
    </w:rPr>
  </w:style>
  <w:style w:type="paragraph" w:customStyle="1" w:styleId="DD8DC0E464274114BAECD2A3AC93DDBB2">
    <w:name w:val="DD8DC0E464274114BAECD2A3AC93DDBB2"/>
    <w:rsid w:val="00524717"/>
    <w:pPr>
      <w:widowControl w:val="0"/>
      <w:jc w:val="both"/>
    </w:pPr>
    <w:rPr>
      <w:sz w:val="24"/>
      <w:szCs w:val="24"/>
    </w:rPr>
  </w:style>
  <w:style w:type="paragraph" w:customStyle="1" w:styleId="F5600670DDB248FEB7C1894B8242AF8C2">
    <w:name w:val="F5600670DDB248FEB7C1894B8242AF8C2"/>
    <w:rsid w:val="00524717"/>
    <w:pPr>
      <w:widowControl w:val="0"/>
      <w:jc w:val="both"/>
    </w:pPr>
    <w:rPr>
      <w:sz w:val="24"/>
      <w:szCs w:val="24"/>
    </w:rPr>
  </w:style>
  <w:style w:type="paragraph" w:customStyle="1" w:styleId="EC2EF7E5DA9940FB8A66F1BF942D7D142">
    <w:name w:val="EC2EF7E5DA9940FB8A66F1BF942D7D142"/>
    <w:rsid w:val="00524717"/>
    <w:pPr>
      <w:widowControl w:val="0"/>
      <w:jc w:val="both"/>
    </w:pPr>
    <w:rPr>
      <w:sz w:val="24"/>
      <w:szCs w:val="24"/>
    </w:rPr>
  </w:style>
  <w:style w:type="paragraph" w:customStyle="1" w:styleId="864DC781430447FE81AD6CD3E6D4E6942">
    <w:name w:val="864DC781430447FE81AD6CD3E6D4E6942"/>
    <w:rsid w:val="00524717"/>
    <w:pPr>
      <w:widowControl w:val="0"/>
      <w:jc w:val="both"/>
    </w:pPr>
    <w:rPr>
      <w:sz w:val="24"/>
      <w:szCs w:val="24"/>
    </w:rPr>
  </w:style>
  <w:style w:type="paragraph" w:customStyle="1" w:styleId="2B6B8931832C40638AF60481AFCF9163">
    <w:name w:val="2B6B8931832C40638AF60481AFCF9163"/>
    <w:rsid w:val="00524717"/>
    <w:pPr>
      <w:widowControl w:val="0"/>
      <w:jc w:val="both"/>
    </w:pPr>
    <w:rPr>
      <w:sz w:val="24"/>
      <w:szCs w:val="24"/>
    </w:rPr>
  </w:style>
  <w:style w:type="paragraph" w:customStyle="1" w:styleId="3D2E9F7AAF5B4CCC8E1A3290967441012">
    <w:name w:val="3D2E9F7AAF5B4CCC8E1A3290967441012"/>
    <w:rsid w:val="00524717"/>
    <w:pPr>
      <w:widowControl w:val="0"/>
      <w:jc w:val="both"/>
    </w:pPr>
    <w:rPr>
      <w:sz w:val="24"/>
      <w:szCs w:val="24"/>
    </w:rPr>
  </w:style>
  <w:style w:type="paragraph" w:customStyle="1" w:styleId="7844A0011AC14F5999E999C7D0A1A1BA2">
    <w:name w:val="7844A0011AC14F5999E999C7D0A1A1BA2"/>
    <w:rsid w:val="00524717"/>
    <w:pPr>
      <w:widowControl w:val="0"/>
      <w:jc w:val="both"/>
    </w:pPr>
    <w:rPr>
      <w:sz w:val="24"/>
      <w:szCs w:val="24"/>
    </w:rPr>
  </w:style>
  <w:style w:type="paragraph" w:customStyle="1" w:styleId="F17AA971FD7B485FAACDFBAB371F3FB42">
    <w:name w:val="F17AA971FD7B485FAACDFBAB371F3FB42"/>
    <w:rsid w:val="00524717"/>
    <w:pPr>
      <w:widowControl w:val="0"/>
      <w:jc w:val="both"/>
    </w:pPr>
    <w:rPr>
      <w:sz w:val="24"/>
      <w:szCs w:val="24"/>
    </w:rPr>
  </w:style>
  <w:style w:type="paragraph" w:customStyle="1" w:styleId="8FD9A48157B54D5BA7DD4DD4FA26257D2">
    <w:name w:val="8FD9A48157B54D5BA7DD4DD4FA26257D2"/>
    <w:rsid w:val="00524717"/>
    <w:pPr>
      <w:widowControl w:val="0"/>
      <w:jc w:val="both"/>
    </w:pPr>
    <w:rPr>
      <w:sz w:val="24"/>
      <w:szCs w:val="24"/>
    </w:rPr>
  </w:style>
  <w:style w:type="paragraph" w:customStyle="1" w:styleId="8D2EF3BA8BC84944A70FF0C7B4381B8C2">
    <w:name w:val="8D2EF3BA8BC84944A70FF0C7B4381B8C2"/>
    <w:rsid w:val="00524717"/>
    <w:pPr>
      <w:widowControl w:val="0"/>
      <w:jc w:val="both"/>
    </w:pPr>
    <w:rPr>
      <w:sz w:val="24"/>
      <w:szCs w:val="24"/>
    </w:rPr>
  </w:style>
  <w:style w:type="paragraph" w:customStyle="1" w:styleId="FD163CB3C7DE4B92A5EA7F79F88DFA9A2">
    <w:name w:val="FD163CB3C7DE4B92A5EA7F79F88DFA9A2"/>
    <w:rsid w:val="00524717"/>
    <w:pPr>
      <w:widowControl w:val="0"/>
      <w:jc w:val="both"/>
    </w:pPr>
    <w:rPr>
      <w:sz w:val="24"/>
      <w:szCs w:val="24"/>
    </w:rPr>
  </w:style>
  <w:style w:type="paragraph" w:customStyle="1" w:styleId="75570268A89C4A5197DD3A4DF4A9062F2">
    <w:name w:val="75570268A89C4A5197DD3A4DF4A9062F2"/>
    <w:rsid w:val="00524717"/>
    <w:pPr>
      <w:widowControl w:val="0"/>
      <w:jc w:val="both"/>
    </w:pPr>
    <w:rPr>
      <w:sz w:val="24"/>
      <w:szCs w:val="24"/>
    </w:rPr>
  </w:style>
  <w:style w:type="paragraph" w:customStyle="1" w:styleId="6DE9B9BEC2C2405899FBAB5FD027556E2">
    <w:name w:val="6DE9B9BEC2C2405899FBAB5FD027556E2"/>
    <w:rsid w:val="00524717"/>
    <w:pPr>
      <w:widowControl w:val="0"/>
      <w:jc w:val="both"/>
    </w:pPr>
    <w:rPr>
      <w:sz w:val="24"/>
      <w:szCs w:val="24"/>
    </w:rPr>
  </w:style>
  <w:style w:type="paragraph" w:customStyle="1" w:styleId="EB828B86CCB04E798B1A031AC415690C2">
    <w:name w:val="EB828B86CCB04E798B1A031AC415690C2"/>
    <w:rsid w:val="00524717"/>
    <w:pPr>
      <w:widowControl w:val="0"/>
      <w:jc w:val="both"/>
    </w:pPr>
    <w:rPr>
      <w:sz w:val="24"/>
      <w:szCs w:val="24"/>
    </w:rPr>
  </w:style>
  <w:style w:type="paragraph" w:customStyle="1" w:styleId="10D8DA8ACB864205B66E22F2A2DF8FAF2">
    <w:name w:val="10D8DA8ACB864205B66E22F2A2DF8FAF2"/>
    <w:rsid w:val="00524717"/>
    <w:pPr>
      <w:widowControl w:val="0"/>
      <w:jc w:val="both"/>
    </w:pPr>
    <w:rPr>
      <w:sz w:val="24"/>
      <w:szCs w:val="24"/>
    </w:rPr>
  </w:style>
  <w:style w:type="paragraph" w:customStyle="1" w:styleId="97DC805EAF534E02A68820F33A60A24A2">
    <w:name w:val="97DC805EAF534E02A68820F33A60A24A2"/>
    <w:rsid w:val="00524717"/>
    <w:pPr>
      <w:widowControl w:val="0"/>
      <w:jc w:val="both"/>
    </w:pPr>
    <w:rPr>
      <w:sz w:val="24"/>
      <w:szCs w:val="24"/>
    </w:rPr>
  </w:style>
  <w:style w:type="paragraph" w:customStyle="1" w:styleId="F2D9816174DC44A987DA8686AC1234BC2">
    <w:name w:val="F2D9816174DC44A987DA8686AC1234BC2"/>
    <w:rsid w:val="00524717"/>
    <w:pPr>
      <w:widowControl w:val="0"/>
      <w:jc w:val="both"/>
    </w:pPr>
    <w:rPr>
      <w:sz w:val="24"/>
      <w:szCs w:val="24"/>
    </w:rPr>
  </w:style>
  <w:style w:type="paragraph" w:customStyle="1" w:styleId="3A52DD32D1FE4FBF93730F996DB1A4F82">
    <w:name w:val="3A52DD32D1FE4FBF93730F996DB1A4F82"/>
    <w:rsid w:val="00524717"/>
    <w:pPr>
      <w:widowControl w:val="0"/>
      <w:jc w:val="both"/>
    </w:pPr>
    <w:rPr>
      <w:sz w:val="24"/>
      <w:szCs w:val="24"/>
    </w:rPr>
  </w:style>
  <w:style w:type="paragraph" w:customStyle="1" w:styleId="C5E3CD9268B843829AD001BA9B6056642">
    <w:name w:val="C5E3CD9268B843829AD001BA9B6056642"/>
    <w:rsid w:val="00524717"/>
    <w:pPr>
      <w:widowControl w:val="0"/>
      <w:jc w:val="both"/>
    </w:pPr>
    <w:rPr>
      <w:sz w:val="24"/>
      <w:szCs w:val="24"/>
    </w:rPr>
  </w:style>
  <w:style w:type="paragraph" w:customStyle="1" w:styleId="A0CF7018889F4A9E8E31A56C852DB70C2">
    <w:name w:val="A0CF7018889F4A9E8E31A56C852DB70C2"/>
    <w:rsid w:val="00524717"/>
    <w:pPr>
      <w:widowControl w:val="0"/>
      <w:jc w:val="both"/>
    </w:pPr>
    <w:rPr>
      <w:sz w:val="24"/>
      <w:szCs w:val="24"/>
    </w:rPr>
  </w:style>
  <w:style w:type="paragraph" w:customStyle="1" w:styleId="54D861F15BC04049AD26F5D25501A2A72">
    <w:name w:val="54D861F15BC04049AD26F5D25501A2A72"/>
    <w:rsid w:val="00524717"/>
    <w:pPr>
      <w:widowControl w:val="0"/>
      <w:jc w:val="both"/>
    </w:pPr>
    <w:rPr>
      <w:sz w:val="24"/>
      <w:szCs w:val="24"/>
    </w:rPr>
  </w:style>
  <w:style w:type="paragraph" w:customStyle="1" w:styleId="20C36DDF6F31430E893948044FB13F0A2">
    <w:name w:val="20C36DDF6F31430E893948044FB13F0A2"/>
    <w:rsid w:val="00524717"/>
    <w:pPr>
      <w:widowControl w:val="0"/>
      <w:jc w:val="both"/>
    </w:pPr>
    <w:rPr>
      <w:sz w:val="24"/>
      <w:szCs w:val="24"/>
    </w:rPr>
  </w:style>
  <w:style w:type="paragraph" w:customStyle="1" w:styleId="8DC4419BD8DD489E8E2ED7FE922F616F2">
    <w:name w:val="8DC4419BD8DD489E8E2ED7FE922F616F2"/>
    <w:rsid w:val="00524717"/>
    <w:pPr>
      <w:widowControl w:val="0"/>
      <w:jc w:val="both"/>
    </w:pPr>
    <w:rPr>
      <w:sz w:val="24"/>
      <w:szCs w:val="24"/>
    </w:rPr>
  </w:style>
  <w:style w:type="paragraph" w:customStyle="1" w:styleId="CD4E3E82F8164EA6A78ECDD73DAAAEFD2">
    <w:name w:val="CD4E3E82F8164EA6A78ECDD73DAAAEFD2"/>
    <w:rsid w:val="00524717"/>
    <w:pPr>
      <w:widowControl w:val="0"/>
      <w:jc w:val="both"/>
    </w:pPr>
    <w:rPr>
      <w:sz w:val="24"/>
      <w:szCs w:val="24"/>
    </w:rPr>
  </w:style>
  <w:style w:type="paragraph" w:customStyle="1" w:styleId="E36D50BEC4344EBC8ACB4797D84731CE2">
    <w:name w:val="E36D50BEC4344EBC8ACB4797D84731CE2"/>
    <w:rsid w:val="00524717"/>
    <w:pPr>
      <w:widowControl w:val="0"/>
      <w:jc w:val="both"/>
    </w:pPr>
    <w:rPr>
      <w:sz w:val="24"/>
      <w:szCs w:val="24"/>
    </w:rPr>
  </w:style>
  <w:style w:type="paragraph" w:customStyle="1" w:styleId="1A7E6F29E4C14BC1A3B4195E612401D42">
    <w:name w:val="1A7E6F29E4C14BC1A3B4195E612401D42"/>
    <w:rsid w:val="00524717"/>
    <w:pPr>
      <w:widowControl w:val="0"/>
      <w:jc w:val="both"/>
    </w:pPr>
    <w:rPr>
      <w:sz w:val="24"/>
      <w:szCs w:val="24"/>
    </w:rPr>
  </w:style>
  <w:style w:type="paragraph" w:customStyle="1" w:styleId="F26E3A521CEC4C77ACB652D32E5DE8822">
    <w:name w:val="F26E3A521CEC4C77ACB652D32E5DE8822"/>
    <w:rsid w:val="00524717"/>
    <w:pPr>
      <w:widowControl w:val="0"/>
      <w:jc w:val="both"/>
    </w:pPr>
    <w:rPr>
      <w:sz w:val="24"/>
      <w:szCs w:val="24"/>
    </w:rPr>
  </w:style>
  <w:style w:type="paragraph" w:customStyle="1" w:styleId="715FFB02902841D2B480A5DB3A187EDF2">
    <w:name w:val="715FFB02902841D2B480A5DB3A187EDF2"/>
    <w:rsid w:val="00524717"/>
    <w:pPr>
      <w:widowControl w:val="0"/>
      <w:jc w:val="both"/>
    </w:pPr>
    <w:rPr>
      <w:sz w:val="24"/>
      <w:szCs w:val="24"/>
    </w:rPr>
  </w:style>
  <w:style w:type="paragraph" w:customStyle="1" w:styleId="031B131996574F28B40AF641A1F70D9B2">
    <w:name w:val="031B131996574F28B40AF641A1F70D9B2"/>
    <w:rsid w:val="00524717"/>
    <w:pPr>
      <w:widowControl w:val="0"/>
      <w:jc w:val="both"/>
    </w:pPr>
    <w:rPr>
      <w:sz w:val="24"/>
      <w:szCs w:val="24"/>
    </w:rPr>
  </w:style>
  <w:style w:type="paragraph" w:customStyle="1" w:styleId="A81818CD048C4E00B6EEAF7A0396C3852">
    <w:name w:val="A81818CD048C4E00B6EEAF7A0396C3852"/>
    <w:rsid w:val="00524717"/>
    <w:pPr>
      <w:widowControl w:val="0"/>
      <w:jc w:val="both"/>
    </w:pPr>
    <w:rPr>
      <w:sz w:val="24"/>
      <w:szCs w:val="24"/>
    </w:rPr>
  </w:style>
  <w:style w:type="paragraph" w:customStyle="1" w:styleId="800A313B1FFC4DD898D2C5A489F7B8A92">
    <w:name w:val="800A313B1FFC4DD898D2C5A489F7B8A92"/>
    <w:rsid w:val="00524717"/>
    <w:pPr>
      <w:widowControl w:val="0"/>
      <w:jc w:val="both"/>
    </w:pPr>
    <w:rPr>
      <w:sz w:val="24"/>
      <w:szCs w:val="24"/>
    </w:rPr>
  </w:style>
  <w:style w:type="paragraph" w:customStyle="1" w:styleId="C52B2ADA1BDA4C178D8D76A35450AD402">
    <w:name w:val="C52B2ADA1BDA4C178D8D76A35450AD402"/>
    <w:rsid w:val="00524717"/>
    <w:pPr>
      <w:widowControl w:val="0"/>
      <w:jc w:val="both"/>
    </w:pPr>
    <w:rPr>
      <w:sz w:val="24"/>
      <w:szCs w:val="24"/>
    </w:rPr>
  </w:style>
  <w:style w:type="paragraph" w:customStyle="1" w:styleId="A01C1CA560A04372B92BED8507C6DFD22">
    <w:name w:val="A01C1CA560A04372B92BED8507C6DFD22"/>
    <w:rsid w:val="00524717"/>
    <w:pPr>
      <w:widowControl w:val="0"/>
      <w:jc w:val="both"/>
    </w:pPr>
    <w:rPr>
      <w:sz w:val="24"/>
      <w:szCs w:val="24"/>
    </w:rPr>
  </w:style>
  <w:style w:type="paragraph" w:customStyle="1" w:styleId="4667620887D14F7ABD954D4892548BA02">
    <w:name w:val="4667620887D14F7ABD954D4892548BA02"/>
    <w:rsid w:val="00524717"/>
    <w:pPr>
      <w:widowControl w:val="0"/>
      <w:jc w:val="both"/>
    </w:pPr>
    <w:rPr>
      <w:sz w:val="24"/>
      <w:szCs w:val="24"/>
    </w:rPr>
  </w:style>
  <w:style w:type="paragraph" w:customStyle="1" w:styleId="7E5C707AFA98486DB1509BF8727D11542">
    <w:name w:val="7E5C707AFA98486DB1509BF8727D11542"/>
    <w:rsid w:val="00524717"/>
    <w:pPr>
      <w:widowControl w:val="0"/>
      <w:jc w:val="both"/>
    </w:pPr>
    <w:rPr>
      <w:sz w:val="24"/>
      <w:szCs w:val="24"/>
    </w:rPr>
  </w:style>
  <w:style w:type="paragraph" w:customStyle="1" w:styleId="A36615E056744DC1974B335132E5588D2">
    <w:name w:val="A36615E056744DC1974B335132E5588D2"/>
    <w:rsid w:val="00524717"/>
    <w:pPr>
      <w:widowControl w:val="0"/>
      <w:jc w:val="both"/>
    </w:pPr>
    <w:rPr>
      <w:sz w:val="24"/>
      <w:szCs w:val="24"/>
    </w:rPr>
  </w:style>
  <w:style w:type="paragraph" w:customStyle="1" w:styleId="10E3C002C0EF403F9A705A1A590F8B542">
    <w:name w:val="10E3C002C0EF403F9A705A1A590F8B542"/>
    <w:rsid w:val="00524717"/>
    <w:pPr>
      <w:widowControl w:val="0"/>
      <w:jc w:val="both"/>
    </w:pPr>
    <w:rPr>
      <w:sz w:val="24"/>
      <w:szCs w:val="24"/>
    </w:rPr>
  </w:style>
  <w:style w:type="paragraph" w:customStyle="1" w:styleId="B82F0916A1B9495097F5C9FAEEBE09C32">
    <w:name w:val="B82F0916A1B9495097F5C9FAEEBE09C32"/>
    <w:rsid w:val="00524717"/>
    <w:pPr>
      <w:widowControl w:val="0"/>
      <w:jc w:val="both"/>
    </w:pPr>
    <w:rPr>
      <w:sz w:val="24"/>
      <w:szCs w:val="24"/>
    </w:rPr>
  </w:style>
  <w:style w:type="paragraph" w:customStyle="1" w:styleId="C6C0C0AAACB342A9A5701B3DE6E2BDDD3">
    <w:name w:val="C6C0C0AAACB342A9A5701B3DE6E2BDDD3"/>
    <w:rsid w:val="00524717"/>
    <w:pPr>
      <w:widowControl w:val="0"/>
      <w:ind w:leftChars="400" w:left="840"/>
      <w:jc w:val="both"/>
    </w:pPr>
    <w:rPr>
      <w:sz w:val="24"/>
      <w:szCs w:val="24"/>
    </w:rPr>
  </w:style>
  <w:style w:type="paragraph" w:customStyle="1" w:styleId="DD8DC0E464274114BAECD2A3AC93DDBB3">
    <w:name w:val="DD8DC0E464274114BAECD2A3AC93DDBB3"/>
    <w:rsid w:val="00524717"/>
    <w:pPr>
      <w:widowControl w:val="0"/>
      <w:jc w:val="both"/>
    </w:pPr>
    <w:rPr>
      <w:sz w:val="24"/>
      <w:szCs w:val="24"/>
    </w:rPr>
  </w:style>
  <w:style w:type="paragraph" w:customStyle="1" w:styleId="F5600670DDB248FEB7C1894B8242AF8C3">
    <w:name w:val="F5600670DDB248FEB7C1894B8242AF8C3"/>
    <w:rsid w:val="00524717"/>
    <w:pPr>
      <w:widowControl w:val="0"/>
      <w:jc w:val="both"/>
    </w:pPr>
    <w:rPr>
      <w:sz w:val="24"/>
      <w:szCs w:val="24"/>
    </w:rPr>
  </w:style>
  <w:style w:type="paragraph" w:customStyle="1" w:styleId="EC2EF7E5DA9940FB8A66F1BF942D7D143">
    <w:name w:val="EC2EF7E5DA9940FB8A66F1BF942D7D143"/>
    <w:rsid w:val="00524717"/>
    <w:pPr>
      <w:widowControl w:val="0"/>
      <w:jc w:val="both"/>
    </w:pPr>
    <w:rPr>
      <w:sz w:val="24"/>
      <w:szCs w:val="24"/>
    </w:rPr>
  </w:style>
  <w:style w:type="paragraph" w:customStyle="1" w:styleId="864DC781430447FE81AD6CD3E6D4E6943">
    <w:name w:val="864DC781430447FE81AD6CD3E6D4E6943"/>
    <w:rsid w:val="00524717"/>
    <w:pPr>
      <w:widowControl w:val="0"/>
      <w:jc w:val="both"/>
    </w:pPr>
    <w:rPr>
      <w:sz w:val="24"/>
      <w:szCs w:val="24"/>
    </w:rPr>
  </w:style>
  <w:style w:type="paragraph" w:customStyle="1" w:styleId="2B6B8931832C40638AF60481AFCF91631">
    <w:name w:val="2B6B8931832C40638AF60481AFCF91631"/>
    <w:rsid w:val="00524717"/>
    <w:pPr>
      <w:widowControl w:val="0"/>
      <w:jc w:val="both"/>
    </w:pPr>
    <w:rPr>
      <w:sz w:val="24"/>
      <w:szCs w:val="24"/>
    </w:rPr>
  </w:style>
  <w:style w:type="paragraph" w:customStyle="1" w:styleId="3D2E9F7AAF5B4CCC8E1A3290967441013">
    <w:name w:val="3D2E9F7AAF5B4CCC8E1A3290967441013"/>
    <w:rsid w:val="00524717"/>
    <w:pPr>
      <w:widowControl w:val="0"/>
      <w:jc w:val="both"/>
    </w:pPr>
    <w:rPr>
      <w:sz w:val="24"/>
      <w:szCs w:val="24"/>
    </w:rPr>
  </w:style>
  <w:style w:type="paragraph" w:customStyle="1" w:styleId="7844A0011AC14F5999E999C7D0A1A1BA3">
    <w:name w:val="7844A0011AC14F5999E999C7D0A1A1BA3"/>
    <w:rsid w:val="00524717"/>
    <w:pPr>
      <w:widowControl w:val="0"/>
      <w:jc w:val="both"/>
    </w:pPr>
    <w:rPr>
      <w:sz w:val="24"/>
      <w:szCs w:val="24"/>
    </w:rPr>
  </w:style>
  <w:style w:type="paragraph" w:customStyle="1" w:styleId="F17AA971FD7B485FAACDFBAB371F3FB43">
    <w:name w:val="F17AA971FD7B485FAACDFBAB371F3FB43"/>
    <w:rsid w:val="00524717"/>
    <w:pPr>
      <w:widowControl w:val="0"/>
      <w:jc w:val="both"/>
    </w:pPr>
    <w:rPr>
      <w:sz w:val="24"/>
      <w:szCs w:val="24"/>
    </w:rPr>
  </w:style>
  <w:style w:type="paragraph" w:customStyle="1" w:styleId="8FD9A48157B54D5BA7DD4DD4FA26257D3">
    <w:name w:val="8FD9A48157B54D5BA7DD4DD4FA26257D3"/>
    <w:rsid w:val="00524717"/>
    <w:pPr>
      <w:widowControl w:val="0"/>
      <w:jc w:val="both"/>
    </w:pPr>
    <w:rPr>
      <w:sz w:val="24"/>
      <w:szCs w:val="24"/>
    </w:rPr>
  </w:style>
  <w:style w:type="paragraph" w:customStyle="1" w:styleId="8D2EF3BA8BC84944A70FF0C7B4381B8C3">
    <w:name w:val="8D2EF3BA8BC84944A70FF0C7B4381B8C3"/>
    <w:rsid w:val="00524717"/>
    <w:pPr>
      <w:widowControl w:val="0"/>
      <w:jc w:val="both"/>
    </w:pPr>
    <w:rPr>
      <w:sz w:val="24"/>
      <w:szCs w:val="24"/>
    </w:rPr>
  </w:style>
  <w:style w:type="paragraph" w:customStyle="1" w:styleId="FD163CB3C7DE4B92A5EA7F79F88DFA9A3">
    <w:name w:val="FD163CB3C7DE4B92A5EA7F79F88DFA9A3"/>
    <w:rsid w:val="00524717"/>
    <w:pPr>
      <w:widowControl w:val="0"/>
      <w:jc w:val="both"/>
    </w:pPr>
    <w:rPr>
      <w:sz w:val="24"/>
      <w:szCs w:val="24"/>
    </w:rPr>
  </w:style>
  <w:style w:type="paragraph" w:customStyle="1" w:styleId="75570268A89C4A5197DD3A4DF4A9062F3">
    <w:name w:val="75570268A89C4A5197DD3A4DF4A9062F3"/>
    <w:rsid w:val="00524717"/>
    <w:pPr>
      <w:widowControl w:val="0"/>
      <w:jc w:val="both"/>
    </w:pPr>
    <w:rPr>
      <w:sz w:val="24"/>
      <w:szCs w:val="24"/>
    </w:rPr>
  </w:style>
  <w:style w:type="paragraph" w:customStyle="1" w:styleId="6DE9B9BEC2C2405899FBAB5FD027556E3">
    <w:name w:val="6DE9B9BEC2C2405899FBAB5FD027556E3"/>
    <w:rsid w:val="00524717"/>
    <w:pPr>
      <w:widowControl w:val="0"/>
      <w:jc w:val="both"/>
    </w:pPr>
    <w:rPr>
      <w:sz w:val="24"/>
      <w:szCs w:val="24"/>
    </w:rPr>
  </w:style>
  <w:style w:type="paragraph" w:customStyle="1" w:styleId="EB828B86CCB04E798B1A031AC415690C3">
    <w:name w:val="EB828B86CCB04E798B1A031AC415690C3"/>
    <w:rsid w:val="00524717"/>
    <w:pPr>
      <w:widowControl w:val="0"/>
      <w:jc w:val="both"/>
    </w:pPr>
    <w:rPr>
      <w:sz w:val="24"/>
      <w:szCs w:val="24"/>
    </w:rPr>
  </w:style>
  <w:style w:type="paragraph" w:customStyle="1" w:styleId="10D8DA8ACB864205B66E22F2A2DF8FAF3">
    <w:name w:val="10D8DA8ACB864205B66E22F2A2DF8FAF3"/>
    <w:rsid w:val="00524717"/>
    <w:pPr>
      <w:widowControl w:val="0"/>
      <w:jc w:val="both"/>
    </w:pPr>
    <w:rPr>
      <w:sz w:val="24"/>
      <w:szCs w:val="24"/>
    </w:rPr>
  </w:style>
  <w:style w:type="paragraph" w:customStyle="1" w:styleId="97DC805EAF534E02A68820F33A60A24A3">
    <w:name w:val="97DC805EAF534E02A68820F33A60A24A3"/>
    <w:rsid w:val="00524717"/>
    <w:pPr>
      <w:widowControl w:val="0"/>
      <w:jc w:val="both"/>
    </w:pPr>
    <w:rPr>
      <w:sz w:val="24"/>
      <w:szCs w:val="24"/>
    </w:rPr>
  </w:style>
  <w:style w:type="paragraph" w:customStyle="1" w:styleId="F2D9816174DC44A987DA8686AC1234BC3">
    <w:name w:val="F2D9816174DC44A987DA8686AC1234BC3"/>
    <w:rsid w:val="00524717"/>
    <w:pPr>
      <w:widowControl w:val="0"/>
      <w:jc w:val="both"/>
    </w:pPr>
    <w:rPr>
      <w:sz w:val="24"/>
      <w:szCs w:val="24"/>
    </w:rPr>
  </w:style>
  <w:style w:type="paragraph" w:customStyle="1" w:styleId="3A52DD32D1FE4FBF93730F996DB1A4F83">
    <w:name w:val="3A52DD32D1FE4FBF93730F996DB1A4F83"/>
    <w:rsid w:val="00524717"/>
    <w:pPr>
      <w:widowControl w:val="0"/>
      <w:jc w:val="both"/>
    </w:pPr>
    <w:rPr>
      <w:sz w:val="24"/>
      <w:szCs w:val="24"/>
    </w:rPr>
  </w:style>
  <w:style w:type="paragraph" w:customStyle="1" w:styleId="C5E3CD9268B843829AD001BA9B6056643">
    <w:name w:val="C5E3CD9268B843829AD001BA9B6056643"/>
    <w:rsid w:val="00524717"/>
    <w:pPr>
      <w:widowControl w:val="0"/>
      <w:jc w:val="both"/>
    </w:pPr>
    <w:rPr>
      <w:sz w:val="24"/>
      <w:szCs w:val="24"/>
    </w:rPr>
  </w:style>
  <w:style w:type="paragraph" w:customStyle="1" w:styleId="A0CF7018889F4A9E8E31A56C852DB70C3">
    <w:name w:val="A0CF7018889F4A9E8E31A56C852DB70C3"/>
    <w:rsid w:val="00524717"/>
    <w:pPr>
      <w:widowControl w:val="0"/>
      <w:jc w:val="both"/>
    </w:pPr>
    <w:rPr>
      <w:sz w:val="24"/>
      <w:szCs w:val="24"/>
    </w:rPr>
  </w:style>
  <w:style w:type="paragraph" w:customStyle="1" w:styleId="54D861F15BC04049AD26F5D25501A2A73">
    <w:name w:val="54D861F15BC04049AD26F5D25501A2A73"/>
    <w:rsid w:val="00524717"/>
    <w:pPr>
      <w:widowControl w:val="0"/>
      <w:jc w:val="both"/>
    </w:pPr>
    <w:rPr>
      <w:sz w:val="24"/>
      <w:szCs w:val="24"/>
    </w:rPr>
  </w:style>
  <w:style w:type="paragraph" w:customStyle="1" w:styleId="20C36DDF6F31430E893948044FB13F0A3">
    <w:name w:val="20C36DDF6F31430E893948044FB13F0A3"/>
    <w:rsid w:val="00524717"/>
    <w:pPr>
      <w:widowControl w:val="0"/>
      <w:jc w:val="both"/>
    </w:pPr>
    <w:rPr>
      <w:sz w:val="24"/>
      <w:szCs w:val="24"/>
    </w:rPr>
  </w:style>
  <w:style w:type="paragraph" w:customStyle="1" w:styleId="8DC4419BD8DD489E8E2ED7FE922F616F3">
    <w:name w:val="8DC4419BD8DD489E8E2ED7FE922F616F3"/>
    <w:rsid w:val="00524717"/>
    <w:pPr>
      <w:widowControl w:val="0"/>
      <w:jc w:val="both"/>
    </w:pPr>
    <w:rPr>
      <w:sz w:val="24"/>
      <w:szCs w:val="24"/>
    </w:rPr>
  </w:style>
  <w:style w:type="paragraph" w:customStyle="1" w:styleId="CD4E3E82F8164EA6A78ECDD73DAAAEFD3">
    <w:name w:val="CD4E3E82F8164EA6A78ECDD73DAAAEFD3"/>
    <w:rsid w:val="00524717"/>
    <w:pPr>
      <w:widowControl w:val="0"/>
      <w:jc w:val="both"/>
    </w:pPr>
    <w:rPr>
      <w:sz w:val="24"/>
      <w:szCs w:val="24"/>
    </w:rPr>
  </w:style>
  <w:style w:type="paragraph" w:customStyle="1" w:styleId="E36D50BEC4344EBC8ACB4797D84731CE3">
    <w:name w:val="E36D50BEC4344EBC8ACB4797D84731CE3"/>
    <w:rsid w:val="00524717"/>
    <w:pPr>
      <w:widowControl w:val="0"/>
      <w:jc w:val="both"/>
    </w:pPr>
    <w:rPr>
      <w:sz w:val="24"/>
      <w:szCs w:val="24"/>
    </w:rPr>
  </w:style>
  <w:style w:type="paragraph" w:customStyle="1" w:styleId="1A7E6F29E4C14BC1A3B4195E612401D43">
    <w:name w:val="1A7E6F29E4C14BC1A3B4195E612401D43"/>
    <w:rsid w:val="00524717"/>
    <w:pPr>
      <w:widowControl w:val="0"/>
      <w:jc w:val="both"/>
    </w:pPr>
    <w:rPr>
      <w:sz w:val="24"/>
      <w:szCs w:val="24"/>
    </w:rPr>
  </w:style>
  <w:style w:type="paragraph" w:customStyle="1" w:styleId="F26E3A521CEC4C77ACB652D32E5DE8823">
    <w:name w:val="F26E3A521CEC4C77ACB652D32E5DE8823"/>
    <w:rsid w:val="00524717"/>
    <w:pPr>
      <w:widowControl w:val="0"/>
      <w:jc w:val="both"/>
    </w:pPr>
    <w:rPr>
      <w:sz w:val="24"/>
      <w:szCs w:val="24"/>
    </w:rPr>
  </w:style>
  <w:style w:type="paragraph" w:customStyle="1" w:styleId="715FFB02902841D2B480A5DB3A187EDF3">
    <w:name w:val="715FFB02902841D2B480A5DB3A187EDF3"/>
    <w:rsid w:val="00524717"/>
    <w:pPr>
      <w:widowControl w:val="0"/>
      <w:jc w:val="both"/>
    </w:pPr>
    <w:rPr>
      <w:sz w:val="24"/>
      <w:szCs w:val="24"/>
    </w:rPr>
  </w:style>
  <w:style w:type="paragraph" w:customStyle="1" w:styleId="031B131996574F28B40AF641A1F70D9B3">
    <w:name w:val="031B131996574F28B40AF641A1F70D9B3"/>
    <w:rsid w:val="00524717"/>
    <w:pPr>
      <w:widowControl w:val="0"/>
      <w:jc w:val="both"/>
    </w:pPr>
    <w:rPr>
      <w:sz w:val="24"/>
      <w:szCs w:val="24"/>
    </w:rPr>
  </w:style>
  <w:style w:type="paragraph" w:customStyle="1" w:styleId="A81818CD048C4E00B6EEAF7A0396C3853">
    <w:name w:val="A81818CD048C4E00B6EEAF7A0396C3853"/>
    <w:rsid w:val="00524717"/>
    <w:pPr>
      <w:widowControl w:val="0"/>
      <w:jc w:val="both"/>
    </w:pPr>
    <w:rPr>
      <w:sz w:val="24"/>
      <w:szCs w:val="24"/>
    </w:rPr>
  </w:style>
  <w:style w:type="paragraph" w:customStyle="1" w:styleId="800A313B1FFC4DD898D2C5A489F7B8A93">
    <w:name w:val="800A313B1FFC4DD898D2C5A489F7B8A93"/>
    <w:rsid w:val="00524717"/>
    <w:pPr>
      <w:widowControl w:val="0"/>
      <w:jc w:val="both"/>
    </w:pPr>
    <w:rPr>
      <w:sz w:val="24"/>
      <w:szCs w:val="24"/>
    </w:rPr>
  </w:style>
  <w:style w:type="paragraph" w:customStyle="1" w:styleId="C52B2ADA1BDA4C178D8D76A35450AD403">
    <w:name w:val="C52B2ADA1BDA4C178D8D76A35450AD403"/>
    <w:rsid w:val="00524717"/>
    <w:pPr>
      <w:widowControl w:val="0"/>
      <w:jc w:val="both"/>
    </w:pPr>
    <w:rPr>
      <w:sz w:val="24"/>
      <w:szCs w:val="24"/>
    </w:rPr>
  </w:style>
  <w:style w:type="paragraph" w:customStyle="1" w:styleId="A01C1CA560A04372B92BED8507C6DFD23">
    <w:name w:val="A01C1CA560A04372B92BED8507C6DFD23"/>
    <w:rsid w:val="00524717"/>
    <w:pPr>
      <w:widowControl w:val="0"/>
      <w:jc w:val="both"/>
    </w:pPr>
    <w:rPr>
      <w:sz w:val="24"/>
      <w:szCs w:val="24"/>
    </w:rPr>
  </w:style>
  <w:style w:type="paragraph" w:customStyle="1" w:styleId="4667620887D14F7ABD954D4892548BA03">
    <w:name w:val="4667620887D14F7ABD954D4892548BA03"/>
    <w:rsid w:val="00524717"/>
    <w:pPr>
      <w:widowControl w:val="0"/>
      <w:jc w:val="both"/>
    </w:pPr>
    <w:rPr>
      <w:sz w:val="24"/>
      <w:szCs w:val="24"/>
    </w:rPr>
  </w:style>
  <w:style w:type="paragraph" w:customStyle="1" w:styleId="7E5C707AFA98486DB1509BF8727D11543">
    <w:name w:val="7E5C707AFA98486DB1509BF8727D11543"/>
    <w:rsid w:val="00524717"/>
    <w:pPr>
      <w:widowControl w:val="0"/>
      <w:jc w:val="both"/>
    </w:pPr>
    <w:rPr>
      <w:sz w:val="24"/>
      <w:szCs w:val="24"/>
    </w:rPr>
  </w:style>
  <w:style w:type="paragraph" w:customStyle="1" w:styleId="A36615E056744DC1974B335132E5588D3">
    <w:name w:val="A36615E056744DC1974B335132E5588D3"/>
    <w:rsid w:val="00524717"/>
    <w:pPr>
      <w:widowControl w:val="0"/>
      <w:jc w:val="both"/>
    </w:pPr>
    <w:rPr>
      <w:sz w:val="24"/>
      <w:szCs w:val="24"/>
    </w:rPr>
  </w:style>
  <w:style w:type="paragraph" w:customStyle="1" w:styleId="10E3C002C0EF403F9A705A1A590F8B543">
    <w:name w:val="10E3C002C0EF403F9A705A1A590F8B543"/>
    <w:rsid w:val="00524717"/>
    <w:pPr>
      <w:widowControl w:val="0"/>
      <w:jc w:val="both"/>
    </w:pPr>
    <w:rPr>
      <w:sz w:val="24"/>
      <w:szCs w:val="24"/>
    </w:rPr>
  </w:style>
  <w:style w:type="paragraph" w:customStyle="1" w:styleId="B82F0916A1B9495097F5C9FAEEBE09C33">
    <w:name w:val="B82F0916A1B9495097F5C9FAEEBE09C33"/>
    <w:rsid w:val="00524717"/>
    <w:pPr>
      <w:widowControl w:val="0"/>
      <w:jc w:val="both"/>
    </w:pPr>
    <w:rPr>
      <w:sz w:val="24"/>
      <w:szCs w:val="24"/>
    </w:rPr>
  </w:style>
  <w:style w:type="paragraph" w:customStyle="1" w:styleId="C6C0C0AAACB342A9A5701B3DE6E2BDDD4">
    <w:name w:val="C6C0C0AAACB342A9A5701B3DE6E2BDDD4"/>
    <w:rsid w:val="00524717"/>
    <w:pPr>
      <w:widowControl w:val="0"/>
      <w:ind w:leftChars="400" w:left="840"/>
      <w:jc w:val="both"/>
    </w:pPr>
    <w:rPr>
      <w:sz w:val="24"/>
      <w:szCs w:val="24"/>
    </w:rPr>
  </w:style>
  <w:style w:type="paragraph" w:customStyle="1" w:styleId="DD8DC0E464274114BAECD2A3AC93DDBB4">
    <w:name w:val="DD8DC0E464274114BAECD2A3AC93DDBB4"/>
    <w:rsid w:val="00524717"/>
    <w:pPr>
      <w:widowControl w:val="0"/>
      <w:jc w:val="both"/>
    </w:pPr>
    <w:rPr>
      <w:sz w:val="24"/>
      <w:szCs w:val="24"/>
    </w:rPr>
  </w:style>
  <w:style w:type="paragraph" w:customStyle="1" w:styleId="F5600670DDB248FEB7C1894B8242AF8C4">
    <w:name w:val="F5600670DDB248FEB7C1894B8242AF8C4"/>
    <w:rsid w:val="00524717"/>
    <w:pPr>
      <w:widowControl w:val="0"/>
      <w:jc w:val="both"/>
    </w:pPr>
    <w:rPr>
      <w:sz w:val="24"/>
      <w:szCs w:val="24"/>
    </w:rPr>
  </w:style>
  <w:style w:type="paragraph" w:customStyle="1" w:styleId="EC2EF7E5DA9940FB8A66F1BF942D7D144">
    <w:name w:val="EC2EF7E5DA9940FB8A66F1BF942D7D144"/>
    <w:rsid w:val="00524717"/>
    <w:pPr>
      <w:widowControl w:val="0"/>
      <w:jc w:val="both"/>
    </w:pPr>
    <w:rPr>
      <w:sz w:val="24"/>
      <w:szCs w:val="24"/>
    </w:rPr>
  </w:style>
  <w:style w:type="paragraph" w:customStyle="1" w:styleId="864DC781430447FE81AD6CD3E6D4E6944">
    <w:name w:val="864DC781430447FE81AD6CD3E6D4E6944"/>
    <w:rsid w:val="00524717"/>
    <w:pPr>
      <w:widowControl w:val="0"/>
      <w:jc w:val="both"/>
    </w:pPr>
    <w:rPr>
      <w:sz w:val="24"/>
      <w:szCs w:val="24"/>
    </w:rPr>
  </w:style>
  <w:style w:type="paragraph" w:customStyle="1" w:styleId="2B6B8931832C40638AF60481AFCF91632">
    <w:name w:val="2B6B8931832C40638AF60481AFCF91632"/>
    <w:rsid w:val="00524717"/>
    <w:pPr>
      <w:widowControl w:val="0"/>
      <w:jc w:val="both"/>
    </w:pPr>
    <w:rPr>
      <w:sz w:val="24"/>
      <w:szCs w:val="24"/>
    </w:rPr>
  </w:style>
  <w:style w:type="paragraph" w:customStyle="1" w:styleId="3D2E9F7AAF5B4CCC8E1A3290967441014">
    <w:name w:val="3D2E9F7AAF5B4CCC8E1A3290967441014"/>
    <w:rsid w:val="00524717"/>
    <w:pPr>
      <w:widowControl w:val="0"/>
      <w:jc w:val="both"/>
    </w:pPr>
    <w:rPr>
      <w:sz w:val="24"/>
      <w:szCs w:val="24"/>
    </w:rPr>
  </w:style>
  <w:style w:type="paragraph" w:customStyle="1" w:styleId="7844A0011AC14F5999E999C7D0A1A1BA4">
    <w:name w:val="7844A0011AC14F5999E999C7D0A1A1BA4"/>
    <w:rsid w:val="00524717"/>
    <w:pPr>
      <w:widowControl w:val="0"/>
      <w:jc w:val="both"/>
    </w:pPr>
    <w:rPr>
      <w:sz w:val="24"/>
      <w:szCs w:val="24"/>
    </w:rPr>
  </w:style>
  <w:style w:type="paragraph" w:customStyle="1" w:styleId="F17AA971FD7B485FAACDFBAB371F3FB44">
    <w:name w:val="F17AA971FD7B485FAACDFBAB371F3FB44"/>
    <w:rsid w:val="00524717"/>
    <w:pPr>
      <w:widowControl w:val="0"/>
      <w:jc w:val="both"/>
    </w:pPr>
    <w:rPr>
      <w:sz w:val="24"/>
      <w:szCs w:val="24"/>
    </w:rPr>
  </w:style>
  <w:style w:type="paragraph" w:customStyle="1" w:styleId="8FD9A48157B54D5BA7DD4DD4FA26257D4">
    <w:name w:val="8FD9A48157B54D5BA7DD4DD4FA26257D4"/>
    <w:rsid w:val="00524717"/>
    <w:pPr>
      <w:widowControl w:val="0"/>
      <w:jc w:val="both"/>
    </w:pPr>
    <w:rPr>
      <w:sz w:val="24"/>
      <w:szCs w:val="24"/>
    </w:rPr>
  </w:style>
  <w:style w:type="paragraph" w:customStyle="1" w:styleId="8D2EF3BA8BC84944A70FF0C7B4381B8C4">
    <w:name w:val="8D2EF3BA8BC84944A70FF0C7B4381B8C4"/>
    <w:rsid w:val="00524717"/>
    <w:pPr>
      <w:widowControl w:val="0"/>
      <w:jc w:val="both"/>
    </w:pPr>
    <w:rPr>
      <w:sz w:val="24"/>
      <w:szCs w:val="24"/>
    </w:rPr>
  </w:style>
  <w:style w:type="paragraph" w:customStyle="1" w:styleId="FD163CB3C7DE4B92A5EA7F79F88DFA9A4">
    <w:name w:val="FD163CB3C7DE4B92A5EA7F79F88DFA9A4"/>
    <w:rsid w:val="00524717"/>
    <w:pPr>
      <w:widowControl w:val="0"/>
      <w:jc w:val="both"/>
    </w:pPr>
    <w:rPr>
      <w:sz w:val="24"/>
      <w:szCs w:val="24"/>
    </w:rPr>
  </w:style>
  <w:style w:type="paragraph" w:customStyle="1" w:styleId="75570268A89C4A5197DD3A4DF4A9062F4">
    <w:name w:val="75570268A89C4A5197DD3A4DF4A9062F4"/>
    <w:rsid w:val="00524717"/>
    <w:pPr>
      <w:widowControl w:val="0"/>
      <w:jc w:val="both"/>
    </w:pPr>
    <w:rPr>
      <w:sz w:val="24"/>
      <w:szCs w:val="24"/>
    </w:rPr>
  </w:style>
  <w:style w:type="paragraph" w:customStyle="1" w:styleId="6DE9B9BEC2C2405899FBAB5FD027556E4">
    <w:name w:val="6DE9B9BEC2C2405899FBAB5FD027556E4"/>
    <w:rsid w:val="00524717"/>
    <w:pPr>
      <w:widowControl w:val="0"/>
      <w:jc w:val="both"/>
    </w:pPr>
    <w:rPr>
      <w:sz w:val="24"/>
      <w:szCs w:val="24"/>
    </w:rPr>
  </w:style>
  <w:style w:type="paragraph" w:customStyle="1" w:styleId="EB828B86CCB04E798B1A031AC415690C4">
    <w:name w:val="EB828B86CCB04E798B1A031AC415690C4"/>
    <w:rsid w:val="00524717"/>
    <w:pPr>
      <w:widowControl w:val="0"/>
      <w:jc w:val="both"/>
    </w:pPr>
    <w:rPr>
      <w:sz w:val="24"/>
      <w:szCs w:val="24"/>
    </w:rPr>
  </w:style>
  <w:style w:type="paragraph" w:customStyle="1" w:styleId="10D8DA8ACB864205B66E22F2A2DF8FAF4">
    <w:name w:val="10D8DA8ACB864205B66E22F2A2DF8FAF4"/>
    <w:rsid w:val="00524717"/>
    <w:pPr>
      <w:widowControl w:val="0"/>
      <w:jc w:val="both"/>
    </w:pPr>
    <w:rPr>
      <w:sz w:val="24"/>
      <w:szCs w:val="24"/>
    </w:rPr>
  </w:style>
  <w:style w:type="paragraph" w:customStyle="1" w:styleId="97DC805EAF534E02A68820F33A60A24A4">
    <w:name w:val="97DC805EAF534E02A68820F33A60A24A4"/>
    <w:rsid w:val="00524717"/>
    <w:pPr>
      <w:widowControl w:val="0"/>
      <w:jc w:val="both"/>
    </w:pPr>
    <w:rPr>
      <w:sz w:val="24"/>
      <w:szCs w:val="24"/>
    </w:rPr>
  </w:style>
  <w:style w:type="paragraph" w:customStyle="1" w:styleId="F2D9816174DC44A987DA8686AC1234BC4">
    <w:name w:val="F2D9816174DC44A987DA8686AC1234BC4"/>
    <w:rsid w:val="00524717"/>
    <w:pPr>
      <w:widowControl w:val="0"/>
      <w:jc w:val="both"/>
    </w:pPr>
    <w:rPr>
      <w:sz w:val="24"/>
      <w:szCs w:val="24"/>
    </w:rPr>
  </w:style>
  <w:style w:type="paragraph" w:customStyle="1" w:styleId="3A52DD32D1FE4FBF93730F996DB1A4F84">
    <w:name w:val="3A52DD32D1FE4FBF93730F996DB1A4F84"/>
    <w:rsid w:val="00524717"/>
    <w:pPr>
      <w:widowControl w:val="0"/>
      <w:jc w:val="both"/>
    </w:pPr>
    <w:rPr>
      <w:sz w:val="24"/>
      <w:szCs w:val="24"/>
    </w:rPr>
  </w:style>
  <w:style w:type="paragraph" w:customStyle="1" w:styleId="C5E3CD9268B843829AD001BA9B6056644">
    <w:name w:val="C5E3CD9268B843829AD001BA9B6056644"/>
    <w:rsid w:val="00524717"/>
    <w:pPr>
      <w:widowControl w:val="0"/>
      <w:jc w:val="both"/>
    </w:pPr>
    <w:rPr>
      <w:sz w:val="24"/>
      <w:szCs w:val="24"/>
    </w:rPr>
  </w:style>
  <w:style w:type="paragraph" w:customStyle="1" w:styleId="A0CF7018889F4A9E8E31A56C852DB70C4">
    <w:name w:val="A0CF7018889F4A9E8E31A56C852DB70C4"/>
    <w:rsid w:val="00524717"/>
    <w:pPr>
      <w:widowControl w:val="0"/>
      <w:jc w:val="both"/>
    </w:pPr>
    <w:rPr>
      <w:sz w:val="24"/>
      <w:szCs w:val="24"/>
    </w:rPr>
  </w:style>
  <w:style w:type="paragraph" w:customStyle="1" w:styleId="54D861F15BC04049AD26F5D25501A2A74">
    <w:name w:val="54D861F15BC04049AD26F5D25501A2A74"/>
    <w:rsid w:val="00524717"/>
    <w:pPr>
      <w:widowControl w:val="0"/>
      <w:jc w:val="both"/>
    </w:pPr>
    <w:rPr>
      <w:sz w:val="24"/>
      <w:szCs w:val="24"/>
    </w:rPr>
  </w:style>
  <w:style w:type="paragraph" w:customStyle="1" w:styleId="20C36DDF6F31430E893948044FB13F0A4">
    <w:name w:val="20C36DDF6F31430E893948044FB13F0A4"/>
    <w:rsid w:val="00524717"/>
    <w:pPr>
      <w:widowControl w:val="0"/>
      <w:jc w:val="both"/>
    </w:pPr>
    <w:rPr>
      <w:sz w:val="24"/>
      <w:szCs w:val="24"/>
    </w:rPr>
  </w:style>
  <w:style w:type="paragraph" w:customStyle="1" w:styleId="8DC4419BD8DD489E8E2ED7FE922F616F4">
    <w:name w:val="8DC4419BD8DD489E8E2ED7FE922F616F4"/>
    <w:rsid w:val="00524717"/>
    <w:pPr>
      <w:widowControl w:val="0"/>
      <w:jc w:val="both"/>
    </w:pPr>
    <w:rPr>
      <w:sz w:val="24"/>
      <w:szCs w:val="24"/>
    </w:rPr>
  </w:style>
  <w:style w:type="paragraph" w:customStyle="1" w:styleId="CD4E3E82F8164EA6A78ECDD73DAAAEFD4">
    <w:name w:val="CD4E3E82F8164EA6A78ECDD73DAAAEFD4"/>
    <w:rsid w:val="00524717"/>
    <w:pPr>
      <w:widowControl w:val="0"/>
      <w:jc w:val="both"/>
    </w:pPr>
    <w:rPr>
      <w:sz w:val="24"/>
      <w:szCs w:val="24"/>
    </w:rPr>
  </w:style>
  <w:style w:type="paragraph" w:customStyle="1" w:styleId="E36D50BEC4344EBC8ACB4797D84731CE4">
    <w:name w:val="E36D50BEC4344EBC8ACB4797D84731CE4"/>
    <w:rsid w:val="00524717"/>
    <w:pPr>
      <w:widowControl w:val="0"/>
      <w:jc w:val="both"/>
    </w:pPr>
    <w:rPr>
      <w:sz w:val="24"/>
      <w:szCs w:val="24"/>
    </w:rPr>
  </w:style>
  <w:style w:type="paragraph" w:customStyle="1" w:styleId="1A7E6F29E4C14BC1A3B4195E612401D44">
    <w:name w:val="1A7E6F29E4C14BC1A3B4195E612401D44"/>
    <w:rsid w:val="00524717"/>
    <w:pPr>
      <w:widowControl w:val="0"/>
      <w:jc w:val="both"/>
    </w:pPr>
    <w:rPr>
      <w:sz w:val="24"/>
      <w:szCs w:val="24"/>
    </w:rPr>
  </w:style>
  <w:style w:type="paragraph" w:customStyle="1" w:styleId="F26E3A521CEC4C77ACB652D32E5DE8824">
    <w:name w:val="F26E3A521CEC4C77ACB652D32E5DE8824"/>
    <w:rsid w:val="00524717"/>
    <w:pPr>
      <w:widowControl w:val="0"/>
      <w:jc w:val="both"/>
    </w:pPr>
    <w:rPr>
      <w:sz w:val="24"/>
      <w:szCs w:val="24"/>
    </w:rPr>
  </w:style>
  <w:style w:type="paragraph" w:customStyle="1" w:styleId="715FFB02902841D2B480A5DB3A187EDF4">
    <w:name w:val="715FFB02902841D2B480A5DB3A187EDF4"/>
    <w:rsid w:val="00524717"/>
    <w:pPr>
      <w:widowControl w:val="0"/>
      <w:jc w:val="both"/>
    </w:pPr>
    <w:rPr>
      <w:sz w:val="24"/>
      <w:szCs w:val="24"/>
    </w:rPr>
  </w:style>
  <w:style w:type="paragraph" w:customStyle="1" w:styleId="031B131996574F28B40AF641A1F70D9B4">
    <w:name w:val="031B131996574F28B40AF641A1F70D9B4"/>
    <w:rsid w:val="00524717"/>
    <w:pPr>
      <w:widowControl w:val="0"/>
      <w:jc w:val="both"/>
    </w:pPr>
    <w:rPr>
      <w:sz w:val="24"/>
      <w:szCs w:val="24"/>
    </w:rPr>
  </w:style>
  <w:style w:type="paragraph" w:customStyle="1" w:styleId="A81818CD048C4E00B6EEAF7A0396C3854">
    <w:name w:val="A81818CD048C4E00B6EEAF7A0396C3854"/>
    <w:rsid w:val="00524717"/>
    <w:pPr>
      <w:widowControl w:val="0"/>
      <w:jc w:val="both"/>
    </w:pPr>
    <w:rPr>
      <w:sz w:val="24"/>
      <w:szCs w:val="24"/>
    </w:rPr>
  </w:style>
  <w:style w:type="paragraph" w:customStyle="1" w:styleId="800A313B1FFC4DD898D2C5A489F7B8A94">
    <w:name w:val="800A313B1FFC4DD898D2C5A489F7B8A94"/>
    <w:rsid w:val="00524717"/>
    <w:pPr>
      <w:widowControl w:val="0"/>
      <w:jc w:val="both"/>
    </w:pPr>
    <w:rPr>
      <w:sz w:val="24"/>
      <w:szCs w:val="24"/>
    </w:rPr>
  </w:style>
  <w:style w:type="paragraph" w:customStyle="1" w:styleId="C52B2ADA1BDA4C178D8D76A35450AD404">
    <w:name w:val="C52B2ADA1BDA4C178D8D76A35450AD404"/>
    <w:rsid w:val="00524717"/>
    <w:pPr>
      <w:widowControl w:val="0"/>
      <w:jc w:val="both"/>
    </w:pPr>
    <w:rPr>
      <w:sz w:val="24"/>
      <w:szCs w:val="24"/>
    </w:rPr>
  </w:style>
  <w:style w:type="paragraph" w:customStyle="1" w:styleId="A01C1CA560A04372B92BED8507C6DFD24">
    <w:name w:val="A01C1CA560A04372B92BED8507C6DFD24"/>
    <w:rsid w:val="00524717"/>
    <w:pPr>
      <w:widowControl w:val="0"/>
      <w:jc w:val="both"/>
    </w:pPr>
    <w:rPr>
      <w:sz w:val="24"/>
      <w:szCs w:val="24"/>
    </w:rPr>
  </w:style>
  <w:style w:type="paragraph" w:customStyle="1" w:styleId="4667620887D14F7ABD954D4892548BA04">
    <w:name w:val="4667620887D14F7ABD954D4892548BA04"/>
    <w:rsid w:val="00524717"/>
    <w:pPr>
      <w:widowControl w:val="0"/>
      <w:jc w:val="both"/>
    </w:pPr>
    <w:rPr>
      <w:sz w:val="24"/>
      <w:szCs w:val="24"/>
    </w:rPr>
  </w:style>
  <w:style w:type="paragraph" w:customStyle="1" w:styleId="7E5C707AFA98486DB1509BF8727D11544">
    <w:name w:val="7E5C707AFA98486DB1509BF8727D11544"/>
    <w:rsid w:val="00524717"/>
    <w:pPr>
      <w:widowControl w:val="0"/>
      <w:jc w:val="both"/>
    </w:pPr>
    <w:rPr>
      <w:sz w:val="24"/>
      <w:szCs w:val="24"/>
    </w:rPr>
  </w:style>
  <w:style w:type="paragraph" w:customStyle="1" w:styleId="A36615E056744DC1974B335132E5588D4">
    <w:name w:val="A36615E056744DC1974B335132E5588D4"/>
    <w:rsid w:val="00524717"/>
    <w:pPr>
      <w:widowControl w:val="0"/>
      <w:jc w:val="both"/>
    </w:pPr>
    <w:rPr>
      <w:sz w:val="24"/>
      <w:szCs w:val="24"/>
    </w:rPr>
  </w:style>
  <w:style w:type="paragraph" w:customStyle="1" w:styleId="10E3C002C0EF403F9A705A1A590F8B544">
    <w:name w:val="10E3C002C0EF403F9A705A1A590F8B544"/>
    <w:rsid w:val="00524717"/>
    <w:pPr>
      <w:widowControl w:val="0"/>
      <w:jc w:val="both"/>
    </w:pPr>
    <w:rPr>
      <w:sz w:val="24"/>
      <w:szCs w:val="24"/>
    </w:rPr>
  </w:style>
  <w:style w:type="paragraph" w:customStyle="1" w:styleId="B82F0916A1B9495097F5C9FAEEBE09C34">
    <w:name w:val="B82F0916A1B9495097F5C9FAEEBE09C34"/>
    <w:rsid w:val="00524717"/>
    <w:pPr>
      <w:widowControl w:val="0"/>
      <w:jc w:val="both"/>
    </w:pPr>
    <w:rPr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4717"/>
    <w:rPr>
      <w:color w:val="808080"/>
    </w:rPr>
  </w:style>
  <w:style w:type="paragraph" w:customStyle="1" w:styleId="044883630B254887B56CAE9978CC044C">
    <w:name w:val="044883630B254887B56CAE9978CC044C"/>
    <w:pPr>
      <w:widowControl w:val="0"/>
      <w:jc w:val="both"/>
    </w:pPr>
  </w:style>
  <w:style w:type="paragraph" w:customStyle="1" w:styleId="7E303C551FA847D68C6AC190FEAB7B29">
    <w:name w:val="7E303C551FA847D68C6AC190FEAB7B29"/>
    <w:pPr>
      <w:widowControl w:val="0"/>
      <w:jc w:val="both"/>
    </w:pPr>
  </w:style>
  <w:style w:type="paragraph" w:customStyle="1" w:styleId="8681B5868B8D4A99BD65D1CDDF5A2EDC">
    <w:name w:val="8681B5868B8D4A99BD65D1CDDF5A2EDC"/>
    <w:pPr>
      <w:widowControl w:val="0"/>
      <w:jc w:val="both"/>
    </w:pPr>
  </w:style>
  <w:style w:type="paragraph" w:customStyle="1" w:styleId="C6C0C0AAACB342A9A5701B3DE6E2BDDD">
    <w:name w:val="C6C0C0AAACB342A9A5701B3DE6E2BDDD"/>
    <w:pPr>
      <w:widowControl w:val="0"/>
      <w:jc w:val="both"/>
    </w:pPr>
  </w:style>
  <w:style w:type="paragraph" w:customStyle="1" w:styleId="DD8DC0E464274114BAECD2A3AC93DDBB">
    <w:name w:val="DD8DC0E464274114BAECD2A3AC93DDBB"/>
    <w:pPr>
      <w:widowControl w:val="0"/>
      <w:jc w:val="both"/>
    </w:pPr>
  </w:style>
  <w:style w:type="paragraph" w:customStyle="1" w:styleId="F5600670DDB248FEB7C1894B8242AF8C">
    <w:name w:val="F5600670DDB248FEB7C1894B8242AF8C"/>
    <w:pPr>
      <w:widowControl w:val="0"/>
      <w:jc w:val="both"/>
    </w:pPr>
  </w:style>
  <w:style w:type="paragraph" w:customStyle="1" w:styleId="EC2EF7E5DA9940FB8A66F1BF942D7D14">
    <w:name w:val="EC2EF7E5DA9940FB8A66F1BF942D7D14"/>
    <w:pPr>
      <w:widowControl w:val="0"/>
      <w:jc w:val="both"/>
    </w:pPr>
  </w:style>
  <w:style w:type="paragraph" w:customStyle="1" w:styleId="864DC781430447FE81AD6CD3E6D4E694">
    <w:name w:val="864DC781430447FE81AD6CD3E6D4E694"/>
    <w:pPr>
      <w:widowControl w:val="0"/>
      <w:jc w:val="both"/>
    </w:pPr>
  </w:style>
  <w:style w:type="paragraph" w:customStyle="1" w:styleId="8618430821B24BE9AA4B1351635A8D9E">
    <w:name w:val="8618430821B24BE9AA4B1351635A8D9E"/>
    <w:pPr>
      <w:widowControl w:val="0"/>
      <w:jc w:val="both"/>
    </w:pPr>
  </w:style>
  <w:style w:type="paragraph" w:customStyle="1" w:styleId="3D2E9F7AAF5B4CCC8E1A329096744101">
    <w:name w:val="3D2E9F7AAF5B4CCC8E1A329096744101"/>
    <w:pPr>
      <w:widowControl w:val="0"/>
      <w:jc w:val="both"/>
    </w:pPr>
  </w:style>
  <w:style w:type="paragraph" w:customStyle="1" w:styleId="7844A0011AC14F5999E999C7D0A1A1BA">
    <w:name w:val="7844A0011AC14F5999E999C7D0A1A1BA"/>
    <w:pPr>
      <w:widowControl w:val="0"/>
      <w:jc w:val="both"/>
    </w:pPr>
  </w:style>
  <w:style w:type="paragraph" w:customStyle="1" w:styleId="F17AA971FD7B485FAACDFBAB371F3FB4">
    <w:name w:val="F17AA971FD7B485FAACDFBAB371F3FB4"/>
    <w:pPr>
      <w:widowControl w:val="0"/>
      <w:jc w:val="both"/>
    </w:pPr>
  </w:style>
  <w:style w:type="paragraph" w:customStyle="1" w:styleId="8FD9A48157B54D5BA7DD4DD4FA26257D">
    <w:name w:val="8FD9A48157B54D5BA7DD4DD4FA26257D"/>
    <w:pPr>
      <w:widowControl w:val="0"/>
      <w:jc w:val="both"/>
    </w:pPr>
  </w:style>
  <w:style w:type="paragraph" w:customStyle="1" w:styleId="8D2EF3BA8BC84944A70FF0C7B4381B8C">
    <w:name w:val="8D2EF3BA8BC84944A70FF0C7B4381B8C"/>
    <w:pPr>
      <w:widowControl w:val="0"/>
      <w:jc w:val="both"/>
    </w:pPr>
  </w:style>
  <w:style w:type="paragraph" w:customStyle="1" w:styleId="FD163CB3C7DE4B92A5EA7F79F88DFA9A">
    <w:name w:val="FD163CB3C7DE4B92A5EA7F79F88DFA9A"/>
    <w:pPr>
      <w:widowControl w:val="0"/>
      <w:jc w:val="both"/>
    </w:pPr>
  </w:style>
  <w:style w:type="paragraph" w:customStyle="1" w:styleId="75570268A89C4A5197DD3A4DF4A9062F">
    <w:name w:val="75570268A89C4A5197DD3A4DF4A9062F"/>
    <w:pPr>
      <w:widowControl w:val="0"/>
      <w:jc w:val="both"/>
    </w:pPr>
  </w:style>
  <w:style w:type="paragraph" w:customStyle="1" w:styleId="6DE9B9BEC2C2405899FBAB5FD027556E">
    <w:name w:val="6DE9B9BEC2C2405899FBAB5FD027556E"/>
    <w:pPr>
      <w:widowControl w:val="0"/>
      <w:jc w:val="both"/>
    </w:pPr>
  </w:style>
  <w:style w:type="paragraph" w:customStyle="1" w:styleId="EB828B86CCB04E798B1A031AC415690C">
    <w:name w:val="EB828B86CCB04E798B1A031AC415690C"/>
    <w:pPr>
      <w:widowControl w:val="0"/>
      <w:jc w:val="both"/>
    </w:pPr>
  </w:style>
  <w:style w:type="paragraph" w:customStyle="1" w:styleId="10D8DA8ACB864205B66E22F2A2DF8FAF">
    <w:name w:val="10D8DA8ACB864205B66E22F2A2DF8FAF"/>
    <w:pPr>
      <w:widowControl w:val="0"/>
      <w:jc w:val="both"/>
    </w:pPr>
  </w:style>
  <w:style w:type="paragraph" w:customStyle="1" w:styleId="0E6BE21C38E64E16A513F62E93BC362C">
    <w:name w:val="0E6BE21C38E64E16A513F62E93BC362C"/>
    <w:pPr>
      <w:widowControl w:val="0"/>
      <w:jc w:val="both"/>
    </w:pPr>
  </w:style>
  <w:style w:type="paragraph" w:customStyle="1" w:styleId="97DC805EAF534E02A68820F33A60A24A">
    <w:name w:val="97DC805EAF534E02A68820F33A60A24A"/>
    <w:pPr>
      <w:widowControl w:val="0"/>
      <w:jc w:val="both"/>
    </w:pPr>
  </w:style>
  <w:style w:type="paragraph" w:customStyle="1" w:styleId="F2D9816174DC44A987DA8686AC1234BC">
    <w:name w:val="F2D9816174DC44A987DA8686AC1234BC"/>
    <w:pPr>
      <w:widowControl w:val="0"/>
      <w:jc w:val="both"/>
    </w:pPr>
  </w:style>
  <w:style w:type="paragraph" w:customStyle="1" w:styleId="3A52DD32D1FE4FBF93730F996DB1A4F8">
    <w:name w:val="3A52DD32D1FE4FBF93730F996DB1A4F8"/>
    <w:pPr>
      <w:widowControl w:val="0"/>
      <w:jc w:val="both"/>
    </w:pPr>
  </w:style>
  <w:style w:type="paragraph" w:customStyle="1" w:styleId="C5E3CD9268B843829AD001BA9B605664">
    <w:name w:val="C5E3CD9268B843829AD001BA9B605664"/>
    <w:pPr>
      <w:widowControl w:val="0"/>
      <w:jc w:val="both"/>
    </w:pPr>
  </w:style>
  <w:style w:type="paragraph" w:customStyle="1" w:styleId="A0CF7018889F4A9E8E31A56C852DB70C">
    <w:name w:val="A0CF7018889F4A9E8E31A56C852DB70C"/>
    <w:pPr>
      <w:widowControl w:val="0"/>
      <w:jc w:val="both"/>
    </w:pPr>
  </w:style>
  <w:style w:type="paragraph" w:customStyle="1" w:styleId="54D861F15BC04049AD26F5D25501A2A7">
    <w:name w:val="54D861F15BC04049AD26F5D25501A2A7"/>
    <w:pPr>
      <w:widowControl w:val="0"/>
      <w:jc w:val="both"/>
    </w:pPr>
  </w:style>
  <w:style w:type="paragraph" w:customStyle="1" w:styleId="20C36DDF6F31430E893948044FB13F0A">
    <w:name w:val="20C36DDF6F31430E893948044FB13F0A"/>
    <w:pPr>
      <w:widowControl w:val="0"/>
      <w:jc w:val="both"/>
    </w:pPr>
  </w:style>
  <w:style w:type="paragraph" w:customStyle="1" w:styleId="8DC4419BD8DD489E8E2ED7FE922F616F">
    <w:name w:val="8DC4419BD8DD489E8E2ED7FE922F616F"/>
    <w:pPr>
      <w:widowControl w:val="0"/>
      <w:jc w:val="both"/>
    </w:pPr>
  </w:style>
  <w:style w:type="paragraph" w:customStyle="1" w:styleId="CD4E3E82F8164EA6A78ECDD73DAAAEFD">
    <w:name w:val="CD4E3E82F8164EA6A78ECDD73DAAAEFD"/>
    <w:pPr>
      <w:widowControl w:val="0"/>
      <w:jc w:val="both"/>
    </w:pPr>
  </w:style>
  <w:style w:type="paragraph" w:customStyle="1" w:styleId="E36D50BEC4344EBC8ACB4797D84731CE">
    <w:name w:val="E36D50BEC4344EBC8ACB4797D84731CE"/>
    <w:pPr>
      <w:widowControl w:val="0"/>
      <w:jc w:val="both"/>
    </w:pPr>
  </w:style>
  <w:style w:type="paragraph" w:customStyle="1" w:styleId="1A7E6F29E4C14BC1A3B4195E612401D4">
    <w:name w:val="1A7E6F29E4C14BC1A3B4195E612401D4"/>
    <w:pPr>
      <w:widowControl w:val="0"/>
      <w:jc w:val="both"/>
    </w:pPr>
  </w:style>
  <w:style w:type="paragraph" w:customStyle="1" w:styleId="F26E3A521CEC4C77ACB652D32E5DE882">
    <w:name w:val="F26E3A521CEC4C77ACB652D32E5DE882"/>
    <w:pPr>
      <w:widowControl w:val="0"/>
      <w:jc w:val="both"/>
    </w:pPr>
  </w:style>
  <w:style w:type="paragraph" w:customStyle="1" w:styleId="715FFB02902841D2B480A5DB3A187EDF">
    <w:name w:val="715FFB02902841D2B480A5DB3A187EDF"/>
    <w:pPr>
      <w:widowControl w:val="0"/>
      <w:jc w:val="both"/>
    </w:pPr>
  </w:style>
  <w:style w:type="paragraph" w:customStyle="1" w:styleId="031B131996574F28B40AF641A1F70D9B">
    <w:name w:val="031B131996574F28B40AF641A1F70D9B"/>
    <w:pPr>
      <w:widowControl w:val="0"/>
      <w:jc w:val="both"/>
    </w:pPr>
  </w:style>
  <w:style w:type="paragraph" w:customStyle="1" w:styleId="A81818CD048C4E00B6EEAF7A0396C385">
    <w:name w:val="A81818CD048C4E00B6EEAF7A0396C385"/>
    <w:pPr>
      <w:widowControl w:val="0"/>
      <w:jc w:val="both"/>
    </w:pPr>
  </w:style>
  <w:style w:type="paragraph" w:customStyle="1" w:styleId="800A313B1FFC4DD898D2C5A489F7B8A9">
    <w:name w:val="800A313B1FFC4DD898D2C5A489F7B8A9"/>
    <w:pPr>
      <w:widowControl w:val="0"/>
      <w:jc w:val="both"/>
    </w:pPr>
  </w:style>
  <w:style w:type="paragraph" w:customStyle="1" w:styleId="C52B2ADA1BDA4C178D8D76A35450AD40">
    <w:name w:val="C52B2ADA1BDA4C178D8D76A35450AD40"/>
    <w:pPr>
      <w:widowControl w:val="0"/>
      <w:jc w:val="both"/>
    </w:pPr>
  </w:style>
  <w:style w:type="paragraph" w:customStyle="1" w:styleId="A01C1CA560A04372B92BED8507C6DFD2">
    <w:name w:val="A01C1CA560A04372B92BED8507C6DFD2"/>
    <w:pPr>
      <w:widowControl w:val="0"/>
      <w:jc w:val="both"/>
    </w:pPr>
  </w:style>
  <w:style w:type="paragraph" w:customStyle="1" w:styleId="4667620887D14F7ABD954D4892548BA0">
    <w:name w:val="4667620887D14F7ABD954D4892548BA0"/>
    <w:pPr>
      <w:widowControl w:val="0"/>
      <w:jc w:val="both"/>
    </w:pPr>
  </w:style>
  <w:style w:type="paragraph" w:customStyle="1" w:styleId="7E5C707AFA98486DB1509BF8727D1154">
    <w:name w:val="7E5C707AFA98486DB1509BF8727D1154"/>
    <w:pPr>
      <w:widowControl w:val="0"/>
      <w:jc w:val="both"/>
    </w:pPr>
  </w:style>
  <w:style w:type="paragraph" w:customStyle="1" w:styleId="A36615E056744DC1974B335132E5588D">
    <w:name w:val="A36615E056744DC1974B335132E5588D"/>
    <w:pPr>
      <w:widowControl w:val="0"/>
      <w:jc w:val="both"/>
    </w:pPr>
  </w:style>
  <w:style w:type="paragraph" w:customStyle="1" w:styleId="10E3C002C0EF403F9A705A1A590F8B54">
    <w:name w:val="10E3C002C0EF403F9A705A1A590F8B54"/>
    <w:pPr>
      <w:widowControl w:val="0"/>
      <w:jc w:val="both"/>
    </w:pPr>
  </w:style>
  <w:style w:type="paragraph" w:customStyle="1" w:styleId="B82F0916A1B9495097F5C9FAEEBE09C3">
    <w:name w:val="B82F0916A1B9495097F5C9FAEEBE09C3"/>
    <w:pPr>
      <w:widowControl w:val="0"/>
      <w:jc w:val="both"/>
    </w:pPr>
  </w:style>
  <w:style w:type="paragraph" w:customStyle="1" w:styleId="C6C0C0AAACB342A9A5701B3DE6E2BDDD1">
    <w:name w:val="C6C0C0AAACB342A9A5701B3DE6E2BDDD1"/>
    <w:rsid w:val="00524717"/>
    <w:pPr>
      <w:widowControl w:val="0"/>
      <w:ind w:leftChars="400" w:left="840"/>
      <w:jc w:val="both"/>
    </w:pPr>
    <w:rPr>
      <w:sz w:val="24"/>
      <w:szCs w:val="24"/>
    </w:rPr>
  </w:style>
  <w:style w:type="paragraph" w:customStyle="1" w:styleId="DD8DC0E464274114BAECD2A3AC93DDBB1">
    <w:name w:val="DD8DC0E464274114BAECD2A3AC93DDBB1"/>
    <w:rsid w:val="00524717"/>
    <w:pPr>
      <w:widowControl w:val="0"/>
      <w:jc w:val="both"/>
    </w:pPr>
    <w:rPr>
      <w:sz w:val="24"/>
      <w:szCs w:val="24"/>
    </w:rPr>
  </w:style>
  <w:style w:type="paragraph" w:customStyle="1" w:styleId="F5600670DDB248FEB7C1894B8242AF8C1">
    <w:name w:val="F5600670DDB248FEB7C1894B8242AF8C1"/>
    <w:rsid w:val="00524717"/>
    <w:pPr>
      <w:widowControl w:val="0"/>
      <w:jc w:val="both"/>
    </w:pPr>
    <w:rPr>
      <w:sz w:val="24"/>
      <w:szCs w:val="24"/>
    </w:rPr>
  </w:style>
  <w:style w:type="paragraph" w:customStyle="1" w:styleId="EC2EF7E5DA9940FB8A66F1BF942D7D141">
    <w:name w:val="EC2EF7E5DA9940FB8A66F1BF942D7D141"/>
    <w:rsid w:val="00524717"/>
    <w:pPr>
      <w:widowControl w:val="0"/>
      <w:jc w:val="both"/>
    </w:pPr>
    <w:rPr>
      <w:sz w:val="24"/>
      <w:szCs w:val="24"/>
    </w:rPr>
  </w:style>
  <w:style w:type="paragraph" w:customStyle="1" w:styleId="864DC781430447FE81AD6CD3E6D4E6941">
    <w:name w:val="864DC781430447FE81AD6CD3E6D4E6941"/>
    <w:rsid w:val="00524717"/>
    <w:pPr>
      <w:widowControl w:val="0"/>
      <w:jc w:val="both"/>
    </w:pPr>
    <w:rPr>
      <w:sz w:val="24"/>
      <w:szCs w:val="24"/>
    </w:rPr>
  </w:style>
  <w:style w:type="paragraph" w:customStyle="1" w:styleId="8618430821B24BE9AA4B1351635A8D9E1">
    <w:name w:val="8618430821B24BE9AA4B1351635A8D9E1"/>
    <w:rsid w:val="00524717"/>
    <w:pPr>
      <w:widowControl w:val="0"/>
      <w:jc w:val="both"/>
    </w:pPr>
    <w:rPr>
      <w:sz w:val="24"/>
      <w:szCs w:val="24"/>
    </w:rPr>
  </w:style>
  <w:style w:type="paragraph" w:customStyle="1" w:styleId="3D2E9F7AAF5B4CCC8E1A3290967441011">
    <w:name w:val="3D2E9F7AAF5B4CCC8E1A3290967441011"/>
    <w:rsid w:val="00524717"/>
    <w:pPr>
      <w:widowControl w:val="0"/>
      <w:jc w:val="both"/>
    </w:pPr>
    <w:rPr>
      <w:sz w:val="24"/>
      <w:szCs w:val="24"/>
    </w:rPr>
  </w:style>
  <w:style w:type="paragraph" w:customStyle="1" w:styleId="7844A0011AC14F5999E999C7D0A1A1BA1">
    <w:name w:val="7844A0011AC14F5999E999C7D0A1A1BA1"/>
    <w:rsid w:val="00524717"/>
    <w:pPr>
      <w:widowControl w:val="0"/>
      <w:jc w:val="both"/>
    </w:pPr>
    <w:rPr>
      <w:sz w:val="24"/>
      <w:szCs w:val="24"/>
    </w:rPr>
  </w:style>
  <w:style w:type="paragraph" w:customStyle="1" w:styleId="F17AA971FD7B485FAACDFBAB371F3FB41">
    <w:name w:val="F17AA971FD7B485FAACDFBAB371F3FB41"/>
    <w:rsid w:val="00524717"/>
    <w:pPr>
      <w:widowControl w:val="0"/>
      <w:jc w:val="both"/>
    </w:pPr>
    <w:rPr>
      <w:sz w:val="24"/>
      <w:szCs w:val="24"/>
    </w:rPr>
  </w:style>
  <w:style w:type="paragraph" w:customStyle="1" w:styleId="8FD9A48157B54D5BA7DD4DD4FA26257D1">
    <w:name w:val="8FD9A48157B54D5BA7DD4DD4FA26257D1"/>
    <w:rsid w:val="00524717"/>
    <w:pPr>
      <w:widowControl w:val="0"/>
      <w:jc w:val="both"/>
    </w:pPr>
    <w:rPr>
      <w:sz w:val="24"/>
      <w:szCs w:val="24"/>
    </w:rPr>
  </w:style>
  <w:style w:type="paragraph" w:customStyle="1" w:styleId="8D2EF3BA8BC84944A70FF0C7B4381B8C1">
    <w:name w:val="8D2EF3BA8BC84944A70FF0C7B4381B8C1"/>
    <w:rsid w:val="00524717"/>
    <w:pPr>
      <w:widowControl w:val="0"/>
      <w:jc w:val="both"/>
    </w:pPr>
    <w:rPr>
      <w:sz w:val="24"/>
      <w:szCs w:val="24"/>
    </w:rPr>
  </w:style>
  <w:style w:type="paragraph" w:customStyle="1" w:styleId="FD163CB3C7DE4B92A5EA7F79F88DFA9A1">
    <w:name w:val="FD163CB3C7DE4B92A5EA7F79F88DFA9A1"/>
    <w:rsid w:val="00524717"/>
    <w:pPr>
      <w:widowControl w:val="0"/>
      <w:jc w:val="both"/>
    </w:pPr>
    <w:rPr>
      <w:sz w:val="24"/>
      <w:szCs w:val="24"/>
    </w:rPr>
  </w:style>
  <w:style w:type="paragraph" w:customStyle="1" w:styleId="75570268A89C4A5197DD3A4DF4A9062F1">
    <w:name w:val="75570268A89C4A5197DD3A4DF4A9062F1"/>
    <w:rsid w:val="00524717"/>
    <w:pPr>
      <w:widowControl w:val="0"/>
      <w:jc w:val="both"/>
    </w:pPr>
    <w:rPr>
      <w:sz w:val="24"/>
      <w:szCs w:val="24"/>
    </w:rPr>
  </w:style>
  <w:style w:type="paragraph" w:customStyle="1" w:styleId="6DE9B9BEC2C2405899FBAB5FD027556E1">
    <w:name w:val="6DE9B9BEC2C2405899FBAB5FD027556E1"/>
    <w:rsid w:val="00524717"/>
    <w:pPr>
      <w:widowControl w:val="0"/>
      <w:jc w:val="both"/>
    </w:pPr>
    <w:rPr>
      <w:sz w:val="24"/>
      <w:szCs w:val="24"/>
    </w:rPr>
  </w:style>
  <w:style w:type="paragraph" w:customStyle="1" w:styleId="EB828B86CCB04E798B1A031AC415690C1">
    <w:name w:val="EB828B86CCB04E798B1A031AC415690C1"/>
    <w:rsid w:val="00524717"/>
    <w:pPr>
      <w:widowControl w:val="0"/>
      <w:jc w:val="both"/>
    </w:pPr>
    <w:rPr>
      <w:sz w:val="24"/>
      <w:szCs w:val="24"/>
    </w:rPr>
  </w:style>
  <w:style w:type="paragraph" w:customStyle="1" w:styleId="10D8DA8ACB864205B66E22F2A2DF8FAF1">
    <w:name w:val="10D8DA8ACB864205B66E22F2A2DF8FAF1"/>
    <w:rsid w:val="00524717"/>
    <w:pPr>
      <w:widowControl w:val="0"/>
      <w:jc w:val="both"/>
    </w:pPr>
    <w:rPr>
      <w:sz w:val="24"/>
      <w:szCs w:val="24"/>
    </w:rPr>
  </w:style>
  <w:style w:type="paragraph" w:customStyle="1" w:styleId="97DC805EAF534E02A68820F33A60A24A1">
    <w:name w:val="97DC805EAF534E02A68820F33A60A24A1"/>
    <w:rsid w:val="00524717"/>
    <w:pPr>
      <w:widowControl w:val="0"/>
      <w:jc w:val="both"/>
    </w:pPr>
    <w:rPr>
      <w:sz w:val="24"/>
      <w:szCs w:val="24"/>
    </w:rPr>
  </w:style>
  <w:style w:type="paragraph" w:customStyle="1" w:styleId="F2D9816174DC44A987DA8686AC1234BC1">
    <w:name w:val="F2D9816174DC44A987DA8686AC1234BC1"/>
    <w:rsid w:val="00524717"/>
    <w:pPr>
      <w:widowControl w:val="0"/>
      <w:jc w:val="both"/>
    </w:pPr>
    <w:rPr>
      <w:sz w:val="24"/>
      <w:szCs w:val="24"/>
    </w:rPr>
  </w:style>
  <w:style w:type="paragraph" w:customStyle="1" w:styleId="3A52DD32D1FE4FBF93730F996DB1A4F81">
    <w:name w:val="3A52DD32D1FE4FBF93730F996DB1A4F81"/>
    <w:rsid w:val="00524717"/>
    <w:pPr>
      <w:widowControl w:val="0"/>
      <w:jc w:val="both"/>
    </w:pPr>
    <w:rPr>
      <w:sz w:val="24"/>
      <w:szCs w:val="24"/>
    </w:rPr>
  </w:style>
  <w:style w:type="paragraph" w:customStyle="1" w:styleId="C5E3CD9268B843829AD001BA9B6056641">
    <w:name w:val="C5E3CD9268B843829AD001BA9B6056641"/>
    <w:rsid w:val="00524717"/>
    <w:pPr>
      <w:widowControl w:val="0"/>
      <w:jc w:val="both"/>
    </w:pPr>
    <w:rPr>
      <w:sz w:val="24"/>
      <w:szCs w:val="24"/>
    </w:rPr>
  </w:style>
  <w:style w:type="paragraph" w:customStyle="1" w:styleId="A0CF7018889F4A9E8E31A56C852DB70C1">
    <w:name w:val="A0CF7018889F4A9E8E31A56C852DB70C1"/>
    <w:rsid w:val="00524717"/>
    <w:pPr>
      <w:widowControl w:val="0"/>
      <w:jc w:val="both"/>
    </w:pPr>
    <w:rPr>
      <w:sz w:val="24"/>
      <w:szCs w:val="24"/>
    </w:rPr>
  </w:style>
  <w:style w:type="paragraph" w:customStyle="1" w:styleId="54D861F15BC04049AD26F5D25501A2A71">
    <w:name w:val="54D861F15BC04049AD26F5D25501A2A71"/>
    <w:rsid w:val="00524717"/>
    <w:pPr>
      <w:widowControl w:val="0"/>
      <w:jc w:val="both"/>
    </w:pPr>
    <w:rPr>
      <w:sz w:val="24"/>
      <w:szCs w:val="24"/>
    </w:rPr>
  </w:style>
  <w:style w:type="paragraph" w:customStyle="1" w:styleId="20C36DDF6F31430E893948044FB13F0A1">
    <w:name w:val="20C36DDF6F31430E893948044FB13F0A1"/>
    <w:rsid w:val="00524717"/>
    <w:pPr>
      <w:widowControl w:val="0"/>
      <w:jc w:val="both"/>
    </w:pPr>
    <w:rPr>
      <w:sz w:val="24"/>
      <w:szCs w:val="24"/>
    </w:rPr>
  </w:style>
  <w:style w:type="paragraph" w:customStyle="1" w:styleId="8DC4419BD8DD489E8E2ED7FE922F616F1">
    <w:name w:val="8DC4419BD8DD489E8E2ED7FE922F616F1"/>
    <w:rsid w:val="00524717"/>
    <w:pPr>
      <w:widowControl w:val="0"/>
      <w:jc w:val="both"/>
    </w:pPr>
    <w:rPr>
      <w:sz w:val="24"/>
      <w:szCs w:val="24"/>
    </w:rPr>
  </w:style>
  <w:style w:type="paragraph" w:customStyle="1" w:styleId="CD4E3E82F8164EA6A78ECDD73DAAAEFD1">
    <w:name w:val="CD4E3E82F8164EA6A78ECDD73DAAAEFD1"/>
    <w:rsid w:val="00524717"/>
    <w:pPr>
      <w:widowControl w:val="0"/>
      <w:jc w:val="both"/>
    </w:pPr>
    <w:rPr>
      <w:sz w:val="24"/>
      <w:szCs w:val="24"/>
    </w:rPr>
  </w:style>
  <w:style w:type="paragraph" w:customStyle="1" w:styleId="E36D50BEC4344EBC8ACB4797D84731CE1">
    <w:name w:val="E36D50BEC4344EBC8ACB4797D84731CE1"/>
    <w:rsid w:val="00524717"/>
    <w:pPr>
      <w:widowControl w:val="0"/>
      <w:jc w:val="both"/>
    </w:pPr>
    <w:rPr>
      <w:sz w:val="24"/>
      <w:szCs w:val="24"/>
    </w:rPr>
  </w:style>
  <w:style w:type="paragraph" w:customStyle="1" w:styleId="1A7E6F29E4C14BC1A3B4195E612401D41">
    <w:name w:val="1A7E6F29E4C14BC1A3B4195E612401D41"/>
    <w:rsid w:val="00524717"/>
    <w:pPr>
      <w:widowControl w:val="0"/>
      <w:jc w:val="both"/>
    </w:pPr>
    <w:rPr>
      <w:sz w:val="24"/>
      <w:szCs w:val="24"/>
    </w:rPr>
  </w:style>
  <w:style w:type="paragraph" w:customStyle="1" w:styleId="F26E3A521CEC4C77ACB652D32E5DE8821">
    <w:name w:val="F26E3A521CEC4C77ACB652D32E5DE8821"/>
    <w:rsid w:val="00524717"/>
    <w:pPr>
      <w:widowControl w:val="0"/>
      <w:jc w:val="both"/>
    </w:pPr>
    <w:rPr>
      <w:sz w:val="24"/>
      <w:szCs w:val="24"/>
    </w:rPr>
  </w:style>
  <w:style w:type="paragraph" w:customStyle="1" w:styleId="715FFB02902841D2B480A5DB3A187EDF1">
    <w:name w:val="715FFB02902841D2B480A5DB3A187EDF1"/>
    <w:rsid w:val="00524717"/>
    <w:pPr>
      <w:widowControl w:val="0"/>
      <w:jc w:val="both"/>
    </w:pPr>
    <w:rPr>
      <w:sz w:val="24"/>
      <w:szCs w:val="24"/>
    </w:rPr>
  </w:style>
  <w:style w:type="paragraph" w:customStyle="1" w:styleId="031B131996574F28B40AF641A1F70D9B1">
    <w:name w:val="031B131996574F28B40AF641A1F70D9B1"/>
    <w:rsid w:val="00524717"/>
    <w:pPr>
      <w:widowControl w:val="0"/>
      <w:jc w:val="both"/>
    </w:pPr>
    <w:rPr>
      <w:sz w:val="24"/>
      <w:szCs w:val="24"/>
    </w:rPr>
  </w:style>
  <w:style w:type="paragraph" w:customStyle="1" w:styleId="A81818CD048C4E00B6EEAF7A0396C3851">
    <w:name w:val="A81818CD048C4E00B6EEAF7A0396C3851"/>
    <w:rsid w:val="00524717"/>
    <w:pPr>
      <w:widowControl w:val="0"/>
      <w:jc w:val="both"/>
    </w:pPr>
    <w:rPr>
      <w:sz w:val="24"/>
      <w:szCs w:val="24"/>
    </w:rPr>
  </w:style>
  <w:style w:type="paragraph" w:customStyle="1" w:styleId="800A313B1FFC4DD898D2C5A489F7B8A91">
    <w:name w:val="800A313B1FFC4DD898D2C5A489F7B8A91"/>
    <w:rsid w:val="00524717"/>
    <w:pPr>
      <w:widowControl w:val="0"/>
      <w:jc w:val="both"/>
    </w:pPr>
    <w:rPr>
      <w:sz w:val="24"/>
      <w:szCs w:val="24"/>
    </w:rPr>
  </w:style>
  <w:style w:type="paragraph" w:customStyle="1" w:styleId="C52B2ADA1BDA4C178D8D76A35450AD401">
    <w:name w:val="C52B2ADA1BDA4C178D8D76A35450AD401"/>
    <w:rsid w:val="00524717"/>
    <w:pPr>
      <w:widowControl w:val="0"/>
      <w:jc w:val="both"/>
    </w:pPr>
    <w:rPr>
      <w:sz w:val="24"/>
      <w:szCs w:val="24"/>
    </w:rPr>
  </w:style>
  <w:style w:type="paragraph" w:customStyle="1" w:styleId="A01C1CA560A04372B92BED8507C6DFD21">
    <w:name w:val="A01C1CA560A04372B92BED8507C6DFD21"/>
    <w:rsid w:val="00524717"/>
    <w:pPr>
      <w:widowControl w:val="0"/>
      <w:jc w:val="both"/>
    </w:pPr>
    <w:rPr>
      <w:sz w:val="24"/>
      <w:szCs w:val="24"/>
    </w:rPr>
  </w:style>
  <w:style w:type="paragraph" w:customStyle="1" w:styleId="4667620887D14F7ABD954D4892548BA01">
    <w:name w:val="4667620887D14F7ABD954D4892548BA01"/>
    <w:rsid w:val="00524717"/>
    <w:pPr>
      <w:widowControl w:val="0"/>
      <w:jc w:val="both"/>
    </w:pPr>
    <w:rPr>
      <w:sz w:val="24"/>
      <w:szCs w:val="24"/>
    </w:rPr>
  </w:style>
  <w:style w:type="paragraph" w:customStyle="1" w:styleId="7E5C707AFA98486DB1509BF8727D11541">
    <w:name w:val="7E5C707AFA98486DB1509BF8727D11541"/>
    <w:rsid w:val="00524717"/>
    <w:pPr>
      <w:widowControl w:val="0"/>
      <w:jc w:val="both"/>
    </w:pPr>
    <w:rPr>
      <w:sz w:val="24"/>
      <w:szCs w:val="24"/>
    </w:rPr>
  </w:style>
  <w:style w:type="paragraph" w:customStyle="1" w:styleId="A36615E056744DC1974B335132E5588D1">
    <w:name w:val="A36615E056744DC1974B335132E5588D1"/>
    <w:rsid w:val="00524717"/>
    <w:pPr>
      <w:widowControl w:val="0"/>
      <w:jc w:val="both"/>
    </w:pPr>
    <w:rPr>
      <w:sz w:val="24"/>
      <w:szCs w:val="24"/>
    </w:rPr>
  </w:style>
  <w:style w:type="paragraph" w:customStyle="1" w:styleId="10E3C002C0EF403F9A705A1A590F8B541">
    <w:name w:val="10E3C002C0EF403F9A705A1A590F8B541"/>
    <w:rsid w:val="00524717"/>
    <w:pPr>
      <w:widowControl w:val="0"/>
      <w:jc w:val="both"/>
    </w:pPr>
    <w:rPr>
      <w:sz w:val="24"/>
      <w:szCs w:val="24"/>
    </w:rPr>
  </w:style>
  <w:style w:type="paragraph" w:customStyle="1" w:styleId="B82F0916A1B9495097F5C9FAEEBE09C31">
    <w:name w:val="B82F0916A1B9495097F5C9FAEEBE09C31"/>
    <w:rsid w:val="00524717"/>
    <w:pPr>
      <w:widowControl w:val="0"/>
      <w:jc w:val="both"/>
    </w:pPr>
    <w:rPr>
      <w:sz w:val="24"/>
      <w:szCs w:val="24"/>
    </w:rPr>
  </w:style>
  <w:style w:type="paragraph" w:customStyle="1" w:styleId="C6C0C0AAACB342A9A5701B3DE6E2BDDD2">
    <w:name w:val="C6C0C0AAACB342A9A5701B3DE6E2BDDD2"/>
    <w:rsid w:val="00524717"/>
    <w:pPr>
      <w:widowControl w:val="0"/>
      <w:ind w:leftChars="400" w:left="840"/>
      <w:jc w:val="both"/>
    </w:pPr>
    <w:rPr>
      <w:sz w:val="24"/>
      <w:szCs w:val="24"/>
    </w:rPr>
  </w:style>
  <w:style w:type="paragraph" w:customStyle="1" w:styleId="DD8DC0E464274114BAECD2A3AC93DDBB2">
    <w:name w:val="DD8DC0E464274114BAECD2A3AC93DDBB2"/>
    <w:rsid w:val="00524717"/>
    <w:pPr>
      <w:widowControl w:val="0"/>
      <w:jc w:val="both"/>
    </w:pPr>
    <w:rPr>
      <w:sz w:val="24"/>
      <w:szCs w:val="24"/>
    </w:rPr>
  </w:style>
  <w:style w:type="paragraph" w:customStyle="1" w:styleId="F5600670DDB248FEB7C1894B8242AF8C2">
    <w:name w:val="F5600670DDB248FEB7C1894B8242AF8C2"/>
    <w:rsid w:val="00524717"/>
    <w:pPr>
      <w:widowControl w:val="0"/>
      <w:jc w:val="both"/>
    </w:pPr>
    <w:rPr>
      <w:sz w:val="24"/>
      <w:szCs w:val="24"/>
    </w:rPr>
  </w:style>
  <w:style w:type="paragraph" w:customStyle="1" w:styleId="EC2EF7E5DA9940FB8A66F1BF942D7D142">
    <w:name w:val="EC2EF7E5DA9940FB8A66F1BF942D7D142"/>
    <w:rsid w:val="00524717"/>
    <w:pPr>
      <w:widowControl w:val="0"/>
      <w:jc w:val="both"/>
    </w:pPr>
    <w:rPr>
      <w:sz w:val="24"/>
      <w:szCs w:val="24"/>
    </w:rPr>
  </w:style>
  <w:style w:type="paragraph" w:customStyle="1" w:styleId="864DC781430447FE81AD6CD3E6D4E6942">
    <w:name w:val="864DC781430447FE81AD6CD3E6D4E6942"/>
    <w:rsid w:val="00524717"/>
    <w:pPr>
      <w:widowControl w:val="0"/>
      <w:jc w:val="both"/>
    </w:pPr>
    <w:rPr>
      <w:sz w:val="24"/>
      <w:szCs w:val="24"/>
    </w:rPr>
  </w:style>
  <w:style w:type="paragraph" w:customStyle="1" w:styleId="2B6B8931832C40638AF60481AFCF9163">
    <w:name w:val="2B6B8931832C40638AF60481AFCF9163"/>
    <w:rsid w:val="00524717"/>
    <w:pPr>
      <w:widowControl w:val="0"/>
      <w:jc w:val="both"/>
    </w:pPr>
    <w:rPr>
      <w:sz w:val="24"/>
      <w:szCs w:val="24"/>
    </w:rPr>
  </w:style>
  <w:style w:type="paragraph" w:customStyle="1" w:styleId="3D2E9F7AAF5B4CCC8E1A3290967441012">
    <w:name w:val="3D2E9F7AAF5B4CCC8E1A3290967441012"/>
    <w:rsid w:val="00524717"/>
    <w:pPr>
      <w:widowControl w:val="0"/>
      <w:jc w:val="both"/>
    </w:pPr>
    <w:rPr>
      <w:sz w:val="24"/>
      <w:szCs w:val="24"/>
    </w:rPr>
  </w:style>
  <w:style w:type="paragraph" w:customStyle="1" w:styleId="7844A0011AC14F5999E999C7D0A1A1BA2">
    <w:name w:val="7844A0011AC14F5999E999C7D0A1A1BA2"/>
    <w:rsid w:val="00524717"/>
    <w:pPr>
      <w:widowControl w:val="0"/>
      <w:jc w:val="both"/>
    </w:pPr>
    <w:rPr>
      <w:sz w:val="24"/>
      <w:szCs w:val="24"/>
    </w:rPr>
  </w:style>
  <w:style w:type="paragraph" w:customStyle="1" w:styleId="F17AA971FD7B485FAACDFBAB371F3FB42">
    <w:name w:val="F17AA971FD7B485FAACDFBAB371F3FB42"/>
    <w:rsid w:val="00524717"/>
    <w:pPr>
      <w:widowControl w:val="0"/>
      <w:jc w:val="both"/>
    </w:pPr>
    <w:rPr>
      <w:sz w:val="24"/>
      <w:szCs w:val="24"/>
    </w:rPr>
  </w:style>
  <w:style w:type="paragraph" w:customStyle="1" w:styleId="8FD9A48157B54D5BA7DD4DD4FA26257D2">
    <w:name w:val="8FD9A48157B54D5BA7DD4DD4FA26257D2"/>
    <w:rsid w:val="00524717"/>
    <w:pPr>
      <w:widowControl w:val="0"/>
      <w:jc w:val="both"/>
    </w:pPr>
    <w:rPr>
      <w:sz w:val="24"/>
      <w:szCs w:val="24"/>
    </w:rPr>
  </w:style>
  <w:style w:type="paragraph" w:customStyle="1" w:styleId="8D2EF3BA8BC84944A70FF0C7B4381B8C2">
    <w:name w:val="8D2EF3BA8BC84944A70FF0C7B4381B8C2"/>
    <w:rsid w:val="00524717"/>
    <w:pPr>
      <w:widowControl w:val="0"/>
      <w:jc w:val="both"/>
    </w:pPr>
    <w:rPr>
      <w:sz w:val="24"/>
      <w:szCs w:val="24"/>
    </w:rPr>
  </w:style>
  <w:style w:type="paragraph" w:customStyle="1" w:styleId="FD163CB3C7DE4B92A5EA7F79F88DFA9A2">
    <w:name w:val="FD163CB3C7DE4B92A5EA7F79F88DFA9A2"/>
    <w:rsid w:val="00524717"/>
    <w:pPr>
      <w:widowControl w:val="0"/>
      <w:jc w:val="both"/>
    </w:pPr>
    <w:rPr>
      <w:sz w:val="24"/>
      <w:szCs w:val="24"/>
    </w:rPr>
  </w:style>
  <w:style w:type="paragraph" w:customStyle="1" w:styleId="75570268A89C4A5197DD3A4DF4A9062F2">
    <w:name w:val="75570268A89C4A5197DD3A4DF4A9062F2"/>
    <w:rsid w:val="00524717"/>
    <w:pPr>
      <w:widowControl w:val="0"/>
      <w:jc w:val="both"/>
    </w:pPr>
    <w:rPr>
      <w:sz w:val="24"/>
      <w:szCs w:val="24"/>
    </w:rPr>
  </w:style>
  <w:style w:type="paragraph" w:customStyle="1" w:styleId="6DE9B9BEC2C2405899FBAB5FD027556E2">
    <w:name w:val="6DE9B9BEC2C2405899FBAB5FD027556E2"/>
    <w:rsid w:val="00524717"/>
    <w:pPr>
      <w:widowControl w:val="0"/>
      <w:jc w:val="both"/>
    </w:pPr>
    <w:rPr>
      <w:sz w:val="24"/>
      <w:szCs w:val="24"/>
    </w:rPr>
  </w:style>
  <w:style w:type="paragraph" w:customStyle="1" w:styleId="EB828B86CCB04E798B1A031AC415690C2">
    <w:name w:val="EB828B86CCB04E798B1A031AC415690C2"/>
    <w:rsid w:val="00524717"/>
    <w:pPr>
      <w:widowControl w:val="0"/>
      <w:jc w:val="both"/>
    </w:pPr>
    <w:rPr>
      <w:sz w:val="24"/>
      <w:szCs w:val="24"/>
    </w:rPr>
  </w:style>
  <w:style w:type="paragraph" w:customStyle="1" w:styleId="10D8DA8ACB864205B66E22F2A2DF8FAF2">
    <w:name w:val="10D8DA8ACB864205B66E22F2A2DF8FAF2"/>
    <w:rsid w:val="00524717"/>
    <w:pPr>
      <w:widowControl w:val="0"/>
      <w:jc w:val="both"/>
    </w:pPr>
    <w:rPr>
      <w:sz w:val="24"/>
      <w:szCs w:val="24"/>
    </w:rPr>
  </w:style>
  <w:style w:type="paragraph" w:customStyle="1" w:styleId="97DC805EAF534E02A68820F33A60A24A2">
    <w:name w:val="97DC805EAF534E02A68820F33A60A24A2"/>
    <w:rsid w:val="00524717"/>
    <w:pPr>
      <w:widowControl w:val="0"/>
      <w:jc w:val="both"/>
    </w:pPr>
    <w:rPr>
      <w:sz w:val="24"/>
      <w:szCs w:val="24"/>
    </w:rPr>
  </w:style>
  <w:style w:type="paragraph" w:customStyle="1" w:styleId="F2D9816174DC44A987DA8686AC1234BC2">
    <w:name w:val="F2D9816174DC44A987DA8686AC1234BC2"/>
    <w:rsid w:val="00524717"/>
    <w:pPr>
      <w:widowControl w:val="0"/>
      <w:jc w:val="both"/>
    </w:pPr>
    <w:rPr>
      <w:sz w:val="24"/>
      <w:szCs w:val="24"/>
    </w:rPr>
  </w:style>
  <w:style w:type="paragraph" w:customStyle="1" w:styleId="3A52DD32D1FE4FBF93730F996DB1A4F82">
    <w:name w:val="3A52DD32D1FE4FBF93730F996DB1A4F82"/>
    <w:rsid w:val="00524717"/>
    <w:pPr>
      <w:widowControl w:val="0"/>
      <w:jc w:val="both"/>
    </w:pPr>
    <w:rPr>
      <w:sz w:val="24"/>
      <w:szCs w:val="24"/>
    </w:rPr>
  </w:style>
  <w:style w:type="paragraph" w:customStyle="1" w:styleId="C5E3CD9268B843829AD001BA9B6056642">
    <w:name w:val="C5E3CD9268B843829AD001BA9B6056642"/>
    <w:rsid w:val="00524717"/>
    <w:pPr>
      <w:widowControl w:val="0"/>
      <w:jc w:val="both"/>
    </w:pPr>
    <w:rPr>
      <w:sz w:val="24"/>
      <w:szCs w:val="24"/>
    </w:rPr>
  </w:style>
  <w:style w:type="paragraph" w:customStyle="1" w:styleId="A0CF7018889F4A9E8E31A56C852DB70C2">
    <w:name w:val="A0CF7018889F4A9E8E31A56C852DB70C2"/>
    <w:rsid w:val="00524717"/>
    <w:pPr>
      <w:widowControl w:val="0"/>
      <w:jc w:val="both"/>
    </w:pPr>
    <w:rPr>
      <w:sz w:val="24"/>
      <w:szCs w:val="24"/>
    </w:rPr>
  </w:style>
  <w:style w:type="paragraph" w:customStyle="1" w:styleId="54D861F15BC04049AD26F5D25501A2A72">
    <w:name w:val="54D861F15BC04049AD26F5D25501A2A72"/>
    <w:rsid w:val="00524717"/>
    <w:pPr>
      <w:widowControl w:val="0"/>
      <w:jc w:val="both"/>
    </w:pPr>
    <w:rPr>
      <w:sz w:val="24"/>
      <w:szCs w:val="24"/>
    </w:rPr>
  </w:style>
  <w:style w:type="paragraph" w:customStyle="1" w:styleId="20C36DDF6F31430E893948044FB13F0A2">
    <w:name w:val="20C36DDF6F31430E893948044FB13F0A2"/>
    <w:rsid w:val="00524717"/>
    <w:pPr>
      <w:widowControl w:val="0"/>
      <w:jc w:val="both"/>
    </w:pPr>
    <w:rPr>
      <w:sz w:val="24"/>
      <w:szCs w:val="24"/>
    </w:rPr>
  </w:style>
  <w:style w:type="paragraph" w:customStyle="1" w:styleId="8DC4419BD8DD489E8E2ED7FE922F616F2">
    <w:name w:val="8DC4419BD8DD489E8E2ED7FE922F616F2"/>
    <w:rsid w:val="00524717"/>
    <w:pPr>
      <w:widowControl w:val="0"/>
      <w:jc w:val="both"/>
    </w:pPr>
    <w:rPr>
      <w:sz w:val="24"/>
      <w:szCs w:val="24"/>
    </w:rPr>
  </w:style>
  <w:style w:type="paragraph" w:customStyle="1" w:styleId="CD4E3E82F8164EA6A78ECDD73DAAAEFD2">
    <w:name w:val="CD4E3E82F8164EA6A78ECDD73DAAAEFD2"/>
    <w:rsid w:val="00524717"/>
    <w:pPr>
      <w:widowControl w:val="0"/>
      <w:jc w:val="both"/>
    </w:pPr>
    <w:rPr>
      <w:sz w:val="24"/>
      <w:szCs w:val="24"/>
    </w:rPr>
  </w:style>
  <w:style w:type="paragraph" w:customStyle="1" w:styleId="E36D50BEC4344EBC8ACB4797D84731CE2">
    <w:name w:val="E36D50BEC4344EBC8ACB4797D84731CE2"/>
    <w:rsid w:val="00524717"/>
    <w:pPr>
      <w:widowControl w:val="0"/>
      <w:jc w:val="both"/>
    </w:pPr>
    <w:rPr>
      <w:sz w:val="24"/>
      <w:szCs w:val="24"/>
    </w:rPr>
  </w:style>
  <w:style w:type="paragraph" w:customStyle="1" w:styleId="1A7E6F29E4C14BC1A3B4195E612401D42">
    <w:name w:val="1A7E6F29E4C14BC1A3B4195E612401D42"/>
    <w:rsid w:val="00524717"/>
    <w:pPr>
      <w:widowControl w:val="0"/>
      <w:jc w:val="both"/>
    </w:pPr>
    <w:rPr>
      <w:sz w:val="24"/>
      <w:szCs w:val="24"/>
    </w:rPr>
  </w:style>
  <w:style w:type="paragraph" w:customStyle="1" w:styleId="F26E3A521CEC4C77ACB652D32E5DE8822">
    <w:name w:val="F26E3A521CEC4C77ACB652D32E5DE8822"/>
    <w:rsid w:val="00524717"/>
    <w:pPr>
      <w:widowControl w:val="0"/>
      <w:jc w:val="both"/>
    </w:pPr>
    <w:rPr>
      <w:sz w:val="24"/>
      <w:szCs w:val="24"/>
    </w:rPr>
  </w:style>
  <w:style w:type="paragraph" w:customStyle="1" w:styleId="715FFB02902841D2B480A5DB3A187EDF2">
    <w:name w:val="715FFB02902841D2B480A5DB3A187EDF2"/>
    <w:rsid w:val="00524717"/>
    <w:pPr>
      <w:widowControl w:val="0"/>
      <w:jc w:val="both"/>
    </w:pPr>
    <w:rPr>
      <w:sz w:val="24"/>
      <w:szCs w:val="24"/>
    </w:rPr>
  </w:style>
  <w:style w:type="paragraph" w:customStyle="1" w:styleId="031B131996574F28B40AF641A1F70D9B2">
    <w:name w:val="031B131996574F28B40AF641A1F70D9B2"/>
    <w:rsid w:val="00524717"/>
    <w:pPr>
      <w:widowControl w:val="0"/>
      <w:jc w:val="both"/>
    </w:pPr>
    <w:rPr>
      <w:sz w:val="24"/>
      <w:szCs w:val="24"/>
    </w:rPr>
  </w:style>
  <w:style w:type="paragraph" w:customStyle="1" w:styleId="A81818CD048C4E00B6EEAF7A0396C3852">
    <w:name w:val="A81818CD048C4E00B6EEAF7A0396C3852"/>
    <w:rsid w:val="00524717"/>
    <w:pPr>
      <w:widowControl w:val="0"/>
      <w:jc w:val="both"/>
    </w:pPr>
    <w:rPr>
      <w:sz w:val="24"/>
      <w:szCs w:val="24"/>
    </w:rPr>
  </w:style>
  <w:style w:type="paragraph" w:customStyle="1" w:styleId="800A313B1FFC4DD898D2C5A489F7B8A92">
    <w:name w:val="800A313B1FFC4DD898D2C5A489F7B8A92"/>
    <w:rsid w:val="00524717"/>
    <w:pPr>
      <w:widowControl w:val="0"/>
      <w:jc w:val="both"/>
    </w:pPr>
    <w:rPr>
      <w:sz w:val="24"/>
      <w:szCs w:val="24"/>
    </w:rPr>
  </w:style>
  <w:style w:type="paragraph" w:customStyle="1" w:styleId="C52B2ADA1BDA4C178D8D76A35450AD402">
    <w:name w:val="C52B2ADA1BDA4C178D8D76A35450AD402"/>
    <w:rsid w:val="00524717"/>
    <w:pPr>
      <w:widowControl w:val="0"/>
      <w:jc w:val="both"/>
    </w:pPr>
    <w:rPr>
      <w:sz w:val="24"/>
      <w:szCs w:val="24"/>
    </w:rPr>
  </w:style>
  <w:style w:type="paragraph" w:customStyle="1" w:styleId="A01C1CA560A04372B92BED8507C6DFD22">
    <w:name w:val="A01C1CA560A04372B92BED8507C6DFD22"/>
    <w:rsid w:val="00524717"/>
    <w:pPr>
      <w:widowControl w:val="0"/>
      <w:jc w:val="both"/>
    </w:pPr>
    <w:rPr>
      <w:sz w:val="24"/>
      <w:szCs w:val="24"/>
    </w:rPr>
  </w:style>
  <w:style w:type="paragraph" w:customStyle="1" w:styleId="4667620887D14F7ABD954D4892548BA02">
    <w:name w:val="4667620887D14F7ABD954D4892548BA02"/>
    <w:rsid w:val="00524717"/>
    <w:pPr>
      <w:widowControl w:val="0"/>
      <w:jc w:val="both"/>
    </w:pPr>
    <w:rPr>
      <w:sz w:val="24"/>
      <w:szCs w:val="24"/>
    </w:rPr>
  </w:style>
  <w:style w:type="paragraph" w:customStyle="1" w:styleId="7E5C707AFA98486DB1509BF8727D11542">
    <w:name w:val="7E5C707AFA98486DB1509BF8727D11542"/>
    <w:rsid w:val="00524717"/>
    <w:pPr>
      <w:widowControl w:val="0"/>
      <w:jc w:val="both"/>
    </w:pPr>
    <w:rPr>
      <w:sz w:val="24"/>
      <w:szCs w:val="24"/>
    </w:rPr>
  </w:style>
  <w:style w:type="paragraph" w:customStyle="1" w:styleId="A36615E056744DC1974B335132E5588D2">
    <w:name w:val="A36615E056744DC1974B335132E5588D2"/>
    <w:rsid w:val="00524717"/>
    <w:pPr>
      <w:widowControl w:val="0"/>
      <w:jc w:val="both"/>
    </w:pPr>
    <w:rPr>
      <w:sz w:val="24"/>
      <w:szCs w:val="24"/>
    </w:rPr>
  </w:style>
  <w:style w:type="paragraph" w:customStyle="1" w:styleId="10E3C002C0EF403F9A705A1A590F8B542">
    <w:name w:val="10E3C002C0EF403F9A705A1A590F8B542"/>
    <w:rsid w:val="00524717"/>
    <w:pPr>
      <w:widowControl w:val="0"/>
      <w:jc w:val="both"/>
    </w:pPr>
    <w:rPr>
      <w:sz w:val="24"/>
      <w:szCs w:val="24"/>
    </w:rPr>
  </w:style>
  <w:style w:type="paragraph" w:customStyle="1" w:styleId="B82F0916A1B9495097F5C9FAEEBE09C32">
    <w:name w:val="B82F0916A1B9495097F5C9FAEEBE09C32"/>
    <w:rsid w:val="00524717"/>
    <w:pPr>
      <w:widowControl w:val="0"/>
      <w:jc w:val="both"/>
    </w:pPr>
    <w:rPr>
      <w:sz w:val="24"/>
      <w:szCs w:val="24"/>
    </w:rPr>
  </w:style>
  <w:style w:type="paragraph" w:customStyle="1" w:styleId="C6C0C0AAACB342A9A5701B3DE6E2BDDD3">
    <w:name w:val="C6C0C0AAACB342A9A5701B3DE6E2BDDD3"/>
    <w:rsid w:val="00524717"/>
    <w:pPr>
      <w:widowControl w:val="0"/>
      <w:ind w:leftChars="400" w:left="840"/>
      <w:jc w:val="both"/>
    </w:pPr>
    <w:rPr>
      <w:sz w:val="24"/>
      <w:szCs w:val="24"/>
    </w:rPr>
  </w:style>
  <w:style w:type="paragraph" w:customStyle="1" w:styleId="DD8DC0E464274114BAECD2A3AC93DDBB3">
    <w:name w:val="DD8DC0E464274114BAECD2A3AC93DDBB3"/>
    <w:rsid w:val="00524717"/>
    <w:pPr>
      <w:widowControl w:val="0"/>
      <w:jc w:val="both"/>
    </w:pPr>
    <w:rPr>
      <w:sz w:val="24"/>
      <w:szCs w:val="24"/>
    </w:rPr>
  </w:style>
  <w:style w:type="paragraph" w:customStyle="1" w:styleId="F5600670DDB248FEB7C1894B8242AF8C3">
    <w:name w:val="F5600670DDB248FEB7C1894B8242AF8C3"/>
    <w:rsid w:val="00524717"/>
    <w:pPr>
      <w:widowControl w:val="0"/>
      <w:jc w:val="both"/>
    </w:pPr>
    <w:rPr>
      <w:sz w:val="24"/>
      <w:szCs w:val="24"/>
    </w:rPr>
  </w:style>
  <w:style w:type="paragraph" w:customStyle="1" w:styleId="EC2EF7E5DA9940FB8A66F1BF942D7D143">
    <w:name w:val="EC2EF7E5DA9940FB8A66F1BF942D7D143"/>
    <w:rsid w:val="00524717"/>
    <w:pPr>
      <w:widowControl w:val="0"/>
      <w:jc w:val="both"/>
    </w:pPr>
    <w:rPr>
      <w:sz w:val="24"/>
      <w:szCs w:val="24"/>
    </w:rPr>
  </w:style>
  <w:style w:type="paragraph" w:customStyle="1" w:styleId="864DC781430447FE81AD6CD3E6D4E6943">
    <w:name w:val="864DC781430447FE81AD6CD3E6D4E6943"/>
    <w:rsid w:val="00524717"/>
    <w:pPr>
      <w:widowControl w:val="0"/>
      <w:jc w:val="both"/>
    </w:pPr>
    <w:rPr>
      <w:sz w:val="24"/>
      <w:szCs w:val="24"/>
    </w:rPr>
  </w:style>
  <w:style w:type="paragraph" w:customStyle="1" w:styleId="2B6B8931832C40638AF60481AFCF91631">
    <w:name w:val="2B6B8931832C40638AF60481AFCF91631"/>
    <w:rsid w:val="00524717"/>
    <w:pPr>
      <w:widowControl w:val="0"/>
      <w:jc w:val="both"/>
    </w:pPr>
    <w:rPr>
      <w:sz w:val="24"/>
      <w:szCs w:val="24"/>
    </w:rPr>
  </w:style>
  <w:style w:type="paragraph" w:customStyle="1" w:styleId="3D2E9F7AAF5B4CCC8E1A3290967441013">
    <w:name w:val="3D2E9F7AAF5B4CCC8E1A3290967441013"/>
    <w:rsid w:val="00524717"/>
    <w:pPr>
      <w:widowControl w:val="0"/>
      <w:jc w:val="both"/>
    </w:pPr>
    <w:rPr>
      <w:sz w:val="24"/>
      <w:szCs w:val="24"/>
    </w:rPr>
  </w:style>
  <w:style w:type="paragraph" w:customStyle="1" w:styleId="7844A0011AC14F5999E999C7D0A1A1BA3">
    <w:name w:val="7844A0011AC14F5999E999C7D0A1A1BA3"/>
    <w:rsid w:val="00524717"/>
    <w:pPr>
      <w:widowControl w:val="0"/>
      <w:jc w:val="both"/>
    </w:pPr>
    <w:rPr>
      <w:sz w:val="24"/>
      <w:szCs w:val="24"/>
    </w:rPr>
  </w:style>
  <w:style w:type="paragraph" w:customStyle="1" w:styleId="F17AA971FD7B485FAACDFBAB371F3FB43">
    <w:name w:val="F17AA971FD7B485FAACDFBAB371F3FB43"/>
    <w:rsid w:val="00524717"/>
    <w:pPr>
      <w:widowControl w:val="0"/>
      <w:jc w:val="both"/>
    </w:pPr>
    <w:rPr>
      <w:sz w:val="24"/>
      <w:szCs w:val="24"/>
    </w:rPr>
  </w:style>
  <w:style w:type="paragraph" w:customStyle="1" w:styleId="8FD9A48157B54D5BA7DD4DD4FA26257D3">
    <w:name w:val="8FD9A48157B54D5BA7DD4DD4FA26257D3"/>
    <w:rsid w:val="00524717"/>
    <w:pPr>
      <w:widowControl w:val="0"/>
      <w:jc w:val="both"/>
    </w:pPr>
    <w:rPr>
      <w:sz w:val="24"/>
      <w:szCs w:val="24"/>
    </w:rPr>
  </w:style>
  <w:style w:type="paragraph" w:customStyle="1" w:styleId="8D2EF3BA8BC84944A70FF0C7B4381B8C3">
    <w:name w:val="8D2EF3BA8BC84944A70FF0C7B4381B8C3"/>
    <w:rsid w:val="00524717"/>
    <w:pPr>
      <w:widowControl w:val="0"/>
      <w:jc w:val="both"/>
    </w:pPr>
    <w:rPr>
      <w:sz w:val="24"/>
      <w:szCs w:val="24"/>
    </w:rPr>
  </w:style>
  <w:style w:type="paragraph" w:customStyle="1" w:styleId="FD163CB3C7DE4B92A5EA7F79F88DFA9A3">
    <w:name w:val="FD163CB3C7DE4B92A5EA7F79F88DFA9A3"/>
    <w:rsid w:val="00524717"/>
    <w:pPr>
      <w:widowControl w:val="0"/>
      <w:jc w:val="both"/>
    </w:pPr>
    <w:rPr>
      <w:sz w:val="24"/>
      <w:szCs w:val="24"/>
    </w:rPr>
  </w:style>
  <w:style w:type="paragraph" w:customStyle="1" w:styleId="75570268A89C4A5197DD3A4DF4A9062F3">
    <w:name w:val="75570268A89C4A5197DD3A4DF4A9062F3"/>
    <w:rsid w:val="00524717"/>
    <w:pPr>
      <w:widowControl w:val="0"/>
      <w:jc w:val="both"/>
    </w:pPr>
    <w:rPr>
      <w:sz w:val="24"/>
      <w:szCs w:val="24"/>
    </w:rPr>
  </w:style>
  <w:style w:type="paragraph" w:customStyle="1" w:styleId="6DE9B9BEC2C2405899FBAB5FD027556E3">
    <w:name w:val="6DE9B9BEC2C2405899FBAB5FD027556E3"/>
    <w:rsid w:val="00524717"/>
    <w:pPr>
      <w:widowControl w:val="0"/>
      <w:jc w:val="both"/>
    </w:pPr>
    <w:rPr>
      <w:sz w:val="24"/>
      <w:szCs w:val="24"/>
    </w:rPr>
  </w:style>
  <w:style w:type="paragraph" w:customStyle="1" w:styleId="EB828B86CCB04E798B1A031AC415690C3">
    <w:name w:val="EB828B86CCB04E798B1A031AC415690C3"/>
    <w:rsid w:val="00524717"/>
    <w:pPr>
      <w:widowControl w:val="0"/>
      <w:jc w:val="both"/>
    </w:pPr>
    <w:rPr>
      <w:sz w:val="24"/>
      <w:szCs w:val="24"/>
    </w:rPr>
  </w:style>
  <w:style w:type="paragraph" w:customStyle="1" w:styleId="10D8DA8ACB864205B66E22F2A2DF8FAF3">
    <w:name w:val="10D8DA8ACB864205B66E22F2A2DF8FAF3"/>
    <w:rsid w:val="00524717"/>
    <w:pPr>
      <w:widowControl w:val="0"/>
      <w:jc w:val="both"/>
    </w:pPr>
    <w:rPr>
      <w:sz w:val="24"/>
      <w:szCs w:val="24"/>
    </w:rPr>
  </w:style>
  <w:style w:type="paragraph" w:customStyle="1" w:styleId="97DC805EAF534E02A68820F33A60A24A3">
    <w:name w:val="97DC805EAF534E02A68820F33A60A24A3"/>
    <w:rsid w:val="00524717"/>
    <w:pPr>
      <w:widowControl w:val="0"/>
      <w:jc w:val="both"/>
    </w:pPr>
    <w:rPr>
      <w:sz w:val="24"/>
      <w:szCs w:val="24"/>
    </w:rPr>
  </w:style>
  <w:style w:type="paragraph" w:customStyle="1" w:styleId="F2D9816174DC44A987DA8686AC1234BC3">
    <w:name w:val="F2D9816174DC44A987DA8686AC1234BC3"/>
    <w:rsid w:val="00524717"/>
    <w:pPr>
      <w:widowControl w:val="0"/>
      <w:jc w:val="both"/>
    </w:pPr>
    <w:rPr>
      <w:sz w:val="24"/>
      <w:szCs w:val="24"/>
    </w:rPr>
  </w:style>
  <w:style w:type="paragraph" w:customStyle="1" w:styleId="3A52DD32D1FE4FBF93730F996DB1A4F83">
    <w:name w:val="3A52DD32D1FE4FBF93730F996DB1A4F83"/>
    <w:rsid w:val="00524717"/>
    <w:pPr>
      <w:widowControl w:val="0"/>
      <w:jc w:val="both"/>
    </w:pPr>
    <w:rPr>
      <w:sz w:val="24"/>
      <w:szCs w:val="24"/>
    </w:rPr>
  </w:style>
  <w:style w:type="paragraph" w:customStyle="1" w:styleId="C5E3CD9268B843829AD001BA9B6056643">
    <w:name w:val="C5E3CD9268B843829AD001BA9B6056643"/>
    <w:rsid w:val="00524717"/>
    <w:pPr>
      <w:widowControl w:val="0"/>
      <w:jc w:val="both"/>
    </w:pPr>
    <w:rPr>
      <w:sz w:val="24"/>
      <w:szCs w:val="24"/>
    </w:rPr>
  </w:style>
  <w:style w:type="paragraph" w:customStyle="1" w:styleId="A0CF7018889F4A9E8E31A56C852DB70C3">
    <w:name w:val="A0CF7018889F4A9E8E31A56C852DB70C3"/>
    <w:rsid w:val="00524717"/>
    <w:pPr>
      <w:widowControl w:val="0"/>
      <w:jc w:val="both"/>
    </w:pPr>
    <w:rPr>
      <w:sz w:val="24"/>
      <w:szCs w:val="24"/>
    </w:rPr>
  </w:style>
  <w:style w:type="paragraph" w:customStyle="1" w:styleId="54D861F15BC04049AD26F5D25501A2A73">
    <w:name w:val="54D861F15BC04049AD26F5D25501A2A73"/>
    <w:rsid w:val="00524717"/>
    <w:pPr>
      <w:widowControl w:val="0"/>
      <w:jc w:val="both"/>
    </w:pPr>
    <w:rPr>
      <w:sz w:val="24"/>
      <w:szCs w:val="24"/>
    </w:rPr>
  </w:style>
  <w:style w:type="paragraph" w:customStyle="1" w:styleId="20C36DDF6F31430E893948044FB13F0A3">
    <w:name w:val="20C36DDF6F31430E893948044FB13F0A3"/>
    <w:rsid w:val="00524717"/>
    <w:pPr>
      <w:widowControl w:val="0"/>
      <w:jc w:val="both"/>
    </w:pPr>
    <w:rPr>
      <w:sz w:val="24"/>
      <w:szCs w:val="24"/>
    </w:rPr>
  </w:style>
  <w:style w:type="paragraph" w:customStyle="1" w:styleId="8DC4419BD8DD489E8E2ED7FE922F616F3">
    <w:name w:val="8DC4419BD8DD489E8E2ED7FE922F616F3"/>
    <w:rsid w:val="00524717"/>
    <w:pPr>
      <w:widowControl w:val="0"/>
      <w:jc w:val="both"/>
    </w:pPr>
    <w:rPr>
      <w:sz w:val="24"/>
      <w:szCs w:val="24"/>
    </w:rPr>
  </w:style>
  <w:style w:type="paragraph" w:customStyle="1" w:styleId="CD4E3E82F8164EA6A78ECDD73DAAAEFD3">
    <w:name w:val="CD4E3E82F8164EA6A78ECDD73DAAAEFD3"/>
    <w:rsid w:val="00524717"/>
    <w:pPr>
      <w:widowControl w:val="0"/>
      <w:jc w:val="both"/>
    </w:pPr>
    <w:rPr>
      <w:sz w:val="24"/>
      <w:szCs w:val="24"/>
    </w:rPr>
  </w:style>
  <w:style w:type="paragraph" w:customStyle="1" w:styleId="E36D50BEC4344EBC8ACB4797D84731CE3">
    <w:name w:val="E36D50BEC4344EBC8ACB4797D84731CE3"/>
    <w:rsid w:val="00524717"/>
    <w:pPr>
      <w:widowControl w:val="0"/>
      <w:jc w:val="both"/>
    </w:pPr>
    <w:rPr>
      <w:sz w:val="24"/>
      <w:szCs w:val="24"/>
    </w:rPr>
  </w:style>
  <w:style w:type="paragraph" w:customStyle="1" w:styleId="1A7E6F29E4C14BC1A3B4195E612401D43">
    <w:name w:val="1A7E6F29E4C14BC1A3B4195E612401D43"/>
    <w:rsid w:val="00524717"/>
    <w:pPr>
      <w:widowControl w:val="0"/>
      <w:jc w:val="both"/>
    </w:pPr>
    <w:rPr>
      <w:sz w:val="24"/>
      <w:szCs w:val="24"/>
    </w:rPr>
  </w:style>
  <w:style w:type="paragraph" w:customStyle="1" w:styleId="F26E3A521CEC4C77ACB652D32E5DE8823">
    <w:name w:val="F26E3A521CEC4C77ACB652D32E5DE8823"/>
    <w:rsid w:val="00524717"/>
    <w:pPr>
      <w:widowControl w:val="0"/>
      <w:jc w:val="both"/>
    </w:pPr>
    <w:rPr>
      <w:sz w:val="24"/>
      <w:szCs w:val="24"/>
    </w:rPr>
  </w:style>
  <w:style w:type="paragraph" w:customStyle="1" w:styleId="715FFB02902841D2B480A5DB3A187EDF3">
    <w:name w:val="715FFB02902841D2B480A5DB3A187EDF3"/>
    <w:rsid w:val="00524717"/>
    <w:pPr>
      <w:widowControl w:val="0"/>
      <w:jc w:val="both"/>
    </w:pPr>
    <w:rPr>
      <w:sz w:val="24"/>
      <w:szCs w:val="24"/>
    </w:rPr>
  </w:style>
  <w:style w:type="paragraph" w:customStyle="1" w:styleId="031B131996574F28B40AF641A1F70D9B3">
    <w:name w:val="031B131996574F28B40AF641A1F70D9B3"/>
    <w:rsid w:val="00524717"/>
    <w:pPr>
      <w:widowControl w:val="0"/>
      <w:jc w:val="both"/>
    </w:pPr>
    <w:rPr>
      <w:sz w:val="24"/>
      <w:szCs w:val="24"/>
    </w:rPr>
  </w:style>
  <w:style w:type="paragraph" w:customStyle="1" w:styleId="A81818CD048C4E00B6EEAF7A0396C3853">
    <w:name w:val="A81818CD048C4E00B6EEAF7A0396C3853"/>
    <w:rsid w:val="00524717"/>
    <w:pPr>
      <w:widowControl w:val="0"/>
      <w:jc w:val="both"/>
    </w:pPr>
    <w:rPr>
      <w:sz w:val="24"/>
      <w:szCs w:val="24"/>
    </w:rPr>
  </w:style>
  <w:style w:type="paragraph" w:customStyle="1" w:styleId="800A313B1FFC4DD898D2C5A489F7B8A93">
    <w:name w:val="800A313B1FFC4DD898D2C5A489F7B8A93"/>
    <w:rsid w:val="00524717"/>
    <w:pPr>
      <w:widowControl w:val="0"/>
      <w:jc w:val="both"/>
    </w:pPr>
    <w:rPr>
      <w:sz w:val="24"/>
      <w:szCs w:val="24"/>
    </w:rPr>
  </w:style>
  <w:style w:type="paragraph" w:customStyle="1" w:styleId="C52B2ADA1BDA4C178D8D76A35450AD403">
    <w:name w:val="C52B2ADA1BDA4C178D8D76A35450AD403"/>
    <w:rsid w:val="00524717"/>
    <w:pPr>
      <w:widowControl w:val="0"/>
      <w:jc w:val="both"/>
    </w:pPr>
    <w:rPr>
      <w:sz w:val="24"/>
      <w:szCs w:val="24"/>
    </w:rPr>
  </w:style>
  <w:style w:type="paragraph" w:customStyle="1" w:styleId="A01C1CA560A04372B92BED8507C6DFD23">
    <w:name w:val="A01C1CA560A04372B92BED8507C6DFD23"/>
    <w:rsid w:val="00524717"/>
    <w:pPr>
      <w:widowControl w:val="0"/>
      <w:jc w:val="both"/>
    </w:pPr>
    <w:rPr>
      <w:sz w:val="24"/>
      <w:szCs w:val="24"/>
    </w:rPr>
  </w:style>
  <w:style w:type="paragraph" w:customStyle="1" w:styleId="4667620887D14F7ABD954D4892548BA03">
    <w:name w:val="4667620887D14F7ABD954D4892548BA03"/>
    <w:rsid w:val="00524717"/>
    <w:pPr>
      <w:widowControl w:val="0"/>
      <w:jc w:val="both"/>
    </w:pPr>
    <w:rPr>
      <w:sz w:val="24"/>
      <w:szCs w:val="24"/>
    </w:rPr>
  </w:style>
  <w:style w:type="paragraph" w:customStyle="1" w:styleId="7E5C707AFA98486DB1509BF8727D11543">
    <w:name w:val="7E5C707AFA98486DB1509BF8727D11543"/>
    <w:rsid w:val="00524717"/>
    <w:pPr>
      <w:widowControl w:val="0"/>
      <w:jc w:val="both"/>
    </w:pPr>
    <w:rPr>
      <w:sz w:val="24"/>
      <w:szCs w:val="24"/>
    </w:rPr>
  </w:style>
  <w:style w:type="paragraph" w:customStyle="1" w:styleId="A36615E056744DC1974B335132E5588D3">
    <w:name w:val="A36615E056744DC1974B335132E5588D3"/>
    <w:rsid w:val="00524717"/>
    <w:pPr>
      <w:widowControl w:val="0"/>
      <w:jc w:val="both"/>
    </w:pPr>
    <w:rPr>
      <w:sz w:val="24"/>
      <w:szCs w:val="24"/>
    </w:rPr>
  </w:style>
  <w:style w:type="paragraph" w:customStyle="1" w:styleId="10E3C002C0EF403F9A705A1A590F8B543">
    <w:name w:val="10E3C002C0EF403F9A705A1A590F8B543"/>
    <w:rsid w:val="00524717"/>
    <w:pPr>
      <w:widowControl w:val="0"/>
      <w:jc w:val="both"/>
    </w:pPr>
    <w:rPr>
      <w:sz w:val="24"/>
      <w:szCs w:val="24"/>
    </w:rPr>
  </w:style>
  <w:style w:type="paragraph" w:customStyle="1" w:styleId="B82F0916A1B9495097F5C9FAEEBE09C33">
    <w:name w:val="B82F0916A1B9495097F5C9FAEEBE09C33"/>
    <w:rsid w:val="00524717"/>
    <w:pPr>
      <w:widowControl w:val="0"/>
      <w:jc w:val="both"/>
    </w:pPr>
    <w:rPr>
      <w:sz w:val="24"/>
      <w:szCs w:val="24"/>
    </w:rPr>
  </w:style>
  <w:style w:type="paragraph" w:customStyle="1" w:styleId="C6C0C0AAACB342A9A5701B3DE6E2BDDD4">
    <w:name w:val="C6C0C0AAACB342A9A5701B3DE6E2BDDD4"/>
    <w:rsid w:val="00524717"/>
    <w:pPr>
      <w:widowControl w:val="0"/>
      <w:ind w:leftChars="400" w:left="840"/>
      <w:jc w:val="both"/>
    </w:pPr>
    <w:rPr>
      <w:sz w:val="24"/>
      <w:szCs w:val="24"/>
    </w:rPr>
  </w:style>
  <w:style w:type="paragraph" w:customStyle="1" w:styleId="DD8DC0E464274114BAECD2A3AC93DDBB4">
    <w:name w:val="DD8DC0E464274114BAECD2A3AC93DDBB4"/>
    <w:rsid w:val="00524717"/>
    <w:pPr>
      <w:widowControl w:val="0"/>
      <w:jc w:val="both"/>
    </w:pPr>
    <w:rPr>
      <w:sz w:val="24"/>
      <w:szCs w:val="24"/>
    </w:rPr>
  </w:style>
  <w:style w:type="paragraph" w:customStyle="1" w:styleId="F5600670DDB248FEB7C1894B8242AF8C4">
    <w:name w:val="F5600670DDB248FEB7C1894B8242AF8C4"/>
    <w:rsid w:val="00524717"/>
    <w:pPr>
      <w:widowControl w:val="0"/>
      <w:jc w:val="both"/>
    </w:pPr>
    <w:rPr>
      <w:sz w:val="24"/>
      <w:szCs w:val="24"/>
    </w:rPr>
  </w:style>
  <w:style w:type="paragraph" w:customStyle="1" w:styleId="EC2EF7E5DA9940FB8A66F1BF942D7D144">
    <w:name w:val="EC2EF7E5DA9940FB8A66F1BF942D7D144"/>
    <w:rsid w:val="00524717"/>
    <w:pPr>
      <w:widowControl w:val="0"/>
      <w:jc w:val="both"/>
    </w:pPr>
    <w:rPr>
      <w:sz w:val="24"/>
      <w:szCs w:val="24"/>
    </w:rPr>
  </w:style>
  <w:style w:type="paragraph" w:customStyle="1" w:styleId="864DC781430447FE81AD6CD3E6D4E6944">
    <w:name w:val="864DC781430447FE81AD6CD3E6D4E6944"/>
    <w:rsid w:val="00524717"/>
    <w:pPr>
      <w:widowControl w:val="0"/>
      <w:jc w:val="both"/>
    </w:pPr>
    <w:rPr>
      <w:sz w:val="24"/>
      <w:szCs w:val="24"/>
    </w:rPr>
  </w:style>
  <w:style w:type="paragraph" w:customStyle="1" w:styleId="2B6B8931832C40638AF60481AFCF91632">
    <w:name w:val="2B6B8931832C40638AF60481AFCF91632"/>
    <w:rsid w:val="00524717"/>
    <w:pPr>
      <w:widowControl w:val="0"/>
      <w:jc w:val="both"/>
    </w:pPr>
    <w:rPr>
      <w:sz w:val="24"/>
      <w:szCs w:val="24"/>
    </w:rPr>
  </w:style>
  <w:style w:type="paragraph" w:customStyle="1" w:styleId="3D2E9F7AAF5B4CCC8E1A3290967441014">
    <w:name w:val="3D2E9F7AAF5B4CCC8E1A3290967441014"/>
    <w:rsid w:val="00524717"/>
    <w:pPr>
      <w:widowControl w:val="0"/>
      <w:jc w:val="both"/>
    </w:pPr>
    <w:rPr>
      <w:sz w:val="24"/>
      <w:szCs w:val="24"/>
    </w:rPr>
  </w:style>
  <w:style w:type="paragraph" w:customStyle="1" w:styleId="7844A0011AC14F5999E999C7D0A1A1BA4">
    <w:name w:val="7844A0011AC14F5999E999C7D0A1A1BA4"/>
    <w:rsid w:val="00524717"/>
    <w:pPr>
      <w:widowControl w:val="0"/>
      <w:jc w:val="both"/>
    </w:pPr>
    <w:rPr>
      <w:sz w:val="24"/>
      <w:szCs w:val="24"/>
    </w:rPr>
  </w:style>
  <w:style w:type="paragraph" w:customStyle="1" w:styleId="F17AA971FD7B485FAACDFBAB371F3FB44">
    <w:name w:val="F17AA971FD7B485FAACDFBAB371F3FB44"/>
    <w:rsid w:val="00524717"/>
    <w:pPr>
      <w:widowControl w:val="0"/>
      <w:jc w:val="both"/>
    </w:pPr>
    <w:rPr>
      <w:sz w:val="24"/>
      <w:szCs w:val="24"/>
    </w:rPr>
  </w:style>
  <w:style w:type="paragraph" w:customStyle="1" w:styleId="8FD9A48157B54D5BA7DD4DD4FA26257D4">
    <w:name w:val="8FD9A48157B54D5BA7DD4DD4FA26257D4"/>
    <w:rsid w:val="00524717"/>
    <w:pPr>
      <w:widowControl w:val="0"/>
      <w:jc w:val="both"/>
    </w:pPr>
    <w:rPr>
      <w:sz w:val="24"/>
      <w:szCs w:val="24"/>
    </w:rPr>
  </w:style>
  <w:style w:type="paragraph" w:customStyle="1" w:styleId="8D2EF3BA8BC84944A70FF0C7B4381B8C4">
    <w:name w:val="8D2EF3BA8BC84944A70FF0C7B4381B8C4"/>
    <w:rsid w:val="00524717"/>
    <w:pPr>
      <w:widowControl w:val="0"/>
      <w:jc w:val="both"/>
    </w:pPr>
    <w:rPr>
      <w:sz w:val="24"/>
      <w:szCs w:val="24"/>
    </w:rPr>
  </w:style>
  <w:style w:type="paragraph" w:customStyle="1" w:styleId="FD163CB3C7DE4B92A5EA7F79F88DFA9A4">
    <w:name w:val="FD163CB3C7DE4B92A5EA7F79F88DFA9A4"/>
    <w:rsid w:val="00524717"/>
    <w:pPr>
      <w:widowControl w:val="0"/>
      <w:jc w:val="both"/>
    </w:pPr>
    <w:rPr>
      <w:sz w:val="24"/>
      <w:szCs w:val="24"/>
    </w:rPr>
  </w:style>
  <w:style w:type="paragraph" w:customStyle="1" w:styleId="75570268A89C4A5197DD3A4DF4A9062F4">
    <w:name w:val="75570268A89C4A5197DD3A4DF4A9062F4"/>
    <w:rsid w:val="00524717"/>
    <w:pPr>
      <w:widowControl w:val="0"/>
      <w:jc w:val="both"/>
    </w:pPr>
    <w:rPr>
      <w:sz w:val="24"/>
      <w:szCs w:val="24"/>
    </w:rPr>
  </w:style>
  <w:style w:type="paragraph" w:customStyle="1" w:styleId="6DE9B9BEC2C2405899FBAB5FD027556E4">
    <w:name w:val="6DE9B9BEC2C2405899FBAB5FD027556E4"/>
    <w:rsid w:val="00524717"/>
    <w:pPr>
      <w:widowControl w:val="0"/>
      <w:jc w:val="both"/>
    </w:pPr>
    <w:rPr>
      <w:sz w:val="24"/>
      <w:szCs w:val="24"/>
    </w:rPr>
  </w:style>
  <w:style w:type="paragraph" w:customStyle="1" w:styleId="EB828B86CCB04E798B1A031AC415690C4">
    <w:name w:val="EB828B86CCB04E798B1A031AC415690C4"/>
    <w:rsid w:val="00524717"/>
    <w:pPr>
      <w:widowControl w:val="0"/>
      <w:jc w:val="both"/>
    </w:pPr>
    <w:rPr>
      <w:sz w:val="24"/>
      <w:szCs w:val="24"/>
    </w:rPr>
  </w:style>
  <w:style w:type="paragraph" w:customStyle="1" w:styleId="10D8DA8ACB864205B66E22F2A2DF8FAF4">
    <w:name w:val="10D8DA8ACB864205B66E22F2A2DF8FAF4"/>
    <w:rsid w:val="00524717"/>
    <w:pPr>
      <w:widowControl w:val="0"/>
      <w:jc w:val="both"/>
    </w:pPr>
    <w:rPr>
      <w:sz w:val="24"/>
      <w:szCs w:val="24"/>
    </w:rPr>
  </w:style>
  <w:style w:type="paragraph" w:customStyle="1" w:styleId="97DC805EAF534E02A68820F33A60A24A4">
    <w:name w:val="97DC805EAF534E02A68820F33A60A24A4"/>
    <w:rsid w:val="00524717"/>
    <w:pPr>
      <w:widowControl w:val="0"/>
      <w:jc w:val="both"/>
    </w:pPr>
    <w:rPr>
      <w:sz w:val="24"/>
      <w:szCs w:val="24"/>
    </w:rPr>
  </w:style>
  <w:style w:type="paragraph" w:customStyle="1" w:styleId="F2D9816174DC44A987DA8686AC1234BC4">
    <w:name w:val="F2D9816174DC44A987DA8686AC1234BC4"/>
    <w:rsid w:val="00524717"/>
    <w:pPr>
      <w:widowControl w:val="0"/>
      <w:jc w:val="both"/>
    </w:pPr>
    <w:rPr>
      <w:sz w:val="24"/>
      <w:szCs w:val="24"/>
    </w:rPr>
  </w:style>
  <w:style w:type="paragraph" w:customStyle="1" w:styleId="3A52DD32D1FE4FBF93730F996DB1A4F84">
    <w:name w:val="3A52DD32D1FE4FBF93730F996DB1A4F84"/>
    <w:rsid w:val="00524717"/>
    <w:pPr>
      <w:widowControl w:val="0"/>
      <w:jc w:val="both"/>
    </w:pPr>
    <w:rPr>
      <w:sz w:val="24"/>
      <w:szCs w:val="24"/>
    </w:rPr>
  </w:style>
  <w:style w:type="paragraph" w:customStyle="1" w:styleId="C5E3CD9268B843829AD001BA9B6056644">
    <w:name w:val="C5E3CD9268B843829AD001BA9B6056644"/>
    <w:rsid w:val="00524717"/>
    <w:pPr>
      <w:widowControl w:val="0"/>
      <w:jc w:val="both"/>
    </w:pPr>
    <w:rPr>
      <w:sz w:val="24"/>
      <w:szCs w:val="24"/>
    </w:rPr>
  </w:style>
  <w:style w:type="paragraph" w:customStyle="1" w:styleId="A0CF7018889F4A9E8E31A56C852DB70C4">
    <w:name w:val="A0CF7018889F4A9E8E31A56C852DB70C4"/>
    <w:rsid w:val="00524717"/>
    <w:pPr>
      <w:widowControl w:val="0"/>
      <w:jc w:val="both"/>
    </w:pPr>
    <w:rPr>
      <w:sz w:val="24"/>
      <w:szCs w:val="24"/>
    </w:rPr>
  </w:style>
  <w:style w:type="paragraph" w:customStyle="1" w:styleId="54D861F15BC04049AD26F5D25501A2A74">
    <w:name w:val="54D861F15BC04049AD26F5D25501A2A74"/>
    <w:rsid w:val="00524717"/>
    <w:pPr>
      <w:widowControl w:val="0"/>
      <w:jc w:val="both"/>
    </w:pPr>
    <w:rPr>
      <w:sz w:val="24"/>
      <w:szCs w:val="24"/>
    </w:rPr>
  </w:style>
  <w:style w:type="paragraph" w:customStyle="1" w:styleId="20C36DDF6F31430E893948044FB13F0A4">
    <w:name w:val="20C36DDF6F31430E893948044FB13F0A4"/>
    <w:rsid w:val="00524717"/>
    <w:pPr>
      <w:widowControl w:val="0"/>
      <w:jc w:val="both"/>
    </w:pPr>
    <w:rPr>
      <w:sz w:val="24"/>
      <w:szCs w:val="24"/>
    </w:rPr>
  </w:style>
  <w:style w:type="paragraph" w:customStyle="1" w:styleId="8DC4419BD8DD489E8E2ED7FE922F616F4">
    <w:name w:val="8DC4419BD8DD489E8E2ED7FE922F616F4"/>
    <w:rsid w:val="00524717"/>
    <w:pPr>
      <w:widowControl w:val="0"/>
      <w:jc w:val="both"/>
    </w:pPr>
    <w:rPr>
      <w:sz w:val="24"/>
      <w:szCs w:val="24"/>
    </w:rPr>
  </w:style>
  <w:style w:type="paragraph" w:customStyle="1" w:styleId="CD4E3E82F8164EA6A78ECDD73DAAAEFD4">
    <w:name w:val="CD4E3E82F8164EA6A78ECDD73DAAAEFD4"/>
    <w:rsid w:val="00524717"/>
    <w:pPr>
      <w:widowControl w:val="0"/>
      <w:jc w:val="both"/>
    </w:pPr>
    <w:rPr>
      <w:sz w:val="24"/>
      <w:szCs w:val="24"/>
    </w:rPr>
  </w:style>
  <w:style w:type="paragraph" w:customStyle="1" w:styleId="E36D50BEC4344EBC8ACB4797D84731CE4">
    <w:name w:val="E36D50BEC4344EBC8ACB4797D84731CE4"/>
    <w:rsid w:val="00524717"/>
    <w:pPr>
      <w:widowControl w:val="0"/>
      <w:jc w:val="both"/>
    </w:pPr>
    <w:rPr>
      <w:sz w:val="24"/>
      <w:szCs w:val="24"/>
    </w:rPr>
  </w:style>
  <w:style w:type="paragraph" w:customStyle="1" w:styleId="1A7E6F29E4C14BC1A3B4195E612401D44">
    <w:name w:val="1A7E6F29E4C14BC1A3B4195E612401D44"/>
    <w:rsid w:val="00524717"/>
    <w:pPr>
      <w:widowControl w:val="0"/>
      <w:jc w:val="both"/>
    </w:pPr>
    <w:rPr>
      <w:sz w:val="24"/>
      <w:szCs w:val="24"/>
    </w:rPr>
  </w:style>
  <w:style w:type="paragraph" w:customStyle="1" w:styleId="F26E3A521CEC4C77ACB652D32E5DE8824">
    <w:name w:val="F26E3A521CEC4C77ACB652D32E5DE8824"/>
    <w:rsid w:val="00524717"/>
    <w:pPr>
      <w:widowControl w:val="0"/>
      <w:jc w:val="both"/>
    </w:pPr>
    <w:rPr>
      <w:sz w:val="24"/>
      <w:szCs w:val="24"/>
    </w:rPr>
  </w:style>
  <w:style w:type="paragraph" w:customStyle="1" w:styleId="715FFB02902841D2B480A5DB3A187EDF4">
    <w:name w:val="715FFB02902841D2B480A5DB3A187EDF4"/>
    <w:rsid w:val="00524717"/>
    <w:pPr>
      <w:widowControl w:val="0"/>
      <w:jc w:val="both"/>
    </w:pPr>
    <w:rPr>
      <w:sz w:val="24"/>
      <w:szCs w:val="24"/>
    </w:rPr>
  </w:style>
  <w:style w:type="paragraph" w:customStyle="1" w:styleId="031B131996574F28B40AF641A1F70D9B4">
    <w:name w:val="031B131996574F28B40AF641A1F70D9B4"/>
    <w:rsid w:val="00524717"/>
    <w:pPr>
      <w:widowControl w:val="0"/>
      <w:jc w:val="both"/>
    </w:pPr>
    <w:rPr>
      <w:sz w:val="24"/>
      <w:szCs w:val="24"/>
    </w:rPr>
  </w:style>
  <w:style w:type="paragraph" w:customStyle="1" w:styleId="A81818CD048C4E00B6EEAF7A0396C3854">
    <w:name w:val="A81818CD048C4E00B6EEAF7A0396C3854"/>
    <w:rsid w:val="00524717"/>
    <w:pPr>
      <w:widowControl w:val="0"/>
      <w:jc w:val="both"/>
    </w:pPr>
    <w:rPr>
      <w:sz w:val="24"/>
      <w:szCs w:val="24"/>
    </w:rPr>
  </w:style>
  <w:style w:type="paragraph" w:customStyle="1" w:styleId="800A313B1FFC4DD898D2C5A489F7B8A94">
    <w:name w:val="800A313B1FFC4DD898D2C5A489F7B8A94"/>
    <w:rsid w:val="00524717"/>
    <w:pPr>
      <w:widowControl w:val="0"/>
      <w:jc w:val="both"/>
    </w:pPr>
    <w:rPr>
      <w:sz w:val="24"/>
      <w:szCs w:val="24"/>
    </w:rPr>
  </w:style>
  <w:style w:type="paragraph" w:customStyle="1" w:styleId="C52B2ADA1BDA4C178D8D76A35450AD404">
    <w:name w:val="C52B2ADA1BDA4C178D8D76A35450AD404"/>
    <w:rsid w:val="00524717"/>
    <w:pPr>
      <w:widowControl w:val="0"/>
      <w:jc w:val="both"/>
    </w:pPr>
    <w:rPr>
      <w:sz w:val="24"/>
      <w:szCs w:val="24"/>
    </w:rPr>
  </w:style>
  <w:style w:type="paragraph" w:customStyle="1" w:styleId="A01C1CA560A04372B92BED8507C6DFD24">
    <w:name w:val="A01C1CA560A04372B92BED8507C6DFD24"/>
    <w:rsid w:val="00524717"/>
    <w:pPr>
      <w:widowControl w:val="0"/>
      <w:jc w:val="both"/>
    </w:pPr>
    <w:rPr>
      <w:sz w:val="24"/>
      <w:szCs w:val="24"/>
    </w:rPr>
  </w:style>
  <w:style w:type="paragraph" w:customStyle="1" w:styleId="4667620887D14F7ABD954D4892548BA04">
    <w:name w:val="4667620887D14F7ABD954D4892548BA04"/>
    <w:rsid w:val="00524717"/>
    <w:pPr>
      <w:widowControl w:val="0"/>
      <w:jc w:val="both"/>
    </w:pPr>
    <w:rPr>
      <w:sz w:val="24"/>
      <w:szCs w:val="24"/>
    </w:rPr>
  </w:style>
  <w:style w:type="paragraph" w:customStyle="1" w:styleId="7E5C707AFA98486DB1509BF8727D11544">
    <w:name w:val="7E5C707AFA98486DB1509BF8727D11544"/>
    <w:rsid w:val="00524717"/>
    <w:pPr>
      <w:widowControl w:val="0"/>
      <w:jc w:val="both"/>
    </w:pPr>
    <w:rPr>
      <w:sz w:val="24"/>
      <w:szCs w:val="24"/>
    </w:rPr>
  </w:style>
  <w:style w:type="paragraph" w:customStyle="1" w:styleId="A36615E056744DC1974B335132E5588D4">
    <w:name w:val="A36615E056744DC1974B335132E5588D4"/>
    <w:rsid w:val="00524717"/>
    <w:pPr>
      <w:widowControl w:val="0"/>
      <w:jc w:val="both"/>
    </w:pPr>
    <w:rPr>
      <w:sz w:val="24"/>
      <w:szCs w:val="24"/>
    </w:rPr>
  </w:style>
  <w:style w:type="paragraph" w:customStyle="1" w:styleId="10E3C002C0EF403F9A705A1A590F8B544">
    <w:name w:val="10E3C002C0EF403F9A705A1A590F8B544"/>
    <w:rsid w:val="00524717"/>
    <w:pPr>
      <w:widowControl w:val="0"/>
      <w:jc w:val="both"/>
    </w:pPr>
    <w:rPr>
      <w:sz w:val="24"/>
      <w:szCs w:val="24"/>
    </w:rPr>
  </w:style>
  <w:style w:type="paragraph" w:customStyle="1" w:styleId="B82F0916A1B9495097F5C9FAEEBE09C34">
    <w:name w:val="B82F0916A1B9495097F5C9FAEEBE09C34"/>
    <w:rsid w:val="00524717"/>
    <w:pPr>
      <w:widowControl w:val="0"/>
      <w:jc w:val="both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EE575C-E979-3946-BECA-55C05C8D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\Users\里山\Desktop\入塾願書テンプレ.dotx</Template>
  <TotalTime>7</TotalTime>
  <Pages>2</Pages>
  <Words>189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NPO法人里山を考える会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里山</dc:creator>
  <cp:lastModifiedBy/>
  <cp:revision>2</cp:revision>
  <cp:lastPrinted>2016-12-20T02:42:00Z</cp:lastPrinted>
  <dcterms:created xsi:type="dcterms:W3CDTF">2016-12-21T08:40:00Z</dcterms:created>
  <dcterms:modified xsi:type="dcterms:W3CDTF">2017-05-08T14:18:00Z</dcterms:modified>
</cp:coreProperties>
</file>