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C79F" w14:textId="77777777" w:rsidR="00FB3F33" w:rsidRDefault="00D31DCC" w:rsidP="00FB3F33">
      <w:pPr>
        <w:jc w:val="center"/>
        <w:rPr>
          <w:rFonts w:ascii="小塚ゴシック Pr6N R" w:eastAsia="小塚ゴシック Pr6N R" w:hAnsi="小塚ゴシック Pr6N R"/>
          <w:sz w:val="44"/>
          <w:szCs w:val="44"/>
        </w:rPr>
      </w:pPr>
      <w:r>
        <w:rPr>
          <w:rFonts w:ascii="小塚ゴシック Pr6N R" w:eastAsia="小塚ゴシック Pr6N R" w:hAnsi="小塚ゴシック Pr6N R" w:hint="eastAsia"/>
          <w:noProof/>
          <w:sz w:val="44"/>
          <w:szCs w:val="44"/>
        </w:rPr>
        <w:drawing>
          <wp:inline distT="0" distB="0" distL="0" distR="0" wp14:anchorId="5374B82B" wp14:editId="3FCA3A2A">
            <wp:extent cx="2319005" cy="574485"/>
            <wp:effectExtent l="0" t="0" r="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eoiLogo [更新済み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17" cy="5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14DA" w14:textId="4B0DA538" w:rsidR="004510A8" w:rsidRPr="00FB3F33" w:rsidRDefault="00E74F65" w:rsidP="00FB3F33">
      <w:pPr>
        <w:jc w:val="center"/>
        <w:rPr>
          <w:rFonts w:ascii="小塚ゴシック Pr6N R" w:eastAsia="小塚ゴシック Pr6N R" w:hAnsi="小塚ゴシック Pr6N R"/>
          <w:sz w:val="44"/>
          <w:szCs w:val="44"/>
        </w:rPr>
      </w:pPr>
      <w:r w:rsidRPr="00D31DCC">
        <w:rPr>
          <w:rFonts w:ascii="小塚ゴシック Pr6N R" w:eastAsia="小塚ゴシック Pr6N R" w:hAnsi="小塚ゴシック Pr6N R" w:hint="eastAsia"/>
          <w:sz w:val="44"/>
          <w:szCs w:val="44"/>
        </w:rPr>
        <w:t>入塾願書</w:t>
      </w:r>
      <w:r w:rsidRPr="00D31DCC">
        <w:rPr>
          <w:rFonts w:ascii="小塚ゴシック Pr6N R" w:eastAsia="小塚ゴシック Pr6N R" w:hAnsi="小塚ゴシック Pr6N R" w:hint="eastAsia"/>
        </w:rPr>
        <w:t xml:space="preserve">　平成</w:t>
      </w:r>
      <w:r w:rsidR="00E8402C">
        <w:rPr>
          <w:rFonts w:ascii="小塚ゴシック Pr6N R" w:eastAsia="小塚ゴシック Pr6N R" w:hAnsi="小塚ゴシック Pr6N R"/>
        </w:rPr>
        <w:t>30</w:t>
      </w:r>
      <w:r w:rsidR="006E1646">
        <w:rPr>
          <w:rFonts w:ascii="小塚ゴシック Pr6N R" w:eastAsia="小塚ゴシック Pr6N R" w:hAnsi="小塚ゴシック Pr6N R" w:hint="eastAsia"/>
        </w:rPr>
        <w:t>年度</w:t>
      </w:r>
      <w:r w:rsidR="00415383">
        <w:rPr>
          <w:rFonts w:ascii="小塚ゴシック Pr6N R" w:eastAsia="小塚ゴシック Pr6N R" w:hAnsi="小塚ゴシック Pr6N R" w:hint="eastAsia"/>
        </w:rPr>
        <w:t xml:space="preserve">　　　　　　　　</w:t>
      </w:r>
      <w:r w:rsidR="00593835" w:rsidRPr="00D31DCC">
        <w:rPr>
          <w:rFonts w:ascii="小塚ゴシック Pr6N R" w:eastAsia="小塚ゴシック Pr6N R" w:hAnsi="小塚ゴシック Pr6N R" w:hint="eastAsia"/>
        </w:rPr>
        <w:t xml:space="preserve">　</w:t>
      </w:r>
      <w:r w:rsidRPr="00D31DCC">
        <w:rPr>
          <w:rFonts w:ascii="小塚ゴシック Pr6N R" w:eastAsia="小塚ゴシック Pr6N R" w:hAnsi="小塚ゴシック Pr6N R" w:hint="eastAsia"/>
          <w:u w:val="single"/>
        </w:rPr>
        <w:t>申込日</w:t>
      </w:r>
      <w:r w:rsidR="006E1646">
        <w:rPr>
          <w:rFonts w:ascii="小塚ゴシック Pr6N R" w:eastAsia="小塚ゴシック Pr6N R" w:hAnsi="小塚ゴシック Pr6N R" w:hint="eastAsia"/>
          <w:u w:val="single"/>
        </w:rPr>
        <w:t xml:space="preserve">　</w:t>
      </w:r>
      <w:r w:rsidRPr="00D31DCC">
        <w:rPr>
          <w:rFonts w:ascii="小塚ゴシック Pr6N R" w:eastAsia="小塚ゴシック Pr6N R" w:hAnsi="小塚ゴシック Pr6N R" w:hint="eastAsia"/>
          <w:u w:val="single"/>
        </w:rPr>
        <w:t>平成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-1020387934"/>
          <w:placeholder>
            <w:docPart w:val="044883630B254887B56CAE9978CC044C"/>
          </w:placeholder>
          <w:text/>
        </w:sdtPr>
        <w:sdtEndPr/>
        <w:sdtContent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年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1635139075"/>
          <w:placeholder>
            <w:docPart w:val="044883630B254887B56CAE9978CC044C"/>
          </w:placeholder>
          <w:text/>
        </w:sdtPr>
        <w:sdtEndPr/>
        <w:sdtContent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月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1332879603"/>
          <w:placeholder>
            <w:docPart w:val="044883630B254887B56CAE9978CC044C"/>
          </w:placeholder>
          <w:text/>
        </w:sdtPr>
        <w:sdtEndPr/>
        <w:sdtContent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日</w:t>
      </w:r>
    </w:p>
    <w:tbl>
      <w:tblPr>
        <w:tblStyle w:val="a3"/>
        <w:tblpPr w:leftFromText="142" w:rightFromText="142" w:vertAnchor="text" w:tblpX="25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00"/>
        <w:gridCol w:w="3888"/>
        <w:gridCol w:w="252"/>
        <w:gridCol w:w="2031"/>
        <w:gridCol w:w="1209"/>
        <w:gridCol w:w="1734"/>
      </w:tblGrid>
      <w:tr w:rsidR="00222EE3" w:rsidRPr="00D31DCC" w14:paraId="2353471A" w14:textId="77777777" w:rsidTr="008B6AFE">
        <w:trPr>
          <w:trHeight w:hRule="exact" w:val="397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</w:tcBorders>
          </w:tcPr>
          <w:p w14:paraId="4F9BACDC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フリガナ</w:t>
            </w:r>
          </w:p>
        </w:tc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1953156160"/>
            <w:placeholder>
              <w:docPart w:val="7E303C551FA847D68C6AC190FEAB7B29"/>
            </w:placeholder>
            <w:text/>
          </w:sdtPr>
          <w:sdtEndPr/>
          <w:sdtContent>
            <w:tc>
              <w:tcPr>
                <w:tcW w:w="3888" w:type="dxa"/>
                <w:tcBorders>
                  <w:top w:val="single" w:sz="18" w:space="0" w:color="auto"/>
                </w:tcBorders>
                <w:vAlign w:val="center"/>
              </w:tcPr>
              <w:p w14:paraId="22436092" w14:textId="77777777" w:rsidR="00222EE3" w:rsidRPr="00D31DCC" w:rsidRDefault="006E1646" w:rsidP="006E1646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3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DDC830E" w14:textId="77777777" w:rsidR="008B6AFE" w:rsidRDefault="008B6AFE" w:rsidP="008B6AFE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性別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0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男</w:t>
            </w:r>
          </w:p>
          <w:p w14:paraId="5F9C6489" w14:textId="77777777" w:rsidR="00222EE3" w:rsidRPr="00D31DCC" w:rsidRDefault="008B6AFE" w:rsidP="008B6AFE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"/>
            <w:r w:rsidR="00222EE3"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女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0DC9BB4E" w14:textId="77777777" w:rsidR="006E1646" w:rsidRDefault="00222EE3" w:rsidP="008B6AFE">
            <w:pPr>
              <w:jc w:val="lef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生年月日</w:t>
            </w:r>
          </w:p>
          <w:p w14:paraId="0F236985" w14:textId="77777777" w:rsidR="00316CC4" w:rsidRDefault="00095B73" w:rsidP="00553F60">
            <w:pPr>
              <w:wordWrap w:val="0"/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昭和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1276527603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</w:sdtContent>
            </w:sdt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年</w:t>
            </w:r>
          </w:p>
          <w:p w14:paraId="5C93C00C" w14:textId="77777777" w:rsidR="008B6AFE" w:rsidRDefault="00CF170A" w:rsidP="00553F60">
            <w:pPr>
              <w:wordWrap w:val="0"/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120138662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095B7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月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728910647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222EE3"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日</w:t>
            </w:r>
          </w:p>
          <w:p w14:paraId="2B3B770F" w14:textId="77777777" w:rsidR="00222EE3" w:rsidRPr="006E1646" w:rsidRDefault="00222EE3" w:rsidP="008B6AFE">
            <w:pPr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(</w:t>
            </w:r>
            <w:r w:rsidR="006E1646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332671047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歳</w:t>
            </w:r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)</w:t>
            </w:r>
          </w:p>
        </w:tc>
      </w:tr>
      <w:tr w:rsidR="00222EE3" w:rsidRPr="00D31DCC" w14:paraId="116555FB" w14:textId="77777777" w:rsidTr="00095B73">
        <w:trPr>
          <w:trHeight w:hRule="exact" w:val="851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4CDB8351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氏　名</w:t>
            </w:r>
          </w:p>
        </w:tc>
        <w:sdt>
          <w:sdtPr>
            <w:rPr>
              <w:rFonts w:ascii="小塚ゴシック Pr6N R" w:eastAsia="小塚ゴシック Pr6N R" w:hAnsi="小塚ゴシック Pr6N R" w:hint="eastAsia"/>
              <w:sz w:val="28"/>
              <w:szCs w:val="28"/>
            </w:rPr>
            <w:id w:val="-1610813485"/>
            <w:placeholder>
              <w:docPart w:val="8681B5868B8D4A99BD65D1CDDF5A2EDC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1C499039" w14:textId="4D287CA1" w:rsidR="00FB3F33" w:rsidRPr="00222EE3" w:rsidRDefault="00E8402C" w:rsidP="00E8402C">
                <w:pPr>
                  <w:rPr>
                    <w:rFonts w:ascii="小塚ゴシック Pr6N R" w:eastAsia="小塚ゴシック Pr6N R" w:hAnsi="小塚ゴシック Pr6N R"/>
                    <w:sz w:val="28"/>
                    <w:szCs w:val="28"/>
                  </w:rPr>
                </w:pPr>
                <w:r w:rsidRPr="00415383">
                  <w:t xml:space="preserve">　</w:t>
                </w:r>
              </w:p>
            </w:tc>
          </w:sdtContent>
        </w:sdt>
        <w:tc>
          <w:tcPr>
            <w:tcW w:w="2283" w:type="dxa"/>
            <w:gridSpan w:val="2"/>
            <w:vMerge/>
            <w:tcBorders>
              <w:left w:val="nil"/>
            </w:tcBorders>
            <w:vAlign w:val="center"/>
          </w:tcPr>
          <w:p w14:paraId="4D2E8D5C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vMerge/>
            <w:tcBorders>
              <w:right w:val="single" w:sz="18" w:space="0" w:color="auto"/>
            </w:tcBorders>
          </w:tcPr>
          <w:p w14:paraId="0DF1D42C" w14:textId="77777777" w:rsidR="00222EE3" w:rsidRPr="00D31DCC" w:rsidRDefault="00222EE3" w:rsidP="00FB3F33">
            <w:pPr>
              <w:rPr>
                <w:rFonts w:ascii="小塚ゴシック Pr6N R" w:eastAsia="小塚ゴシック Pr6N R" w:hAnsi="小塚ゴシック Pr6N R"/>
              </w:rPr>
            </w:pPr>
          </w:p>
        </w:tc>
      </w:tr>
      <w:tr w:rsidR="00E74F65" w:rsidRPr="00D31DCC" w14:paraId="786D3A8B" w14:textId="77777777" w:rsidTr="00095B73">
        <w:trPr>
          <w:trHeight w:hRule="exact" w:val="567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14:paraId="77A04849" w14:textId="77777777" w:rsidR="00E74F65" w:rsidRPr="00D31DCC" w:rsidRDefault="00E74F65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住　所</w:t>
            </w:r>
          </w:p>
        </w:tc>
        <w:tc>
          <w:tcPr>
            <w:tcW w:w="9114" w:type="dxa"/>
            <w:gridSpan w:val="5"/>
            <w:tcBorders>
              <w:right w:val="single" w:sz="18" w:space="0" w:color="auto"/>
            </w:tcBorders>
            <w:vAlign w:val="center"/>
          </w:tcPr>
          <w:p w14:paraId="5B020B02" w14:textId="77777777" w:rsidR="00FB3F33" w:rsidRPr="006E1646" w:rsidRDefault="00CF170A" w:rsidP="006E1646">
            <w:pPr>
              <w:pStyle w:val="ab"/>
              <w:numPr>
                <w:ilvl w:val="0"/>
                <w:numId w:val="1"/>
              </w:numPr>
              <w:ind w:leftChars="0"/>
              <w:rPr>
                <w:rFonts w:ascii="小塚ゴシック Pr6N R" w:eastAsia="小塚ゴシック Pr6N R" w:hAnsi="小塚ゴシック Pr6N R"/>
              </w:rPr>
            </w:pPr>
            <w:sdt>
              <w:sdtPr>
                <w:rPr>
                  <w:rFonts w:ascii="小塚ゴシック Pr6N R" w:eastAsia="小塚ゴシック Pr6N R" w:hAnsi="小塚ゴシック Pr6N R" w:hint="eastAsia"/>
                </w:rPr>
                <w:id w:val="512027732"/>
                <w:placeholder>
                  <w:docPart w:val="C6C0C0AAACB342A9A5701B3DE6E2BDDD"/>
                </w:placeholder>
                <w:showingPlcHdr/>
                <w:text/>
              </w:sdtPr>
              <w:sdtEndPr/>
              <w:sdtContent>
                <w:r w:rsidR="006E1646" w:rsidRPr="006E164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E74F65" w:rsidRPr="00D31DCC" w14:paraId="53A8B7F2" w14:textId="77777777" w:rsidTr="00095B73">
        <w:trPr>
          <w:trHeight w:val="567"/>
        </w:trPr>
        <w:tc>
          <w:tcPr>
            <w:tcW w:w="1200" w:type="dxa"/>
            <w:vMerge/>
            <w:tcBorders>
              <w:left w:val="single" w:sz="18" w:space="0" w:color="auto"/>
            </w:tcBorders>
            <w:vAlign w:val="center"/>
          </w:tcPr>
          <w:p w14:paraId="116BD924" w14:textId="77777777" w:rsidR="00E74F65" w:rsidRPr="00D31DCC" w:rsidRDefault="00E74F65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</w:p>
        </w:tc>
        <w:sdt>
          <w:sdtPr>
            <w:rPr>
              <w:rFonts w:ascii="小塚ゴシック Pr6N R" w:eastAsia="小塚ゴシック Pr6N R" w:hAnsi="小塚ゴシック Pr6N R"/>
            </w:rPr>
            <w:id w:val="954992687"/>
            <w:placeholder>
              <w:docPart w:val="DD8DC0E464274114BAECD2A3AC93DDBB"/>
            </w:placeholder>
            <w:showingPlcHdr/>
            <w:text/>
          </w:sdtPr>
          <w:sdtEndPr/>
          <w:sdtContent>
            <w:tc>
              <w:tcPr>
                <w:tcW w:w="9114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7175EA41" w14:textId="77777777" w:rsidR="00E74F65" w:rsidRPr="00D31DCC" w:rsidRDefault="006E1646" w:rsidP="006E1646">
                <w:pPr>
                  <w:rPr>
                    <w:rFonts w:ascii="小塚ゴシック Pr6N R" w:eastAsia="小塚ゴシック Pr6N R" w:hAnsi="小塚ゴシック Pr6N R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C9575E" w:rsidRPr="00D31DCC" w14:paraId="03B1D7F2" w14:textId="77777777" w:rsidTr="00095B73">
        <w:trPr>
          <w:trHeight w:hRule="exact" w:val="1247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0AA5B455" w14:textId="77777777" w:rsidR="00C9575E" w:rsidRPr="00D31DCC" w:rsidRDefault="00C9575E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電　話</w:t>
            </w:r>
          </w:p>
        </w:tc>
        <w:tc>
          <w:tcPr>
            <w:tcW w:w="4140" w:type="dxa"/>
            <w:gridSpan w:val="2"/>
            <w:vAlign w:val="center"/>
          </w:tcPr>
          <w:p w14:paraId="1203C632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</w:t>
            </w:r>
            <w:r w:rsidR="005F31D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自　宅</w:t>
            </w: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441422698"/>
                <w:placeholder>
                  <w:docPart w:val="F5600670DDB248FEB7C1894B8242AF8C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410988725"/>
                <w:placeholder>
                  <w:docPart w:val="EC2EF7E5DA9940FB8A66F1BF942D7D14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-1730151529"/>
                <w:placeholder>
                  <w:docPart w:val="864DC781430447FE81AD6CD3E6D4E694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35D7312D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勤務先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932324643"/>
                <w:placeholder>
                  <w:docPart w:val="2B6B8931832C40638AF60481AFCF9163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202844268"/>
                <w:placeholder>
                  <w:docPart w:val="3D2E9F7AAF5B4CCC8E1A329096744101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1098829041"/>
                <w:placeholder>
                  <w:docPart w:val="7844A0011AC14F5999E999C7D0A1A1BA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1B8649FE" w14:textId="77777777" w:rsidR="00C9575E" w:rsidRPr="00D31DCC" w:rsidRDefault="00C9575E" w:rsidP="00316CC4">
            <w:pPr>
              <w:rPr>
                <w:rFonts w:ascii="小塚ゴシック Pr6N R" w:eastAsia="小塚ゴシック Pr6N R" w:hAnsi="小塚ゴシック Pr6N R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携</w:t>
            </w:r>
            <w:r w:rsidR="00316CC4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</w:t>
            </w: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帯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862288252"/>
                <w:placeholder>
                  <w:docPart w:val="F17AA971FD7B485FAACDFBAB371F3FB4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-844863474"/>
                <w:placeholder>
                  <w:docPart w:val="8FD9A48157B54D5BA7DD4DD4FA26257D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318319196"/>
                <w:placeholder>
                  <w:docPart w:val="8D2EF3BA8BC84944A70FF0C7B4381B8C"/>
                </w:placeholder>
                <w:showingPlcHdr/>
                <w:text/>
              </w:sdtPr>
              <w:sdtEndPr/>
              <w:sdtContent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974" w:type="dxa"/>
            <w:gridSpan w:val="3"/>
            <w:tcBorders>
              <w:right w:val="single" w:sz="18" w:space="0" w:color="auto"/>
            </w:tcBorders>
            <w:vAlign w:val="center"/>
          </w:tcPr>
          <w:p w14:paraId="09D1430F" w14:textId="77777777" w:rsidR="00C9575E" w:rsidRPr="00D31DCC" w:rsidRDefault="00C9575E" w:rsidP="00095B73">
            <w:pPr>
              <w:widowControl/>
              <w:rPr>
                <w:rFonts w:ascii="小塚ゴシック Pr6N R" w:eastAsia="小塚ゴシック Pr6N R" w:hAnsi="小塚ゴシック Pr6N R"/>
              </w:rPr>
            </w:pPr>
          </w:p>
          <w:p w14:paraId="3C064940" w14:textId="77777777" w:rsidR="00C9575E" w:rsidRPr="00D31DCC" w:rsidRDefault="00C9575E" w:rsidP="00095B73">
            <w:pPr>
              <w:widowControl/>
              <w:rPr>
                <w:rFonts w:ascii="小塚ゴシック Pr6N R" w:eastAsia="小塚ゴシック Pr6N R" w:hAnsi="小塚ゴシック Pr6N R"/>
              </w:rPr>
            </w:pPr>
            <w:r w:rsidRPr="00D31DCC">
              <w:rPr>
                <w:rFonts w:ascii="小塚ゴシック Pr6N R" w:eastAsia="小塚ゴシック Pr6N R" w:hAnsi="小塚ゴシック Pr6N R"/>
              </w:rPr>
              <w:t>FAX</w:t>
            </w:r>
            <w:r w:rsidRPr="00D31DCC">
              <w:rPr>
                <w:rFonts w:ascii="小塚ゴシック Pr6N R" w:eastAsia="小塚ゴシック Pr6N R" w:hAnsi="小塚ゴシック Pr6N R" w:hint="eastAsia"/>
              </w:rPr>
              <w:t xml:space="preserve">　</w:t>
            </w:r>
            <w:sdt>
              <w:sdtPr>
                <w:rPr>
                  <w:rFonts w:ascii="小塚ゴシック Pr6N R" w:eastAsia="小塚ゴシック Pr6N R" w:hAnsi="小塚ゴシック Pr6N R" w:hint="eastAsia"/>
                </w:rPr>
                <w:id w:val="436413666"/>
                <w:placeholder>
                  <w:docPart w:val="FD163CB3C7DE4B92A5EA7F79F88DFA9A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  <w:r w:rsidR="00316CC4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</w:rPr>
                <w:id w:val="-1601942320"/>
                <w:placeholder>
                  <w:docPart w:val="75570268A89C4A5197DD3A4DF4A9062F"/>
                </w:placeholder>
                <w:showingPlcHdr/>
                <w:text/>
              </w:sdtPr>
              <w:sdtEndPr/>
              <w:sdtContent>
                <w:r w:rsidR="00316CC4">
                  <w:rPr>
                    <w:rFonts w:ascii="小塚ゴシック Pr6N R" w:eastAsia="小塚ゴシック Pr6N R" w:hAnsi="小塚ゴシック Pr6N R" w:hint="eastAsia"/>
                  </w:rPr>
                  <w:t xml:space="preserve">　</w:t>
                </w:r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</w:rPr>
                <w:id w:val="1444347960"/>
                <w:placeholder>
                  <w:docPart w:val="6DE9B9BEC2C2405899FBAB5FD027556E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5834FBEF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</w:rPr>
            </w:pPr>
          </w:p>
        </w:tc>
      </w:tr>
      <w:tr w:rsidR="00E74F65" w:rsidRPr="00D31DCC" w14:paraId="14E70F01" w14:textId="77777777" w:rsidTr="00095B73">
        <w:trPr>
          <w:trHeight w:hRule="exact" w:val="454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58B60367" w14:textId="77777777" w:rsidR="00E74F65" w:rsidRPr="00D31DCC" w:rsidRDefault="00E74F65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メール</w:t>
            </w:r>
          </w:p>
          <w:p w14:paraId="59AD71DD" w14:textId="77777777" w:rsidR="00E74F65" w:rsidRPr="00D31DCC" w:rsidRDefault="00E74F65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アドレス</w:t>
            </w:r>
          </w:p>
        </w:tc>
        <w:sdt>
          <w:sdtPr>
            <w:rPr>
              <w:rFonts w:ascii="小塚ゴシック Pr6N R" w:eastAsia="小塚ゴシック Pr6N R" w:hAnsi="小塚ゴシック Pr6N R"/>
            </w:rPr>
            <w:id w:val="-1286722014"/>
            <w:placeholder>
              <w:docPart w:val="EB828B86CCB04E798B1A031AC415690C"/>
            </w:placeholder>
            <w:showingPlcHdr/>
            <w:text/>
          </w:sdtPr>
          <w:sdtEndPr/>
          <w:sdtContent>
            <w:tc>
              <w:tcPr>
                <w:tcW w:w="9114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6DF61741" w14:textId="77777777" w:rsidR="00E74F65" w:rsidRPr="00D31DCC" w:rsidRDefault="005F31D3" w:rsidP="005F31D3">
                <w:pPr>
                  <w:rPr>
                    <w:rFonts w:ascii="小塚ゴシック Pr6N R" w:eastAsia="小塚ゴシック Pr6N R" w:hAnsi="小塚ゴシック Pr6N R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57147" w:rsidRPr="00D31DCC" w14:paraId="6749E75C" w14:textId="77777777" w:rsidTr="00457147">
        <w:trPr>
          <w:trHeight w:hRule="exact" w:val="851"/>
        </w:trPr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374C89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勤務先</w:t>
            </w:r>
          </w:p>
          <w:p w14:paraId="0780264C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または</w:t>
            </w:r>
          </w:p>
          <w:p w14:paraId="5A49F545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最終勤務先</w:t>
            </w:r>
          </w:p>
        </w:tc>
        <w:sdt>
          <w:sdtPr>
            <w:rPr>
              <w:rFonts w:ascii="小塚ゴシック Pr6N R" w:eastAsia="小塚ゴシック Pr6N R" w:hAnsi="小塚ゴシック Pr6N R"/>
              <w:sz w:val="20"/>
              <w:szCs w:val="20"/>
            </w:rPr>
            <w:id w:val="-993878220"/>
            <w:placeholder>
              <w:docPart w:val="10D8DA8ACB864205B66E22F2A2DF8FAF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4"/>
                <w:tcBorders>
                  <w:left w:val="single" w:sz="4" w:space="0" w:color="auto"/>
                  <w:bottom w:val="single" w:sz="18" w:space="0" w:color="auto"/>
                  <w:right w:val="dotted" w:sz="4" w:space="0" w:color="auto"/>
                </w:tcBorders>
                <w:vAlign w:val="center"/>
              </w:tcPr>
              <w:p w14:paraId="625332BA" w14:textId="77777777" w:rsidR="00457147" w:rsidRPr="006F2EA9" w:rsidRDefault="00457147" w:rsidP="00457147">
                <w:pPr>
                  <w:jc w:val="left"/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34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E0188" w14:textId="77777777" w:rsidR="00457147" w:rsidRDefault="00457147" w:rsidP="00457147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instrText>FORMCHECKBOX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end"/>
            </w:r>
            <w:bookmarkEnd w:id="2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退　職</w:t>
            </w:r>
          </w:p>
          <w:p w14:paraId="761D90D3" w14:textId="77777777" w:rsidR="00457147" w:rsidRPr="006F2EA9" w:rsidRDefault="00457147" w:rsidP="00457147">
            <w:pPr>
              <w:wordWrap w:val="0"/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instrText>FORMCHECKBOX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end"/>
            </w:r>
            <w:bookmarkEnd w:id="3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退職前</w:t>
            </w:r>
          </w:p>
        </w:tc>
      </w:tr>
    </w:tbl>
    <w:p w14:paraId="193DA63E" w14:textId="77777777" w:rsidR="00E74F65" w:rsidRPr="00D31DCC" w:rsidRDefault="00C9575E" w:rsidP="00D31DCC">
      <w:pPr>
        <w:snapToGrid w:val="0"/>
        <w:rPr>
          <w:rFonts w:ascii="小塚ゴシック Pr6N R" w:eastAsia="小塚ゴシック Pr6N R" w:hAnsi="小塚ゴシック Pr6N R"/>
          <w:sz w:val="16"/>
          <w:szCs w:val="16"/>
        </w:rPr>
      </w:pP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※応募書類は「生涯現役 夢追塾」に関する事務処理以外には使用いたしません。</w:t>
      </w:r>
    </w:p>
    <w:p w14:paraId="6D1F48A0" w14:textId="77777777" w:rsidR="00C9575E" w:rsidRPr="00D31DCC" w:rsidRDefault="00C9575E" w:rsidP="00D31DCC">
      <w:pPr>
        <w:snapToGrid w:val="0"/>
        <w:rPr>
          <w:rFonts w:ascii="小塚ゴシック Pr6N R" w:eastAsia="小塚ゴシック Pr6N R" w:hAnsi="小塚ゴシック Pr6N R"/>
          <w:sz w:val="16"/>
          <w:szCs w:val="16"/>
        </w:rPr>
      </w:pP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※「生涯現役 夢追塾」運営規定第6条の入塾資格</w:t>
      </w:r>
      <w:r w:rsidRPr="00D31DCC">
        <w:rPr>
          <w:rFonts w:ascii="小塚ゴシック Pr6N R" w:eastAsia="小塚ゴシック Pr6N R" w:hAnsi="小塚ゴシック Pr6N R"/>
          <w:sz w:val="16"/>
          <w:szCs w:val="16"/>
        </w:rPr>
        <w:t>(</w:t>
      </w: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裏面参照</w:t>
      </w:r>
      <w:r w:rsidRPr="00D31DCC">
        <w:rPr>
          <w:rFonts w:ascii="小塚ゴシック Pr6N R" w:eastAsia="小塚ゴシック Pr6N R" w:hAnsi="小塚ゴシック Pr6N R"/>
          <w:sz w:val="16"/>
          <w:szCs w:val="16"/>
        </w:rPr>
        <w:t>)</w:t>
      </w: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確認のため、官公庁に必要事項の確認を行う場合があります。</w:t>
      </w:r>
    </w:p>
    <w:p w14:paraId="6432137D" w14:textId="77777777" w:rsidR="00C9575E" w:rsidRPr="00D31DCC" w:rsidRDefault="00C9575E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b/>
        </w:rPr>
        <w:t>（１）以下の２つ</w:t>
      </w:r>
      <w:bookmarkStart w:id="4" w:name="_GoBack"/>
      <w:bookmarkEnd w:id="4"/>
      <w:r w:rsidRPr="00D31DCC">
        <w:rPr>
          <w:rFonts w:ascii="小塚ゴシック Pr6N R" w:eastAsia="小塚ゴシック Pr6N R" w:hAnsi="小塚ゴシック Pr6N R" w:hint="eastAsia"/>
          <w:b/>
        </w:rPr>
        <w:t>の問いにお答えください。</w:t>
      </w: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 xml:space="preserve">　　※（　</w:t>
      </w:r>
      <w:r w:rsidRPr="00D31DCC">
        <w:rPr>
          <w:rFonts w:ascii="小塚ゴシック Pr6N R" w:eastAsia="小塚ゴシック Pr6N R" w:hAnsi="小塚ゴシック Pr6N R"/>
          <w:sz w:val="18"/>
          <w:szCs w:val="18"/>
        </w:rPr>
        <w:t>A</w:t>
      </w: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>・B　）を下記にお答えください。</w:t>
      </w:r>
    </w:p>
    <w:p w14:paraId="70229BDE" w14:textId="77777777" w:rsidR="00C9575E" w:rsidRPr="00D31DCC" w:rsidRDefault="00C9575E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Q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１.私の想い</w:t>
      </w:r>
    </w:p>
    <w:p w14:paraId="7AC27E58" w14:textId="77777777" w:rsidR="00C9575E" w:rsidRPr="00D31DCC" w:rsidRDefault="00095B73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私はつね日頃（　</w:t>
      </w:r>
      <w:r w:rsidR="00C9575E"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</w:t>
      </w:r>
      <w:r w:rsidR="00C9575E" w:rsidRPr="00D31DCC">
        <w:rPr>
          <w:rFonts w:ascii="小塚ゴシック Pr6N R" w:eastAsia="小塚ゴシック Pr6N R" w:hAnsi="小塚ゴシック Pr6N R"/>
          <w:b/>
          <w:sz w:val="18"/>
          <w:szCs w:val="18"/>
        </w:rPr>
        <w:t>A</w:t>
      </w:r>
      <w:r w:rsidR="00C9575E"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　）が気になっている。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415383" w14:paraId="5077DE7E" w14:textId="77777777" w:rsidTr="00415383">
        <w:trPr>
          <w:trHeight w:hRule="exact" w:val="397"/>
        </w:trPr>
        <w:tc>
          <w:tcPr>
            <w:tcW w:w="10544" w:type="dxa"/>
            <w:tcBorders>
              <w:left w:val="nil"/>
              <w:right w:val="nil"/>
            </w:tcBorders>
          </w:tcPr>
          <w:p w14:paraId="1275E8FD" w14:textId="77777777" w:rsidR="00415383" w:rsidRPr="00415383" w:rsidRDefault="00415383" w:rsidP="0041538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41538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Ａ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542430765"/>
                <w:placeholder>
                  <w:docPart w:val="0E6BE21C38E64E16A513F62E93BC362C"/>
                </w:placeholder>
                <w:text/>
              </w:sdtPr>
              <w:sdtEndPr/>
              <w:sdtContent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415383" w14:paraId="7AE0B0A9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4209728"/>
            <w:placeholder>
              <w:docPart w:val="97DC805EAF534E02A68820F33A60A24A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219F6489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3940393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1445152286"/>
            <w:placeholder>
              <w:docPart w:val="F2D9816174DC44A987DA8686AC1234BC"/>
            </w:placeholder>
            <w:showingPlcHdr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18E63BE2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46E2D0B4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625432537"/>
            <w:placeholder>
              <w:docPart w:val="3A52DD32D1FE4FBF93730F996DB1A4F8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7059FA43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066D66AE" w14:textId="77777777" w:rsidR="00C9575E" w:rsidRPr="00D31DCC" w:rsidRDefault="00593835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Q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２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.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地域社会の課題</w:t>
      </w:r>
    </w:p>
    <w:p w14:paraId="2E08DA28" w14:textId="77777777" w:rsidR="00593835" w:rsidRPr="00D31DCC" w:rsidRDefault="00593835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私が気になること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A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を地域の中で位置づけてみると、私は地域の中では（　　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B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　）が課題だと思う。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415383" w14:paraId="112DAD15" w14:textId="77777777" w:rsidTr="00415383">
        <w:trPr>
          <w:trHeight w:val="397"/>
        </w:trPr>
        <w:tc>
          <w:tcPr>
            <w:tcW w:w="10544" w:type="dxa"/>
            <w:tcBorders>
              <w:left w:val="nil"/>
              <w:right w:val="nil"/>
            </w:tcBorders>
          </w:tcPr>
          <w:p w14:paraId="24A60C2C" w14:textId="77777777" w:rsidR="00415383" w:rsidRPr="00415383" w:rsidRDefault="00415383" w:rsidP="0041538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41538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Ｂ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1352610743"/>
                <w:placeholder>
                  <w:docPart w:val="C5E3CD9268B843829AD001BA9B605664"/>
                </w:placeholder>
                <w:showingPlcHdr/>
                <w:text/>
              </w:sdtPr>
              <w:sdtEndPr/>
              <w:sdtContent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415383" w14:paraId="14FA2C53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538939395"/>
            <w:placeholder>
              <w:docPart w:val="A0CF7018889F4A9E8E31A56C852DB70C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2055C1D8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2FD998B6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873809470"/>
            <w:placeholder>
              <w:docPart w:val="54D861F15BC04049AD26F5D25501A2A7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5C83301C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08BA8E5B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163593070"/>
            <w:placeholder>
              <w:docPart w:val="20C36DDF6F31430E893948044FB13F0A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49C43F3B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77F3FD51" w14:textId="77777777" w:rsidR="006F2EA9" w:rsidRPr="006F2EA9" w:rsidRDefault="006F2EA9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b/>
          <w:sz w:val="16"/>
          <w:szCs w:val="16"/>
        </w:rPr>
      </w:pPr>
    </w:p>
    <w:p w14:paraId="6649F878" w14:textId="77777777" w:rsidR="00593835" w:rsidRDefault="00593835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b/>
        </w:rPr>
      </w:pPr>
      <w:r w:rsidRPr="00FB3F33">
        <w:rPr>
          <w:rFonts w:ascii="小塚ゴシック Pr6N R" w:eastAsia="小塚ゴシック Pr6N R" w:hAnsi="小塚ゴシック Pr6N R" w:hint="eastAsia"/>
          <w:b/>
        </w:rPr>
        <w:t>（２）自己紹介と入塾理由を裏面に記入し提出してください。</w:t>
      </w:r>
    </w:p>
    <w:p w14:paraId="3ECE1119" w14:textId="77777777" w:rsidR="006F2EA9" w:rsidRPr="006F2EA9" w:rsidRDefault="006F2EA9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7B24" w:rsidRPr="00D31DCC" w14:paraId="616B59F4" w14:textId="77777777" w:rsidTr="00707B24">
        <w:trPr>
          <w:trHeight w:val="119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2CF71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願書送付先</w:t>
            </w:r>
          </w:p>
          <w:p w14:paraId="098CCFFC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および</w:t>
            </w:r>
          </w:p>
          <w:p w14:paraId="7A13B749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お問合せ先</w:t>
            </w:r>
          </w:p>
        </w:tc>
      </w:tr>
    </w:tbl>
    <w:p w14:paraId="6E66CCAA" w14:textId="77777777" w:rsidR="00553F60" w:rsidRDefault="00707B24" w:rsidP="00707B24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 xml:space="preserve">生涯現役 夢追塾 事務局宛　</w:t>
      </w:r>
      <w:r w:rsidRPr="00D31DCC">
        <w:rPr>
          <w:rFonts w:ascii="小塚ゴシック Pr6N R" w:eastAsia="小塚ゴシック Pr6N R" w:hAnsi="小塚ゴシック Pr6N R"/>
          <w:sz w:val="18"/>
          <w:szCs w:val="18"/>
        </w:rPr>
        <w:t>(TEL.093-662-3100)</w:t>
      </w:r>
    </w:p>
    <w:tbl>
      <w:tblPr>
        <w:tblStyle w:val="a3"/>
        <w:tblpPr w:leftFromText="142" w:rightFromText="142" w:vertAnchor="text" w:tblpX="1668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16"/>
      </w:tblGrid>
      <w:tr w:rsidR="00553F60" w14:paraId="1EA4F482" w14:textId="77777777" w:rsidTr="006F2EA9">
        <w:tc>
          <w:tcPr>
            <w:tcW w:w="2660" w:type="dxa"/>
            <w:tcBorders>
              <w:left w:val="nil"/>
            </w:tcBorders>
          </w:tcPr>
          <w:p w14:paraId="78C68C97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郵送で願書を送付される方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740C805A" w14:textId="074AB227" w:rsidR="00553F60" w:rsidRPr="006F2EA9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CF170A">
              <w:rPr>
                <w:rFonts w:ascii="小塚ゴシック Pr6N R" w:eastAsia="小塚ゴシック Pr6N R" w:hAnsi="小塚ゴシック Pr6N R" w:hint="eastAsia"/>
                <w:b/>
                <w:sz w:val="16"/>
                <w:szCs w:val="18"/>
              </w:rPr>
              <w:t>〒805-0071</w:t>
            </w:r>
            <w:r w:rsidR="00CF170A"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  <w:t xml:space="preserve"> </w:t>
            </w:r>
            <w:r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北九州市八幡東区</w:t>
            </w:r>
            <w:r w:rsidR="00CF170A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東田</w:t>
            </w:r>
            <w:r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 xml:space="preserve"> 2-5-7 </w:t>
            </w:r>
            <w:r w:rsidRPr="00CF170A">
              <w:rPr>
                <w:rFonts w:ascii="小塚ゴシック Pr6N R" w:eastAsia="小塚ゴシック Pr6N R" w:hAnsi="小塚ゴシック Pr6N R" w:hint="eastAsia"/>
                <w:b/>
                <w:sz w:val="16"/>
                <w:szCs w:val="18"/>
              </w:rPr>
              <w:t>(NPO法人里山を考える会 内)</w:t>
            </w:r>
          </w:p>
        </w:tc>
      </w:tr>
      <w:tr w:rsidR="00553F60" w14:paraId="0B6F2F47" w14:textId="77777777" w:rsidTr="006F2EA9">
        <w:tc>
          <w:tcPr>
            <w:tcW w:w="2660" w:type="dxa"/>
            <w:tcBorders>
              <w:left w:val="nil"/>
            </w:tcBorders>
          </w:tcPr>
          <w:p w14:paraId="3944E3C9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FAXで願書を送付される方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22E37794" w14:textId="77777777" w:rsidR="00553F60" w:rsidRPr="00553F60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553F60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FAX.093-662-3800</w:t>
            </w:r>
          </w:p>
        </w:tc>
      </w:tr>
      <w:tr w:rsidR="00553F60" w14:paraId="523ACC50" w14:textId="77777777" w:rsidTr="006F2EA9">
        <w:tc>
          <w:tcPr>
            <w:tcW w:w="2660" w:type="dxa"/>
            <w:tcBorders>
              <w:left w:val="nil"/>
            </w:tcBorders>
          </w:tcPr>
          <w:p w14:paraId="43756759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メールで願書を送付される方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0A0A8FC9" w14:textId="77777777" w:rsidR="00553F60" w:rsidRPr="006F2EA9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MAIL.</w:t>
            </w:r>
            <w:r w:rsidR="006F2EA9"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info@yumeoi.org</w:t>
            </w:r>
          </w:p>
        </w:tc>
      </w:tr>
    </w:tbl>
    <w:p w14:paraId="34BCFF0A" w14:textId="77777777" w:rsidR="006F2EA9" w:rsidRPr="006F2EA9" w:rsidRDefault="006F2EA9" w:rsidP="00707B24">
      <w:pPr>
        <w:rPr>
          <w:rFonts w:ascii="小塚ゴシック Pr6N R" w:eastAsia="小塚ゴシック Pr6N R" w:hAnsi="小塚ゴシック Pr6N R"/>
          <w:b/>
          <w:sz w:val="16"/>
          <w:szCs w:val="16"/>
        </w:rPr>
      </w:pPr>
    </w:p>
    <w:p w14:paraId="519104A3" w14:textId="16D3CCC7" w:rsidR="00707B24" w:rsidRPr="00D31DCC" w:rsidRDefault="00D31DCC" w:rsidP="00707B24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515876">
        <w:rPr>
          <w:rFonts w:ascii="小塚ゴシック Pr6N R" w:eastAsia="小塚ゴシック Pr6N R" w:hAnsi="小塚ゴシック Pr6N R" w:hint="eastAsia"/>
          <w:b/>
        </w:rPr>
        <w:t>応募締切日　平成</w:t>
      </w:r>
      <w:r w:rsidR="00E8402C">
        <w:rPr>
          <w:rFonts w:ascii="小塚ゴシック Pr6N R" w:eastAsia="小塚ゴシック Pr6N R" w:hAnsi="小塚ゴシック Pr6N R"/>
          <w:b/>
        </w:rPr>
        <w:t>30</w:t>
      </w:r>
      <w:r w:rsidR="00553F60">
        <w:rPr>
          <w:rFonts w:ascii="小塚ゴシック Pr6N R" w:eastAsia="小塚ゴシック Pr6N R" w:hAnsi="小塚ゴシック Pr6N R" w:hint="eastAsia"/>
          <w:b/>
        </w:rPr>
        <w:t>年</w:t>
      </w:r>
      <w:r w:rsidR="00E8402C">
        <w:rPr>
          <w:rFonts w:ascii="小塚ゴシック Pr6N R" w:eastAsia="小塚ゴシック Pr6N R" w:hAnsi="小塚ゴシック Pr6N R" w:hint="eastAsia"/>
          <w:b/>
        </w:rPr>
        <w:t>4</w:t>
      </w:r>
      <w:r w:rsidRPr="00515876">
        <w:rPr>
          <w:rFonts w:ascii="小塚ゴシック Pr6N R" w:eastAsia="小塚ゴシック Pr6N R" w:hAnsi="小塚ゴシック Pr6N R" w:hint="eastAsia"/>
          <w:b/>
        </w:rPr>
        <w:t>月</w:t>
      </w:r>
      <w:r w:rsidR="00E8402C">
        <w:rPr>
          <w:rFonts w:ascii="小塚ゴシック Pr6N R" w:eastAsia="小塚ゴシック Pr6N R" w:hAnsi="小塚ゴシック Pr6N R" w:hint="eastAsia"/>
          <w:b/>
        </w:rPr>
        <w:t>30日（月</w:t>
      </w:r>
      <w:r w:rsidRPr="00515876">
        <w:rPr>
          <w:rFonts w:ascii="小塚ゴシック Pr6N R" w:eastAsia="小塚ゴシック Pr6N R" w:hAnsi="小塚ゴシック Pr6N R" w:hint="eastAsia"/>
          <w:b/>
        </w:rPr>
        <w:t>）消印有効 または 締切日までに</w:t>
      </w:r>
      <w:r w:rsidRPr="00515876">
        <w:rPr>
          <w:rFonts w:ascii="小塚ゴシック Pr6N R" w:eastAsia="小塚ゴシック Pr6N R" w:hAnsi="小塚ゴシック Pr6N R"/>
          <w:b/>
        </w:rPr>
        <w:t>FAX</w:t>
      </w:r>
      <w:r w:rsidR="00553F60">
        <w:rPr>
          <w:rFonts w:ascii="小塚ゴシック Pr6N R" w:eastAsia="小塚ゴシック Pr6N R" w:hAnsi="小塚ゴシック Pr6N R" w:hint="eastAsia"/>
          <w:b/>
        </w:rPr>
        <w:t>、メール</w:t>
      </w:r>
      <w:r w:rsidR="00CF170A">
        <w:rPr>
          <w:rFonts w:ascii="小塚ゴシック Pr6N R" w:eastAsia="小塚ゴシック Pr6N R" w:hAnsi="小塚ゴシック Pr6N R" w:hint="eastAsia"/>
          <w:b/>
        </w:rPr>
        <w:t>にて</w:t>
      </w:r>
      <w:r w:rsidR="00707B24" w:rsidRPr="00515876">
        <w:rPr>
          <w:rFonts w:ascii="小塚ゴシック Pr6N R" w:eastAsia="小塚ゴシック Pr6N R" w:hAnsi="小塚ゴシック Pr6N R"/>
          <w:b/>
          <w:sz w:val="18"/>
          <w:szCs w:val="18"/>
        </w:rPr>
        <w:br w:type="textWrapping" w:clear="all"/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※</w:t>
      </w:r>
      <w:r w:rsidR="00916401">
        <w:rPr>
          <w:rFonts w:ascii="小塚ゴシック Pr6N R" w:eastAsia="小塚ゴシック Pr6N R" w:hAnsi="小塚ゴシック Pr6N R" w:hint="eastAsia"/>
          <w:sz w:val="18"/>
          <w:szCs w:val="18"/>
        </w:rPr>
        <w:t>願書のご提出後は関係者による面談を予定しています。日程は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応募締切後、応募者全員にご連絡いたします。</w:t>
      </w:r>
    </w:p>
    <w:p w14:paraId="5663AEF4" w14:textId="77777777" w:rsidR="00CF170A" w:rsidRDefault="00CF170A">
      <w:pPr>
        <w:rPr>
          <w:rFonts w:ascii="小塚ゴシック Pr6N R" w:eastAsia="小塚ゴシック Pr6N R" w:hAnsi="小塚ゴシック Pr6N R" w:hint="eastAsia"/>
          <w:sz w:val="18"/>
          <w:szCs w:val="18"/>
        </w:rPr>
      </w:pPr>
    </w:p>
    <w:p w14:paraId="5E79D810" w14:textId="77777777" w:rsidR="00C9575E" w:rsidRDefault="00311C2A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（２−１）自己紹介記入欄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44"/>
      </w:tblGrid>
      <w:tr w:rsidR="00415383" w14:paraId="00C709D5" w14:textId="77777777" w:rsidTr="0098125A">
        <w:trPr>
          <w:trHeight w:val="571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1043335461"/>
            <w:placeholder>
              <w:docPart w:val="8DC4419BD8DD489E8E2ED7FE922F616F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0362CFB5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BEADAF3" w14:textId="77777777" w:rsidTr="0098125A">
        <w:trPr>
          <w:trHeight w:val="55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408627250"/>
            <w:placeholder>
              <w:docPart w:val="CD4E3E82F8164EA6A78ECDD73DAAAEFD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ED0D0E5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03180F89" w14:textId="77777777" w:rsidTr="0098125A">
        <w:trPr>
          <w:trHeight w:val="566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2069070550"/>
            <w:placeholder>
              <w:docPart w:val="E36D50BEC4344EBC8ACB4797D84731CE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BDE8819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48122ADA" w14:textId="77777777" w:rsidTr="0098125A">
        <w:trPr>
          <w:trHeight w:val="547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882475120"/>
            <w:placeholder>
              <w:docPart w:val="1A7E6F29E4C14BC1A3B4195E612401D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4D18B630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12C288A0" w14:textId="77777777" w:rsidTr="0098125A">
        <w:trPr>
          <w:trHeight w:val="555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55066021"/>
            <w:placeholder>
              <w:docPart w:val="F26E3A521CEC4C77ACB652D32E5DE882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C02CEC0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39DC4B88" w14:textId="77777777" w:rsidTr="0098125A">
        <w:trPr>
          <w:trHeight w:val="562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284273985"/>
            <w:placeholder>
              <w:docPart w:val="715FFB02902841D2B480A5DB3A187EDF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4C0012C1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6BA80FE7" w14:textId="77777777" w:rsidTr="0098125A">
        <w:trPr>
          <w:trHeight w:val="543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331220832"/>
            <w:placeholder>
              <w:docPart w:val="031B131996574F28B40AF641A1F70D9B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34A7CF1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2CB1E34" w14:textId="77777777" w:rsidTr="0098125A">
        <w:trPr>
          <w:trHeight w:val="57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200390285"/>
            <w:placeholder>
              <w:docPart w:val="A81818CD048C4E00B6EEAF7A0396C385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2976EF67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55529E49" w14:textId="77777777" w:rsidR="00F21F16" w:rsidRDefault="00F21F16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5D8F37DA" w14:textId="77777777" w:rsidR="00311C2A" w:rsidRDefault="00311C2A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（２−２）</w:t>
      </w:r>
      <w:r w:rsidR="00517CD2">
        <w:rPr>
          <w:rFonts w:ascii="小塚ゴシック Pr6N R" w:eastAsia="小塚ゴシック Pr6N R" w:hAnsi="小塚ゴシック Pr6N R" w:hint="eastAsia"/>
          <w:sz w:val="18"/>
          <w:szCs w:val="18"/>
        </w:rPr>
        <w:t>入塾理由をご記入下さい。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44"/>
      </w:tblGrid>
      <w:tr w:rsidR="0098125A" w14:paraId="761ACE2C" w14:textId="77777777" w:rsidTr="00861344">
        <w:trPr>
          <w:trHeight w:val="571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594076361"/>
            <w:placeholder>
              <w:docPart w:val="800A313B1FFC4DD898D2C5A489F7B8A9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A5E7E29" w14:textId="77777777" w:rsidR="0098125A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0F03EEB6" w14:textId="77777777" w:rsidTr="00861344">
        <w:trPr>
          <w:trHeight w:val="55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668482797"/>
            <w:placeholder>
              <w:docPart w:val="C52B2ADA1BDA4C178D8D76A35450AD40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D6461AC" w14:textId="77777777" w:rsidR="0098125A" w:rsidRDefault="00F00EF3" w:rsidP="00F00EF3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2A03708C" w14:textId="77777777" w:rsidTr="00861344">
        <w:trPr>
          <w:trHeight w:val="566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113670269"/>
            <w:placeholder>
              <w:docPart w:val="A01C1CA560A04372B92BED8507C6DFD2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24E96CE6" w14:textId="77777777" w:rsidR="0098125A" w:rsidRDefault="00F00EF3" w:rsidP="00F00EF3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1177E246" w14:textId="77777777" w:rsidTr="00861344">
        <w:trPr>
          <w:trHeight w:val="547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317846664"/>
            <w:placeholder>
              <w:docPart w:val="4667620887D14F7ABD954D4892548BA0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1017F27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Fonts w:ascii="小塚ゴシック Pr6N R" w:eastAsia="小塚ゴシック Pr6N R" w:hAnsi="小塚ゴシック Pr6N R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98125A" w:rsidRPr="009803E5" w14:paraId="3A5A7C18" w14:textId="77777777" w:rsidTr="00861344">
        <w:trPr>
          <w:trHeight w:val="555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793821284"/>
            <w:placeholder>
              <w:docPart w:val="7E5C707AFA98486DB1509BF8727D115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3F304882" w14:textId="77777777" w:rsidR="0098125A" w:rsidRDefault="009803E5" w:rsidP="00861344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0051EBA6" w14:textId="77777777" w:rsidTr="00861344">
        <w:trPr>
          <w:trHeight w:val="562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263686867"/>
            <w:placeholder>
              <w:docPart w:val="A36615E056744DC1974B335132E5588D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3C576888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18FB50C9" w14:textId="77777777" w:rsidTr="00861344">
        <w:trPr>
          <w:trHeight w:val="543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1649854856"/>
            <w:placeholder>
              <w:docPart w:val="10E3C002C0EF403F9A705A1A590F8B5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1C9E24B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2C363412" w14:textId="77777777" w:rsidTr="00861344">
        <w:trPr>
          <w:trHeight w:val="57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822196074"/>
            <w:placeholder>
              <w:docPart w:val="B82F0916A1B9495097F5C9FAEEBE09C3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C56E258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367851CF" w14:textId="77777777" w:rsidR="00F759F0" w:rsidRDefault="00F759F0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40E73FAD" w14:textId="77777777" w:rsidR="00311C2A" w:rsidRPr="00F759F0" w:rsidRDefault="00311C2A" w:rsidP="00F759F0">
      <w:pPr>
        <w:spacing w:line="360" w:lineRule="auto"/>
        <w:rPr>
          <w:rFonts w:ascii="小塚ゴシック Pr6N R" w:eastAsia="小塚ゴシック Pr6N R" w:hAnsi="小塚ゴシック Pr6N R"/>
          <w:sz w:val="20"/>
          <w:szCs w:val="20"/>
        </w:rPr>
      </w:pPr>
      <w:r w:rsidRPr="00F759F0">
        <w:rPr>
          <w:rFonts w:ascii="小塚ゴシック Pr6N R" w:eastAsia="小塚ゴシック Pr6N R" w:hAnsi="小塚ゴシック Pr6N R" w:hint="eastAsia"/>
          <w:sz w:val="20"/>
          <w:szCs w:val="20"/>
        </w:rPr>
        <w:t>生涯現役夢追塾運営規定　※一部のみ抜粋</w:t>
      </w:r>
    </w:p>
    <w:p w14:paraId="0282A2A6" w14:textId="77777777" w:rsidR="00311C2A" w:rsidRDefault="00457147" w:rsidP="00F759F0">
      <w:pPr>
        <w:snapToGrid w:val="0"/>
        <w:spacing w:line="36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第６条　夢追塾に入塾することができる者は、次の各号に掲げるすべて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の要件を満たす者とする。</w:t>
      </w:r>
    </w:p>
    <w:p w14:paraId="68A662C4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1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市内に在住する者もしくは、市内に勤務している（勤務していた）者</w:t>
      </w:r>
    </w:p>
    <w:p w14:paraId="5227D657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2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入塾する年の年度末現在に５０歳以上の者</w:t>
      </w:r>
    </w:p>
    <w:p w14:paraId="5D56AFFB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3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社会との関わりを持ち、生涯現役でありたいという志を持っている者</w:t>
      </w:r>
    </w:p>
    <w:p w14:paraId="61AA0AFF" w14:textId="77777777" w:rsidR="00311C2A" w:rsidRPr="00D31DCC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4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暴力団員（暴力団員による不当な行為の防止等に関する法律第２条第６号に規定する暴力団員をいう。以下に同じ。）及び暴力団員と密接な関係を有する者に該当しない者</w:t>
      </w:r>
    </w:p>
    <w:sectPr w:rsidR="00311C2A" w:rsidRPr="00D31DCC" w:rsidSect="00FB3F33">
      <w:pgSz w:w="11900" w:h="16840"/>
      <w:pgMar w:top="284" w:right="845" w:bottom="284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81C5" w14:textId="77777777" w:rsidR="001C48D1" w:rsidRDefault="001C48D1" w:rsidP="00E52874">
      <w:r>
        <w:separator/>
      </w:r>
    </w:p>
  </w:endnote>
  <w:endnote w:type="continuationSeparator" w:id="0">
    <w:p w14:paraId="72507BFC" w14:textId="77777777" w:rsidR="001C48D1" w:rsidRDefault="001C48D1" w:rsidP="00E5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6N R">
    <w:altName w:val="ＭＳ 明朝"/>
    <w:charset w:val="4E"/>
    <w:family w:val="auto"/>
    <w:pitch w:val="variable"/>
    <w:sig w:usb0="000002D7" w:usb1="2AC71C11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305A" w14:textId="77777777" w:rsidR="001C48D1" w:rsidRDefault="001C48D1" w:rsidP="00E52874">
      <w:r>
        <w:separator/>
      </w:r>
    </w:p>
  </w:footnote>
  <w:footnote w:type="continuationSeparator" w:id="0">
    <w:p w14:paraId="2A690A58" w14:textId="77777777" w:rsidR="001C48D1" w:rsidRDefault="001C48D1" w:rsidP="00E5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6019"/>
    <w:multiLevelType w:val="hybridMultilevel"/>
    <w:tmpl w:val="7B26EFCE"/>
    <w:lvl w:ilvl="0" w:tplc="3F6C8674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cumentProtection w:edit="forms" w:formatting="1" w:enforcement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4"/>
    <w:rsid w:val="00095B73"/>
    <w:rsid w:val="00164D5B"/>
    <w:rsid w:val="001C48D1"/>
    <w:rsid w:val="00222EE3"/>
    <w:rsid w:val="00311C2A"/>
    <w:rsid w:val="00316CC4"/>
    <w:rsid w:val="00415383"/>
    <w:rsid w:val="004510A8"/>
    <w:rsid w:val="00457147"/>
    <w:rsid w:val="004A0CE8"/>
    <w:rsid w:val="00515876"/>
    <w:rsid w:val="00517CD2"/>
    <w:rsid w:val="00544207"/>
    <w:rsid w:val="00553F60"/>
    <w:rsid w:val="00593835"/>
    <w:rsid w:val="005F31D3"/>
    <w:rsid w:val="00665458"/>
    <w:rsid w:val="006E1646"/>
    <w:rsid w:val="006F2EA9"/>
    <w:rsid w:val="00707B24"/>
    <w:rsid w:val="00773D1D"/>
    <w:rsid w:val="008B6AFE"/>
    <w:rsid w:val="00903BFC"/>
    <w:rsid w:val="00916401"/>
    <w:rsid w:val="009803E5"/>
    <w:rsid w:val="0098125A"/>
    <w:rsid w:val="009D6E98"/>
    <w:rsid w:val="009E15DC"/>
    <w:rsid w:val="009E529F"/>
    <w:rsid w:val="00C21656"/>
    <w:rsid w:val="00C619E9"/>
    <w:rsid w:val="00C9575E"/>
    <w:rsid w:val="00CD39C8"/>
    <w:rsid w:val="00CF170A"/>
    <w:rsid w:val="00D31DCC"/>
    <w:rsid w:val="00DE1D87"/>
    <w:rsid w:val="00E52874"/>
    <w:rsid w:val="00E54620"/>
    <w:rsid w:val="00E74F65"/>
    <w:rsid w:val="00E8402C"/>
    <w:rsid w:val="00EB223B"/>
    <w:rsid w:val="00F00EF3"/>
    <w:rsid w:val="00F21F16"/>
    <w:rsid w:val="00F759F0"/>
    <w:rsid w:val="00F76846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BD6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C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C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74"/>
  </w:style>
  <w:style w:type="paragraph" w:styleId="a8">
    <w:name w:val="footer"/>
    <w:basedOn w:val="a"/>
    <w:link w:val="a9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74"/>
  </w:style>
  <w:style w:type="character" w:styleId="aa">
    <w:name w:val="Placeholder Text"/>
    <w:basedOn w:val="a0"/>
    <w:uiPriority w:val="99"/>
    <w:semiHidden/>
    <w:rsid w:val="00E52874"/>
    <w:rPr>
      <w:color w:val="808080"/>
    </w:rPr>
  </w:style>
  <w:style w:type="paragraph" w:styleId="ab">
    <w:name w:val="List Paragraph"/>
    <w:basedOn w:val="a"/>
    <w:uiPriority w:val="34"/>
    <w:qFormat/>
    <w:rsid w:val="006E16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C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C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74"/>
  </w:style>
  <w:style w:type="paragraph" w:styleId="a8">
    <w:name w:val="footer"/>
    <w:basedOn w:val="a"/>
    <w:link w:val="a9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74"/>
  </w:style>
  <w:style w:type="character" w:styleId="aa">
    <w:name w:val="Placeholder Text"/>
    <w:basedOn w:val="a0"/>
    <w:uiPriority w:val="99"/>
    <w:semiHidden/>
    <w:rsid w:val="00E52874"/>
    <w:rPr>
      <w:color w:val="808080"/>
    </w:rPr>
  </w:style>
  <w:style w:type="paragraph" w:styleId="ab">
    <w:name w:val="List Paragraph"/>
    <w:basedOn w:val="a"/>
    <w:uiPriority w:val="34"/>
    <w:qFormat/>
    <w:rsid w:val="006E1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24;&#23665;\Desktop\&#20837;&#22654;&#39000;&#26360;&#12486;&#12531;&#12503;&#125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83630B254887B56CAE9978CC0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08FCF-2437-4B14-97BF-886F80375E16}"/>
      </w:docPartPr>
      <w:docPartBody>
        <w:p w:rsidR="00C4036A" w:rsidRDefault="007C638E">
          <w:pPr>
            <w:pStyle w:val="044883630B254887B56CAE9978CC044C"/>
          </w:pPr>
          <w:r w:rsidRPr="00F95F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303C551FA847D68C6AC190FEAB7B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87EFE-A380-40EB-814A-8D86F1EF83BB}"/>
      </w:docPartPr>
      <w:docPartBody>
        <w:p w:rsidR="00C4036A" w:rsidRDefault="007C638E">
          <w:pPr>
            <w:pStyle w:val="7E303C551FA847D68C6AC190FEAB7B29"/>
          </w:pPr>
          <w: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681B5868B8D4A99BD65D1CDDF5A2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563D2-71F6-4B43-B6F4-C4B722D406DA}"/>
      </w:docPartPr>
      <w:docPartBody>
        <w:p w:rsidR="00C4036A" w:rsidRDefault="00524717">
          <w:pPr>
            <w:pStyle w:val="8681B5868B8D4A99BD65D1CDDF5A2EDC"/>
          </w:pPr>
          <w:r w:rsidRPr="00415383">
            <w:t xml:space="preserve">　</w:t>
          </w:r>
        </w:p>
      </w:docPartBody>
    </w:docPart>
    <w:docPart>
      <w:docPartPr>
        <w:name w:val="C6C0C0AAACB342A9A5701B3DE6E2BD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F1CFB-C5F7-402D-83F1-4D8B5CDBAED5}"/>
      </w:docPartPr>
      <w:docPartBody>
        <w:p w:rsidR="00C4036A" w:rsidRDefault="00524717" w:rsidP="00524717">
          <w:pPr>
            <w:pStyle w:val="C6C0C0AAACB342A9A5701B3DE6E2BDDD4"/>
          </w:pPr>
          <w:r w:rsidRPr="006E1646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D8DC0E464274114BAECD2A3AC93D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E599CD-5B20-473F-BA2F-D3A2863D000A}"/>
      </w:docPartPr>
      <w:docPartBody>
        <w:p w:rsidR="00C4036A" w:rsidRDefault="00524717" w:rsidP="00524717">
          <w:pPr>
            <w:pStyle w:val="DD8DC0E464274114BAECD2A3AC93DDBB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5600670DDB248FEB7C1894B8242A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29B7E-7567-40D8-A4DB-EBDAB38D604E}"/>
      </w:docPartPr>
      <w:docPartBody>
        <w:p w:rsidR="00C4036A" w:rsidRDefault="00524717" w:rsidP="00524717">
          <w:pPr>
            <w:pStyle w:val="F5600670DDB248FEB7C1894B8242AF8C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C2EF7E5DA9940FB8A66F1BF942D7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EB6A3-5582-41ED-8A5D-065072E04A87}"/>
      </w:docPartPr>
      <w:docPartBody>
        <w:p w:rsidR="00C4036A" w:rsidRDefault="00524717" w:rsidP="00524717">
          <w:pPr>
            <w:pStyle w:val="EC2EF7E5DA9940FB8A66F1BF942D7D14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64DC781430447FE81AD6CD3E6D4E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7DD08-EA45-4ACC-A7E9-B273CFD8002C}"/>
      </w:docPartPr>
      <w:docPartBody>
        <w:p w:rsidR="00C4036A" w:rsidRDefault="00524717" w:rsidP="00524717">
          <w:pPr>
            <w:pStyle w:val="864DC781430447FE81AD6CD3E6D4E69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D2E9F7AAF5B4CCC8E1A329096744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4DC9D-36DB-43F9-BDC5-D0637E0F5364}"/>
      </w:docPartPr>
      <w:docPartBody>
        <w:p w:rsidR="00C4036A" w:rsidRDefault="00524717" w:rsidP="00524717">
          <w:pPr>
            <w:pStyle w:val="3D2E9F7AAF5B4CCC8E1A329096744101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844A0011AC14F5999E999C7D0A1A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DE9B6-EFCE-4B11-AE35-1F0C1C1A1217}"/>
      </w:docPartPr>
      <w:docPartBody>
        <w:p w:rsidR="00C4036A" w:rsidRDefault="00524717" w:rsidP="00524717">
          <w:pPr>
            <w:pStyle w:val="7844A0011AC14F5999E999C7D0A1A1BA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17AA971FD7B485FAACDFBAB371F3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761E6-1B5F-43FD-AEC1-CC70B936AA34}"/>
      </w:docPartPr>
      <w:docPartBody>
        <w:p w:rsidR="00C4036A" w:rsidRDefault="00524717" w:rsidP="00524717">
          <w:pPr>
            <w:pStyle w:val="F17AA971FD7B485FAACDFBAB371F3FB4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FD9A48157B54D5BA7DD4DD4FA2625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B15C3C-E876-4EE7-9431-9D85212CD4F8}"/>
      </w:docPartPr>
      <w:docPartBody>
        <w:p w:rsidR="00C4036A" w:rsidRDefault="00524717" w:rsidP="00524717">
          <w:pPr>
            <w:pStyle w:val="8FD9A48157B54D5BA7DD4DD4FA26257D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D2EF3BA8BC84944A70FF0C7B4381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165AC-06D9-4A4F-B12B-8D287D118A28}"/>
      </w:docPartPr>
      <w:docPartBody>
        <w:p w:rsidR="00C4036A" w:rsidRDefault="00524717" w:rsidP="00524717">
          <w:pPr>
            <w:pStyle w:val="8D2EF3BA8BC84944A70FF0C7B4381B8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D163CB3C7DE4B92A5EA7F79F88DF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9AC1AB-B3DF-4A8E-BDB0-683262DB5861}"/>
      </w:docPartPr>
      <w:docPartBody>
        <w:p w:rsidR="00C4036A" w:rsidRDefault="00524717" w:rsidP="00524717">
          <w:pPr>
            <w:pStyle w:val="FD163CB3C7DE4B92A5EA7F79F88DFA9A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5570268A89C4A5197DD3A4DF4A906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16E8AD-46BA-45D2-A333-51B08499137F}"/>
      </w:docPartPr>
      <w:docPartBody>
        <w:p w:rsidR="00C4036A" w:rsidRDefault="00524717" w:rsidP="00524717">
          <w:pPr>
            <w:pStyle w:val="75570268A89C4A5197DD3A4DF4A9062F4"/>
          </w:pPr>
          <w:r>
            <w:rPr>
              <w:rFonts w:ascii="小塚ゴシック Pr6N R" w:eastAsia="小塚ゴシック Pr6N R" w:hAnsi="小塚ゴシック Pr6N R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DE9B9BEC2C2405899FBAB5FD0275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9E8C-8E67-4336-AE17-C7403666A097}"/>
      </w:docPartPr>
      <w:docPartBody>
        <w:p w:rsidR="00C4036A" w:rsidRDefault="00524717" w:rsidP="00524717">
          <w:pPr>
            <w:pStyle w:val="6DE9B9BEC2C2405899FBAB5FD027556E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B828B86CCB04E798B1A031AC41569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9543F-5D48-4381-9C22-CA78B193BB8B}"/>
      </w:docPartPr>
      <w:docPartBody>
        <w:p w:rsidR="00C4036A" w:rsidRDefault="00524717" w:rsidP="00524717">
          <w:pPr>
            <w:pStyle w:val="EB828B86CCB04E798B1A031AC415690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D8DA8ACB864205B66E22F2A2DF8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B75E2-D3F5-4B13-9702-F25199EFF356}"/>
      </w:docPartPr>
      <w:docPartBody>
        <w:p w:rsidR="00C4036A" w:rsidRDefault="00524717" w:rsidP="00524717">
          <w:pPr>
            <w:pStyle w:val="10D8DA8ACB864205B66E22F2A2DF8FA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E6BE21C38E64E16A513F62E93BC36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0C9E3-8D64-4E79-B444-EC180B40572D}"/>
      </w:docPartPr>
      <w:docPartBody>
        <w:p w:rsidR="00C4036A" w:rsidRDefault="007C638E">
          <w:pPr>
            <w:pStyle w:val="0E6BE21C38E64E16A513F62E93BC362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7DC805EAF534E02A68820F33A60A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F2897-8B4B-474C-B7DE-B82337EABDD0}"/>
      </w:docPartPr>
      <w:docPartBody>
        <w:p w:rsidR="00C4036A" w:rsidRDefault="00524717" w:rsidP="00524717">
          <w:pPr>
            <w:pStyle w:val="97DC805EAF534E02A68820F33A60A24A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2D9816174DC44A987DA8686AC1234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2E64C-D524-4DC8-AFFA-4DE9368C748E}"/>
      </w:docPartPr>
      <w:docPartBody>
        <w:p w:rsidR="00C4036A" w:rsidRDefault="00524717" w:rsidP="00524717">
          <w:pPr>
            <w:pStyle w:val="F2D9816174DC44A987DA8686AC1234BC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A52DD32D1FE4FBF93730F996DB1A4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600A09-547E-4DA1-AF35-5D6264AE569B}"/>
      </w:docPartPr>
      <w:docPartBody>
        <w:p w:rsidR="00C4036A" w:rsidRDefault="00524717" w:rsidP="00524717">
          <w:pPr>
            <w:pStyle w:val="3A52DD32D1FE4FBF93730F996DB1A4F8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5E3CD9268B843829AD001BA9B6056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76564-67BF-491C-82B1-6BB0247C3210}"/>
      </w:docPartPr>
      <w:docPartBody>
        <w:p w:rsidR="00C4036A" w:rsidRDefault="00524717" w:rsidP="00524717">
          <w:pPr>
            <w:pStyle w:val="C5E3CD9268B843829AD001BA9B6056644"/>
          </w:pPr>
          <w: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0CF7018889F4A9E8E31A56C852DB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107EF-251E-4153-B2B5-315605998164}"/>
      </w:docPartPr>
      <w:docPartBody>
        <w:p w:rsidR="00C4036A" w:rsidRDefault="00524717" w:rsidP="00524717">
          <w:pPr>
            <w:pStyle w:val="A0CF7018889F4A9E8E31A56C852DB70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4D861F15BC04049AD26F5D25501A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916FBC-8F0F-49C3-9323-DD6F0297309B}"/>
      </w:docPartPr>
      <w:docPartBody>
        <w:p w:rsidR="00C4036A" w:rsidRDefault="00524717" w:rsidP="00524717">
          <w:pPr>
            <w:pStyle w:val="54D861F15BC04049AD26F5D25501A2A7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0C36DDF6F31430E893948044FB13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434D7-6992-4883-A0EA-5167FC848D2A}"/>
      </w:docPartPr>
      <w:docPartBody>
        <w:p w:rsidR="00C4036A" w:rsidRDefault="00524717" w:rsidP="00524717">
          <w:pPr>
            <w:pStyle w:val="20C36DDF6F31430E893948044FB13F0A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DC4419BD8DD489E8E2ED7FE922F6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3D343-4D4B-43F2-B54C-8470D8D6B434}"/>
      </w:docPartPr>
      <w:docPartBody>
        <w:p w:rsidR="00C4036A" w:rsidRDefault="00524717" w:rsidP="00524717">
          <w:pPr>
            <w:pStyle w:val="8DC4419BD8DD489E8E2ED7FE922F616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D4E3E82F8164EA6A78ECDD73DAAA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393C05-E8D6-4A4C-A4EB-9B560F10D463}"/>
      </w:docPartPr>
      <w:docPartBody>
        <w:p w:rsidR="00C4036A" w:rsidRDefault="00524717" w:rsidP="00524717">
          <w:pPr>
            <w:pStyle w:val="CD4E3E82F8164EA6A78ECDD73DAAAEFD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36D50BEC4344EBC8ACB4797D8473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7C5697-63D4-416F-A342-0AD1BA01DF73}"/>
      </w:docPartPr>
      <w:docPartBody>
        <w:p w:rsidR="00C4036A" w:rsidRDefault="00524717" w:rsidP="00524717">
          <w:pPr>
            <w:pStyle w:val="E36D50BEC4344EBC8ACB4797D84731CE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A7E6F29E4C14BC1A3B4195E61240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15EB2-C743-4662-A9C2-3A0614811CEB}"/>
      </w:docPartPr>
      <w:docPartBody>
        <w:p w:rsidR="00C4036A" w:rsidRDefault="00524717" w:rsidP="00524717">
          <w:pPr>
            <w:pStyle w:val="1A7E6F29E4C14BC1A3B4195E612401D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26E3A521CEC4C77ACB652D32E5DE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DE8413-1952-41C7-9196-648FE61C1938}"/>
      </w:docPartPr>
      <w:docPartBody>
        <w:p w:rsidR="00C4036A" w:rsidRDefault="00524717" w:rsidP="00524717">
          <w:pPr>
            <w:pStyle w:val="F26E3A521CEC4C77ACB652D32E5DE882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15FFB02902841D2B480A5DB3A187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8E519-9669-4BF6-A0A2-AE7E446893ED}"/>
      </w:docPartPr>
      <w:docPartBody>
        <w:p w:rsidR="00C4036A" w:rsidRDefault="00524717" w:rsidP="00524717">
          <w:pPr>
            <w:pStyle w:val="715FFB02902841D2B480A5DB3A187ED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31B131996574F28B40AF641A1F70D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3CC88-9B2B-40C1-AB68-92DC31FDC06C}"/>
      </w:docPartPr>
      <w:docPartBody>
        <w:p w:rsidR="00C4036A" w:rsidRDefault="00524717" w:rsidP="00524717">
          <w:pPr>
            <w:pStyle w:val="031B131996574F28B40AF641A1F70D9B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81818CD048C4E00B6EEAF7A0396C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A3E56-4751-4134-891D-A2DF490FDE4D}"/>
      </w:docPartPr>
      <w:docPartBody>
        <w:p w:rsidR="00C4036A" w:rsidRDefault="00524717" w:rsidP="00524717">
          <w:pPr>
            <w:pStyle w:val="A81818CD048C4E00B6EEAF7A0396C385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00A313B1FFC4DD898D2C5A489F7B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B62E7-1A32-4B1A-A44D-E00D4C79EDB7}"/>
      </w:docPartPr>
      <w:docPartBody>
        <w:p w:rsidR="00C4036A" w:rsidRDefault="00524717" w:rsidP="00524717">
          <w:pPr>
            <w:pStyle w:val="800A313B1FFC4DD898D2C5A489F7B8A9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52B2ADA1BDA4C178D8D76A35450A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2656F-250F-41C8-B495-DEB7208A0A06}"/>
      </w:docPartPr>
      <w:docPartBody>
        <w:p w:rsidR="00C4036A" w:rsidRDefault="00524717" w:rsidP="00524717">
          <w:pPr>
            <w:pStyle w:val="C52B2ADA1BDA4C178D8D76A35450AD40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01C1CA560A04372B92BED8507C6D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466D5-C17A-4477-8BB8-5EEBEE90DD7C}"/>
      </w:docPartPr>
      <w:docPartBody>
        <w:p w:rsidR="00C4036A" w:rsidRDefault="00524717" w:rsidP="00524717">
          <w:pPr>
            <w:pStyle w:val="A01C1CA560A04372B92BED8507C6DFD2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667620887D14F7ABD954D4892548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4CB68B-71F2-44D2-8FE4-75D3A2DE4B8A}"/>
      </w:docPartPr>
      <w:docPartBody>
        <w:p w:rsidR="00C4036A" w:rsidRDefault="00524717" w:rsidP="00524717">
          <w:pPr>
            <w:pStyle w:val="4667620887D14F7ABD954D4892548BA04"/>
          </w:pPr>
          <w:r>
            <w:rPr>
              <w:rFonts w:ascii="小塚ゴシック Pr6N R" w:eastAsia="小塚ゴシック Pr6N R" w:hAnsi="小塚ゴシック Pr6N R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7E5C707AFA98486DB1509BF8727D1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E0A05-826A-4547-A5EB-690AB77FE56F}"/>
      </w:docPartPr>
      <w:docPartBody>
        <w:p w:rsidR="00C4036A" w:rsidRDefault="00524717" w:rsidP="00524717">
          <w:pPr>
            <w:pStyle w:val="7E5C707AFA98486DB1509BF8727D115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36615E056744DC1974B335132E55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DBCF6-7FC6-4730-807B-2F55C6FF87C2}"/>
      </w:docPartPr>
      <w:docPartBody>
        <w:p w:rsidR="00C4036A" w:rsidRDefault="00524717" w:rsidP="00524717">
          <w:pPr>
            <w:pStyle w:val="A36615E056744DC1974B335132E5588D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E3C002C0EF403F9A705A1A590F8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99D41-B385-430C-BFF9-285560930AFF}"/>
      </w:docPartPr>
      <w:docPartBody>
        <w:p w:rsidR="00C4036A" w:rsidRDefault="00524717" w:rsidP="00524717">
          <w:pPr>
            <w:pStyle w:val="10E3C002C0EF403F9A705A1A590F8B5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82F0916A1B9495097F5C9FAEEBE0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29B5F-484C-4666-AC53-E3D12B1EB981}"/>
      </w:docPartPr>
      <w:docPartBody>
        <w:p w:rsidR="00C4036A" w:rsidRDefault="00524717" w:rsidP="00524717">
          <w:pPr>
            <w:pStyle w:val="B82F0916A1B9495097F5C9FAEEBE09C3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B6B8931832C40638AF60481AFCF91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6608C-D587-4088-B7A7-5248ACF502DC}"/>
      </w:docPartPr>
      <w:docPartBody>
        <w:p w:rsidR="00C4036A" w:rsidRDefault="00524717" w:rsidP="00524717">
          <w:pPr>
            <w:pStyle w:val="2B6B8931832C40638AF60481AFCF9163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6N R">
    <w:altName w:val="ＭＳ 明朝"/>
    <w:charset w:val="4E"/>
    <w:family w:val="auto"/>
    <w:pitch w:val="variable"/>
    <w:sig w:usb0="000002D7" w:usb1="2AC71C11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7"/>
    <w:rsid w:val="00524717"/>
    <w:rsid w:val="007C638E"/>
    <w:rsid w:val="00C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17"/>
    <w:rPr>
      <w:color w:val="808080"/>
    </w:rPr>
  </w:style>
  <w:style w:type="paragraph" w:customStyle="1" w:styleId="044883630B254887B56CAE9978CC044C">
    <w:name w:val="044883630B254887B56CAE9978CC044C"/>
    <w:pPr>
      <w:widowControl w:val="0"/>
      <w:jc w:val="both"/>
    </w:pPr>
  </w:style>
  <w:style w:type="paragraph" w:customStyle="1" w:styleId="7E303C551FA847D68C6AC190FEAB7B29">
    <w:name w:val="7E303C551FA847D68C6AC190FEAB7B29"/>
    <w:pPr>
      <w:widowControl w:val="0"/>
      <w:jc w:val="both"/>
    </w:pPr>
  </w:style>
  <w:style w:type="paragraph" w:customStyle="1" w:styleId="8681B5868B8D4A99BD65D1CDDF5A2EDC">
    <w:name w:val="8681B5868B8D4A99BD65D1CDDF5A2EDC"/>
    <w:pPr>
      <w:widowControl w:val="0"/>
      <w:jc w:val="both"/>
    </w:pPr>
  </w:style>
  <w:style w:type="paragraph" w:customStyle="1" w:styleId="C6C0C0AAACB342A9A5701B3DE6E2BDDD">
    <w:name w:val="C6C0C0AAACB342A9A5701B3DE6E2BDDD"/>
    <w:pPr>
      <w:widowControl w:val="0"/>
      <w:jc w:val="both"/>
    </w:pPr>
  </w:style>
  <w:style w:type="paragraph" w:customStyle="1" w:styleId="DD8DC0E464274114BAECD2A3AC93DDBB">
    <w:name w:val="DD8DC0E464274114BAECD2A3AC93DDBB"/>
    <w:pPr>
      <w:widowControl w:val="0"/>
      <w:jc w:val="both"/>
    </w:pPr>
  </w:style>
  <w:style w:type="paragraph" w:customStyle="1" w:styleId="F5600670DDB248FEB7C1894B8242AF8C">
    <w:name w:val="F5600670DDB248FEB7C1894B8242AF8C"/>
    <w:pPr>
      <w:widowControl w:val="0"/>
      <w:jc w:val="both"/>
    </w:pPr>
  </w:style>
  <w:style w:type="paragraph" w:customStyle="1" w:styleId="EC2EF7E5DA9940FB8A66F1BF942D7D14">
    <w:name w:val="EC2EF7E5DA9940FB8A66F1BF942D7D14"/>
    <w:pPr>
      <w:widowControl w:val="0"/>
      <w:jc w:val="both"/>
    </w:pPr>
  </w:style>
  <w:style w:type="paragraph" w:customStyle="1" w:styleId="864DC781430447FE81AD6CD3E6D4E694">
    <w:name w:val="864DC781430447FE81AD6CD3E6D4E694"/>
    <w:pPr>
      <w:widowControl w:val="0"/>
      <w:jc w:val="both"/>
    </w:pPr>
  </w:style>
  <w:style w:type="paragraph" w:customStyle="1" w:styleId="8618430821B24BE9AA4B1351635A8D9E">
    <w:name w:val="8618430821B24BE9AA4B1351635A8D9E"/>
    <w:pPr>
      <w:widowControl w:val="0"/>
      <w:jc w:val="both"/>
    </w:pPr>
  </w:style>
  <w:style w:type="paragraph" w:customStyle="1" w:styleId="3D2E9F7AAF5B4CCC8E1A329096744101">
    <w:name w:val="3D2E9F7AAF5B4CCC8E1A329096744101"/>
    <w:pPr>
      <w:widowControl w:val="0"/>
      <w:jc w:val="both"/>
    </w:pPr>
  </w:style>
  <w:style w:type="paragraph" w:customStyle="1" w:styleId="7844A0011AC14F5999E999C7D0A1A1BA">
    <w:name w:val="7844A0011AC14F5999E999C7D0A1A1BA"/>
    <w:pPr>
      <w:widowControl w:val="0"/>
      <w:jc w:val="both"/>
    </w:pPr>
  </w:style>
  <w:style w:type="paragraph" w:customStyle="1" w:styleId="F17AA971FD7B485FAACDFBAB371F3FB4">
    <w:name w:val="F17AA971FD7B485FAACDFBAB371F3FB4"/>
    <w:pPr>
      <w:widowControl w:val="0"/>
      <w:jc w:val="both"/>
    </w:pPr>
  </w:style>
  <w:style w:type="paragraph" w:customStyle="1" w:styleId="8FD9A48157B54D5BA7DD4DD4FA26257D">
    <w:name w:val="8FD9A48157B54D5BA7DD4DD4FA26257D"/>
    <w:pPr>
      <w:widowControl w:val="0"/>
      <w:jc w:val="both"/>
    </w:pPr>
  </w:style>
  <w:style w:type="paragraph" w:customStyle="1" w:styleId="8D2EF3BA8BC84944A70FF0C7B4381B8C">
    <w:name w:val="8D2EF3BA8BC84944A70FF0C7B4381B8C"/>
    <w:pPr>
      <w:widowControl w:val="0"/>
      <w:jc w:val="both"/>
    </w:pPr>
  </w:style>
  <w:style w:type="paragraph" w:customStyle="1" w:styleId="FD163CB3C7DE4B92A5EA7F79F88DFA9A">
    <w:name w:val="FD163CB3C7DE4B92A5EA7F79F88DFA9A"/>
    <w:pPr>
      <w:widowControl w:val="0"/>
      <w:jc w:val="both"/>
    </w:pPr>
  </w:style>
  <w:style w:type="paragraph" w:customStyle="1" w:styleId="75570268A89C4A5197DD3A4DF4A9062F">
    <w:name w:val="75570268A89C4A5197DD3A4DF4A9062F"/>
    <w:pPr>
      <w:widowControl w:val="0"/>
      <w:jc w:val="both"/>
    </w:pPr>
  </w:style>
  <w:style w:type="paragraph" w:customStyle="1" w:styleId="6DE9B9BEC2C2405899FBAB5FD027556E">
    <w:name w:val="6DE9B9BEC2C2405899FBAB5FD027556E"/>
    <w:pPr>
      <w:widowControl w:val="0"/>
      <w:jc w:val="both"/>
    </w:pPr>
  </w:style>
  <w:style w:type="paragraph" w:customStyle="1" w:styleId="EB828B86CCB04E798B1A031AC415690C">
    <w:name w:val="EB828B86CCB04E798B1A031AC415690C"/>
    <w:pPr>
      <w:widowControl w:val="0"/>
      <w:jc w:val="both"/>
    </w:pPr>
  </w:style>
  <w:style w:type="paragraph" w:customStyle="1" w:styleId="10D8DA8ACB864205B66E22F2A2DF8FAF">
    <w:name w:val="10D8DA8ACB864205B66E22F2A2DF8FAF"/>
    <w:pPr>
      <w:widowControl w:val="0"/>
      <w:jc w:val="both"/>
    </w:pPr>
  </w:style>
  <w:style w:type="paragraph" w:customStyle="1" w:styleId="0E6BE21C38E64E16A513F62E93BC362C">
    <w:name w:val="0E6BE21C38E64E16A513F62E93BC362C"/>
    <w:pPr>
      <w:widowControl w:val="0"/>
      <w:jc w:val="both"/>
    </w:pPr>
  </w:style>
  <w:style w:type="paragraph" w:customStyle="1" w:styleId="97DC805EAF534E02A68820F33A60A24A">
    <w:name w:val="97DC805EAF534E02A68820F33A60A24A"/>
    <w:pPr>
      <w:widowControl w:val="0"/>
      <w:jc w:val="both"/>
    </w:pPr>
  </w:style>
  <w:style w:type="paragraph" w:customStyle="1" w:styleId="F2D9816174DC44A987DA8686AC1234BC">
    <w:name w:val="F2D9816174DC44A987DA8686AC1234BC"/>
    <w:pPr>
      <w:widowControl w:val="0"/>
      <w:jc w:val="both"/>
    </w:pPr>
  </w:style>
  <w:style w:type="paragraph" w:customStyle="1" w:styleId="3A52DD32D1FE4FBF93730F996DB1A4F8">
    <w:name w:val="3A52DD32D1FE4FBF93730F996DB1A4F8"/>
    <w:pPr>
      <w:widowControl w:val="0"/>
      <w:jc w:val="both"/>
    </w:pPr>
  </w:style>
  <w:style w:type="paragraph" w:customStyle="1" w:styleId="C5E3CD9268B843829AD001BA9B605664">
    <w:name w:val="C5E3CD9268B843829AD001BA9B605664"/>
    <w:pPr>
      <w:widowControl w:val="0"/>
      <w:jc w:val="both"/>
    </w:pPr>
  </w:style>
  <w:style w:type="paragraph" w:customStyle="1" w:styleId="A0CF7018889F4A9E8E31A56C852DB70C">
    <w:name w:val="A0CF7018889F4A9E8E31A56C852DB70C"/>
    <w:pPr>
      <w:widowControl w:val="0"/>
      <w:jc w:val="both"/>
    </w:pPr>
  </w:style>
  <w:style w:type="paragraph" w:customStyle="1" w:styleId="54D861F15BC04049AD26F5D25501A2A7">
    <w:name w:val="54D861F15BC04049AD26F5D25501A2A7"/>
    <w:pPr>
      <w:widowControl w:val="0"/>
      <w:jc w:val="both"/>
    </w:pPr>
  </w:style>
  <w:style w:type="paragraph" w:customStyle="1" w:styleId="20C36DDF6F31430E893948044FB13F0A">
    <w:name w:val="20C36DDF6F31430E893948044FB13F0A"/>
    <w:pPr>
      <w:widowControl w:val="0"/>
      <w:jc w:val="both"/>
    </w:pPr>
  </w:style>
  <w:style w:type="paragraph" w:customStyle="1" w:styleId="8DC4419BD8DD489E8E2ED7FE922F616F">
    <w:name w:val="8DC4419BD8DD489E8E2ED7FE922F616F"/>
    <w:pPr>
      <w:widowControl w:val="0"/>
      <w:jc w:val="both"/>
    </w:pPr>
  </w:style>
  <w:style w:type="paragraph" w:customStyle="1" w:styleId="CD4E3E82F8164EA6A78ECDD73DAAAEFD">
    <w:name w:val="CD4E3E82F8164EA6A78ECDD73DAAAEFD"/>
    <w:pPr>
      <w:widowControl w:val="0"/>
      <w:jc w:val="both"/>
    </w:pPr>
  </w:style>
  <w:style w:type="paragraph" w:customStyle="1" w:styleId="E36D50BEC4344EBC8ACB4797D84731CE">
    <w:name w:val="E36D50BEC4344EBC8ACB4797D84731CE"/>
    <w:pPr>
      <w:widowControl w:val="0"/>
      <w:jc w:val="both"/>
    </w:pPr>
  </w:style>
  <w:style w:type="paragraph" w:customStyle="1" w:styleId="1A7E6F29E4C14BC1A3B4195E612401D4">
    <w:name w:val="1A7E6F29E4C14BC1A3B4195E612401D4"/>
    <w:pPr>
      <w:widowControl w:val="0"/>
      <w:jc w:val="both"/>
    </w:pPr>
  </w:style>
  <w:style w:type="paragraph" w:customStyle="1" w:styleId="F26E3A521CEC4C77ACB652D32E5DE882">
    <w:name w:val="F26E3A521CEC4C77ACB652D32E5DE882"/>
    <w:pPr>
      <w:widowControl w:val="0"/>
      <w:jc w:val="both"/>
    </w:pPr>
  </w:style>
  <w:style w:type="paragraph" w:customStyle="1" w:styleId="715FFB02902841D2B480A5DB3A187EDF">
    <w:name w:val="715FFB02902841D2B480A5DB3A187EDF"/>
    <w:pPr>
      <w:widowControl w:val="0"/>
      <w:jc w:val="both"/>
    </w:pPr>
  </w:style>
  <w:style w:type="paragraph" w:customStyle="1" w:styleId="031B131996574F28B40AF641A1F70D9B">
    <w:name w:val="031B131996574F28B40AF641A1F70D9B"/>
    <w:pPr>
      <w:widowControl w:val="0"/>
      <w:jc w:val="both"/>
    </w:pPr>
  </w:style>
  <w:style w:type="paragraph" w:customStyle="1" w:styleId="A81818CD048C4E00B6EEAF7A0396C385">
    <w:name w:val="A81818CD048C4E00B6EEAF7A0396C385"/>
    <w:pPr>
      <w:widowControl w:val="0"/>
      <w:jc w:val="both"/>
    </w:pPr>
  </w:style>
  <w:style w:type="paragraph" w:customStyle="1" w:styleId="800A313B1FFC4DD898D2C5A489F7B8A9">
    <w:name w:val="800A313B1FFC4DD898D2C5A489F7B8A9"/>
    <w:pPr>
      <w:widowControl w:val="0"/>
      <w:jc w:val="both"/>
    </w:pPr>
  </w:style>
  <w:style w:type="paragraph" w:customStyle="1" w:styleId="C52B2ADA1BDA4C178D8D76A35450AD40">
    <w:name w:val="C52B2ADA1BDA4C178D8D76A35450AD40"/>
    <w:pPr>
      <w:widowControl w:val="0"/>
      <w:jc w:val="both"/>
    </w:pPr>
  </w:style>
  <w:style w:type="paragraph" w:customStyle="1" w:styleId="A01C1CA560A04372B92BED8507C6DFD2">
    <w:name w:val="A01C1CA560A04372B92BED8507C6DFD2"/>
    <w:pPr>
      <w:widowControl w:val="0"/>
      <w:jc w:val="both"/>
    </w:pPr>
  </w:style>
  <w:style w:type="paragraph" w:customStyle="1" w:styleId="4667620887D14F7ABD954D4892548BA0">
    <w:name w:val="4667620887D14F7ABD954D4892548BA0"/>
    <w:pPr>
      <w:widowControl w:val="0"/>
      <w:jc w:val="both"/>
    </w:pPr>
  </w:style>
  <w:style w:type="paragraph" w:customStyle="1" w:styleId="7E5C707AFA98486DB1509BF8727D1154">
    <w:name w:val="7E5C707AFA98486DB1509BF8727D1154"/>
    <w:pPr>
      <w:widowControl w:val="0"/>
      <w:jc w:val="both"/>
    </w:pPr>
  </w:style>
  <w:style w:type="paragraph" w:customStyle="1" w:styleId="A36615E056744DC1974B335132E5588D">
    <w:name w:val="A36615E056744DC1974B335132E5588D"/>
    <w:pPr>
      <w:widowControl w:val="0"/>
      <w:jc w:val="both"/>
    </w:pPr>
  </w:style>
  <w:style w:type="paragraph" w:customStyle="1" w:styleId="10E3C002C0EF403F9A705A1A590F8B54">
    <w:name w:val="10E3C002C0EF403F9A705A1A590F8B54"/>
    <w:pPr>
      <w:widowControl w:val="0"/>
      <w:jc w:val="both"/>
    </w:pPr>
  </w:style>
  <w:style w:type="paragraph" w:customStyle="1" w:styleId="B82F0916A1B9495097F5C9FAEEBE09C3">
    <w:name w:val="B82F0916A1B9495097F5C9FAEEBE09C3"/>
    <w:pPr>
      <w:widowControl w:val="0"/>
      <w:jc w:val="both"/>
    </w:pPr>
  </w:style>
  <w:style w:type="paragraph" w:customStyle="1" w:styleId="C6C0C0AAACB342A9A5701B3DE6E2BDDD1">
    <w:name w:val="C6C0C0AAACB342A9A5701B3DE6E2BDDD1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1">
    <w:name w:val="DD8DC0E464274114BAECD2A3AC93DDBB1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1">
    <w:name w:val="F5600670DDB248FEB7C1894B8242AF8C1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1">
    <w:name w:val="EC2EF7E5DA9940FB8A66F1BF942D7D141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1">
    <w:name w:val="864DC781430447FE81AD6CD3E6D4E6941"/>
    <w:rsid w:val="00524717"/>
    <w:pPr>
      <w:widowControl w:val="0"/>
      <w:jc w:val="both"/>
    </w:pPr>
    <w:rPr>
      <w:sz w:val="24"/>
      <w:szCs w:val="24"/>
    </w:rPr>
  </w:style>
  <w:style w:type="paragraph" w:customStyle="1" w:styleId="8618430821B24BE9AA4B1351635A8D9E1">
    <w:name w:val="8618430821B24BE9AA4B1351635A8D9E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1">
    <w:name w:val="3D2E9F7AAF5B4CCC8E1A3290967441011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1">
    <w:name w:val="7844A0011AC14F5999E999C7D0A1A1BA1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1">
    <w:name w:val="F17AA971FD7B485FAACDFBAB371F3FB41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1">
    <w:name w:val="8FD9A48157B54D5BA7DD4DD4FA26257D1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1">
    <w:name w:val="8D2EF3BA8BC84944A70FF0C7B4381B8C1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1">
    <w:name w:val="FD163CB3C7DE4B92A5EA7F79F88DFA9A1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1">
    <w:name w:val="75570268A89C4A5197DD3A4DF4A9062F1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1">
    <w:name w:val="6DE9B9BEC2C2405899FBAB5FD027556E1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1">
    <w:name w:val="EB828B86CCB04E798B1A031AC415690C1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1">
    <w:name w:val="10D8DA8ACB864205B66E22F2A2DF8FAF1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1">
    <w:name w:val="97DC805EAF534E02A68820F33A60A24A1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1">
    <w:name w:val="F2D9816174DC44A987DA8686AC1234BC1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1">
    <w:name w:val="3A52DD32D1FE4FBF93730F996DB1A4F81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1">
    <w:name w:val="C5E3CD9268B843829AD001BA9B6056641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1">
    <w:name w:val="A0CF7018889F4A9E8E31A56C852DB70C1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1">
    <w:name w:val="54D861F15BC04049AD26F5D25501A2A71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1">
    <w:name w:val="20C36DDF6F31430E893948044FB13F0A1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1">
    <w:name w:val="8DC4419BD8DD489E8E2ED7FE922F616F1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1">
    <w:name w:val="CD4E3E82F8164EA6A78ECDD73DAAAEFD1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1">
    <w:name w:val="E36D50BEC4344EBC8ACB4797D84731CE1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1">
    <w:name w:val="1A7E6F29E4C14BC1A3B4195E612401D41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1">
    <w:name w:val="F26E3A521CEC4C77ACB652D32E5DE8821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1">
    <w:name w:val="715FFB02902841D2B480A5DB3A187EDF1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1">
    <w:name w:val="031B131996574F28B40AF641A1F70D9B1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1">
    <w:name w:val="A81818CD048C4E00B6EEAF7A0396C3851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1">
    <w:name w:val="800A313B1FFC4DD898D2C5A489F7B8A91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1">
    <w:name w:val="C52B2ADA1BDA4C178D8D76A35450AD401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1">
    <w:name w:val="A01C1CA560A04372B92BED8507C6DFD21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1">
    <w:name w:val="4667620887D14F7ABD954D4892548BA01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1">
    <w:name w:val="7E5C707AFA98486DB1509BF8727D11541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1">
    <w:name w:val="A36615E056744DC1974B335132E5588D1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1">
    <w:name w:val="10E3C002C0EF403F9A705A1A590F8B541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1">
    <w:name w:val="B82F0916A1B9495097F5C9FAEEBE09C31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2">
    <w:name w:val="C6C0C0AAACB342A9A5701B3DE6E2BDDD2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2">
    <w:name w:val="DD8DC0E464274114BAECD2A3AC93DDBB2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2">
    <w:name w:val="F5600670DDB248FEB7C1894B8242AF8C2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2">
    <w:name w:val="EC2EF7E5DA9940FB8A66F1BF942D7D142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2">
    <w:name w:val="864DC781430447FE81AD6CD3E6D4E6942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">
    <w:name w:val="2B6B8931832C40638AF60481AFCF9163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2">
    <w:name w:val="3D2E9F7AAF5B4CCC8E1A3290967441012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2">
    <w:name w:val="7844A0011AC14F5999E999C7D0A1A1BA2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2">
    <w:name w:val="F17AA971FD7B485FAACDFBAB371F3FB42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2">
    <w:name w:val="8FD9A48157B54D5BA7DD4DD4FA26257D2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2">
    <w:name w:val="8D2EF3BA8BC84944A70FF0C7B4381B8C2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2">
    <w:name w:val="FD163CB3C7DE4B92A5EA7F79F88DFA9A2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2">
    <w:name w:val="75570268A89C4A5197DD3A4DF4A9062F2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2">
    <w:name w:val="6DE9B9BEC2C2405899FBAB5FD027556E2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2">
    <w:name w:val="EB828B86CCB04E798B1A031AC415690C2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2">
    <w:name w:val="10D8DA8ACB864205B66E22F2A2DF8FAF2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2">
    <w:name w:val="97DC805EAF534E02A68820F33A60A24A2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2">
    <w:name w:val="F2D9816174DC44A987DA8686AC1234BC2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2">
    <w:name w:val="3A52DD32D1FE4FBF93730F996DB1A4F82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2">
    <w:name w:val="C5E3CD9268B843829AD001BA9B6056642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2">
    <w:name w:val="A0CF7018889F4A9E8E31A56C852DB70C2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2">
    <w:name w:val="54D861F15BC04049AD26F5D25501A2A72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2">
    <w:name w:val="20C36DDF6F31430E893948044FB13F0A2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2">
    <w:name w:val="8DC4419BD8DD489E8E2ED7FE922F616F2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2">
    <w:name w:val="CD4E3E82F8164EA6A78ECDD73DAAAEFD2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2">
    <w:name w:val="E36D50BEC4344EBC8ACB4797D84731CE2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2">
    <w:name w:val="1A7E6F29E4C14BC1A3B4195E612401D42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2">
    <w:name w:val="F26E3A521CEC4C77ACB652D32E5DE8822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2">
    <w:name w:val="715FFB02902841D2B480A5DB3A187EDF2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2">
    <w:name w:val="031B131996574F28B40AF641A1F70D9B2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2">
    <w:name w:val="A81818CD048C4E00B6EEAF7A0396C3852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2">
    <w:name w:val="800A313B1FFC4DD898D2C5A489F7B8A92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2">
    <w:name w:val="C52B2ADA1BDA4C178D8D76A35450AD402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2">
    <w:name w:val="A01C1CA560A04372B92BED8507C6DFD22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2">
    <w:name w:val="4667620887D14F7ABD954D4892548BA02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2">
    <w:name w:val="7E5C707AFA98486DB1509BF8727D11542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2">
    <w:name w:val="A36615E056744DC1974B335132E5588D2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2">
    <w:name w:val="10E3C002C0EF403F9A705A1A590F8B542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2">
    <w:name w:val="B82F0916A1B9495097F5C9FAEEBE09C32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3">
    <w:name w:val="C6C0C0AAACB342A9A5701B3DE6E2BDDD3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3">
    <w:name w:val="DD8DC0E464274114BAECD2A3AC93DDBB3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3">
    <w:name w:val="F5600670DDB248FEB7C1894B8242AF8C3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3">
    <w:name w:val="EC2EF7E5DA9940FB8A66F1BF942D7D143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3">
    <w:name w:val="864DC781430447FE81AD6CD3E6D4E6943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1">
    <w:name w:val="2B6B8931832C40638AF60481AFCF9163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3">
    <w:name w:val="3D2E9F7AAF5B4CCC8E1A3290967441013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3">
    <w:name w:val="7844A0011AC14F5999E999C7D0A1A1BA3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3">
    <w:name w:val="F17AA971FD7B485FAACDFBAB371F3FB43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3">
    <w:name w:val="8FD9A48157B54D5BA7DD4DD4FA26257D3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3">
    <w:name w:val="8D2EF3BA8BC84944A70FF0C7B4381B8C3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3">
    <w:name w:val="FD163CB3C7DE4B92A5EA7F79F88DFA9A3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3">
    <w:name w:val="75570268A89C4A5197DD3A4DF4A9062F3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3">
    <w:name w:val="6DE9B9BEC2C2405899FBAB5FD027556E3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3">
    <w:name w:val="EB828B86CCB04E798B1A031AC415690C3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3">
    <w:name w:val="10D8DA8ACB864205B66E22F2A2DF8FAF3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3">
    <w:name w:val="97DC805EAF534E02A68820F33A60A24A3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3">
    <w:name w:val="F2D9816174DC44A987DA8686AC1234BC3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3">
    <w:name w:val="3A52DD32D1FE4FBF93730F996DB1A4F83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3">
    <w:name w:val="C5E3CD9268B843829AD001BA9B6056643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3">
    <w:name w:val="A0CF7018889F4A9E8E31A56C852DB70C3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3">
    <w:name w:val="54D861F15BC04049AD26F5D25501A2A73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3">
    <w:name w:val="20C36DDF6F31430E893948044FB13F0A3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3">
    <w:name w:val="8DC4419BD8DD489E8E2ED7FE922F616F3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3">
    <w:name w:val="CD4E3E82F8164EA6A78ECDD73DAAAEFD3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3">
    <w:name w:val="E36D50BEC4344EBC8ACB4797D84731CE3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3">
    <w:name w:val="1A7E6F29E4C14BC1A3B4195E612401D43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3">
    <w:name w:val="F26E3A521CEC4C77ACB652D32E5DE8823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3">
    <w:name w:val="715FFB02902841D2B480A5DB3A187EDF3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3">
    <w:name w:val="031B131996574F28B40AF641A1F70D9B3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3">
    <w:name w:val="A81818CD048C4E00B6EEAF7A0396C3853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3">
    <w:name w:val="800A313B1FFC4DD898D2C5A489F7B8A93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3">
    <w:name w:val="C52B2ADA1BDA4C178D8D76A35450AD403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3">
    <w:name w:val="A01C1CA560A04372B92BED8507C6DFD23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3">
    <w:name w:val="4667620887D14F7ABD954D4892548BA03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3">
    <w:name w:val="7E5C707AFA98486DB1509BF8727D11543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3">
    <w:name w:val="A36615E056744DC1974B335132E5588D3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3">
    <w:name w:val="10E3C002C0EF403F9A705A1A590F8B543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3">
    <w:name w:val="B82F0916A1B9495097F5C9FAEEBE09C33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4">
    <w:name w:val="C6C0C0AAACB342A9A5701B3DE6E2BDDD4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4">
    <w:name w:val="DD8DC0E464274114BAECD2A3AC93DDBB4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4">
    <w:name w:val="F5600670DDB248FEB7C1894B8242AF8C4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4">
    <w:name w:val="EC2EF7E5DA9940FB8A66F1BF942D7D144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4">
    <w:name w:val="864DC781430447FE81AD6CD3E6D4E6944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2">
    <w:name w:val="2B6B8931832C40638AF60481AFCF91632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4">
    <w:name w:val="3D2E9F7AAF5B4CCC8E1A3290967441014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4">
    <w:name w:val="7844A0011AC14F5999E999C7D0A1A1BA4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4">
    <w:name w:val="F17AA971FD7B485FAACDFBAB371F3FB44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4">
    <w:name w:val="8FD9A48157B54D5BA7DD4DD4FA26257D4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4">
    <w:name w:val="8D2EF3BA8BC84944A70FF0C7B4381B8C4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4">
    <w:name w:val="FD163CB3C7DE4B92A5EA7F79F88DFA9A4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4">
    <w:name w:val="75570268A89C4A5197DD3A4DF4A9062F4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4">
    <w:name w:val="6DE9B9BEC2C2405899FBAB5FD027556E4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4">
    <w:name w:val="EB828B86CCB04E798B1A031AC415690C4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4">
    <w:name w:val="10D8DA8ACB864205B66E22F2A2DF8FAF4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4">
    <w:name w:val="97DC805EAF534E02A68820F33A60A24A4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4">
    <w:name w:val="F2D9816174DC44A987DA8686AC1234BC4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4">
    <w:name w:val="3A52DD32D1FE4FBF93730F996DB1A4F84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4">
    <w:name w:val="C5E3CD9268B843829AD001BA9B6056644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4">
    <w:name w:val="A0CF7018889F4A9E8E31A56C852DB70C4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4">
    <w:name w:val="54D861F15BC04049AD26F5D25501A2A74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4">
    <w:name w:val="20C36DDF6F31430E893948044FB13F0A4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4">
    <w:name w:val="8DC4419BD8DD489E8E2ED7FE922F616F4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4">
    <w:name w:val="CD4E3E82F8164EA6A78ECDD73DAAAEFD4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4">
    <w:name w:val="E36D50BEC4344EBC8ACB4797D84731CE4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4">
    <w:name w:val="1A7E6F29E4C14BC1A3B4195E612401D44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4">
    <w:name w:val="F26E3A521CEC4C77ACB652D32E5DE8824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4">
    <w:name w:val="715FFB02902841D2B480A5DB3A187EDF4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4">
    <w:name w:val="031B131996574F28B40AF641A1F70D9B4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4">
    <w:name w:val="A81818CD048C4E00B6EEAF7A0396C3854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4">
    <w:name w:val="800A313B1FFC4DD898D2C5A489F7B8A94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4">
    <w:name w:val="C52B2ADA1BDA4C178D8D76A35450AD404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4">
    <w:name w:val="A01C1CA560A04372B92BED8507C6DFD24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4">
    <w:name w:val="4667620887D14F7ABD954D4892548BA04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4">
    <w:name w:val="7E5C707AFA98486DB1509BF8727D11544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4">
    <w:name w:val="A36615E056744DC1974B335132E5588D4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4">
    <w:name w:val="10E3C002C0EF403F9A705A1A590F8B544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4">
    <w:name w:val="B82F0916A1B9495097F5C9FAEEBE09C34"/>
    <w:rsid w:val="00524717"/>
    <w:pPr>
      <w:widowControl w:val="0"/>
      <w:jc w:val="both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17"/>
    <w:rPr>
      <w:color w:val="808080"/>
    </w:rPr>
  </w:style>
  <w:style w:type="paragraph" w:customStyle="1" w:styleId="044883630B254887B56CAE9978CC044C">
    <w:name w:val="044883630B254887B56CAE9978CC044C"/>
    <w:pPr>
      <w:widowControl w:val="0"/>
      <w:jc w:val="both"/>
    </w:pPr>
  </w:style>
  <w:style w:type="paragraph" w:customStyle="1" w:styleId="7E303C551FA847D68C6AC190FEAB7B29">
    <w:name w:val="7E303C551FA847D68C6AC190FEAB7B29"/>
    <w:pPr>
      <w:widowControl w:val="0"/>
      <w:jc w:val="both"/>
    </w:pPr>
  </w:style>
  <w:style w:type="paragraph" w:customStyle="1" w:styleId="8681B5868B8D4A99BD65D1CDDF5A2EDC">
    <w:name w:val="8681B5868B8D4A99BD65D1CDDF5A2EDC"/>
    <w:pPr>
      <w:widowControl w:val="0"/>
      <w:jc w:val="both"/>
    </w:pPr>
  </w:style>
  <w:style w:type="paragraph" w:customStyle="1" w:styleId="C6C0C0AAACB342A9A5701B3DE6E2BDDD">
    <w:name w:val="C6C0C0AAACB342A9A5701B3DE6E2BDDD"/>
    <w:pPr>
      <w:widowControl w:val="0"/>
      <w:jc w:val="both"/>
    </w:pPr>
  </w:style>
  <w:style w:type="paragraph" w:customStyle="1" w:styleId="DD8DC0E464274114BAECD2A3AC93DDBB">
    <w:name w:val="DD8DC0E464274114BAECD2A3AC93DDBB"/>
    <w:pPr>
      <w:widowControl w:val="0"/>
      <w:jc w:val="both"/>
    </w:pPr>
  </w:style>
  <w:style w:type="paragraph" w:customStyle="1" w:styleId="F5600670DDB248FEB7C1894B8242AF8C">
    <w:name w:val="F5600670DDB248FEB7C1894B8242AF8C"/>
    <w:pPr>
      <w:widowControl w:val="0"/>
      <w:jc w:val="both"/>
    </w:pPr>
  </w:style>
  <w:style w:type="paragraph" w:customStyle="1" w:styleId="EC2EF7E5DA9940FB8A66F1BF942D7D14">
    <w:name w:val="EC2EF7E5DA9940FB8A66F1BF942D7D14"/>
    <w:pPr>
      <w:widowControl w:val="0"/>
      <w:jc w:val="both"/>
    </w:pPr>
  </w:style>
  <w:style w:type="paragraph" w:customStyle="1" w:styleId="864DC781430447FE81AD6CD3E6D4E694">
    <w:name w:val="864DC781430447FE81AD6CD3E6D4E694"/>
    <w:pPr>
      <w:widowControl w:val="0"/>
      <w:jc w:val="both"/>
    </w:pPr>
  </w:style>
  <w:style w:type="paragraph" w:customStyle="1" w:styleId="8618430821B24BE9AA4B1351635A8D9E">
    <w:name w:val="8618430821B24BE9AA4B1351635A8D9E"/>
    <w:pPr>
      <w:widowControl w:val="0"/>
      <w:jc w:val="both"/>
    </w:pPr>
  </w:style>
  <w:style w:type="paragraph" w:customStyle="1" w:styleId="3D2E9F7AAF5B4CCC8E1A329096744101">
    <w:name w:val="3D2E9F7AAF5B4CCC8E1A329096744101"/>
    <w:pPr>
      <w:widowControl w:val="0"/>
      <w:jc w:val="both"/>
    </w:pPr>
  </w:style>
  <w:style w:type="paragraph" w:customStyle="1" w:styleId="7844A0011AC14F5999E999C7D0A1A1BA">
    <w:name w:val="7844A0011AC14F5999E999C7D0A1A1BA"/>
    <w:pPr>
      <w:widowControl w:val="0"/>
      <w:jc w:val="both"/>
    </w:pPr>
  </w:style>
  <w:style w:type="paragraph" w:customStyle="1" w:styleId="F17AA971FD7B485FAACDFBAB371F3FB4">
    <w:name w:val="F17AA971FD7B485FAACDFBAB371F3FB4"/>
    <w:pPr>
      <w:widowControl w:val="0"/>
      <w:jc w:val="both"/>
    </w:pPr>
  </w:style>
  <w:style w:type="paragraph" w:customStyle="1" w:styleId="8FD9A48157B54D5BA7DD4DD4FA26257D">
    <w:name w:val="8FD9A48157B54D5BA7DD4DD4FA26257D"/>
    <w:pPr>
      <w:widowControl w:val="0"/>
      <w:jc w:val="both"/>
    </w:pPr>
  </w:style>
  <w:style w:type="paragraph" w:customStyle="1" w:styleId="8D2EF3BA8BC84944A70FF0C7B4381B8C">
    <w:name w:val="8D2EF3BA8BC84944A70FF0C7B4381B8C"/>
    <w:pPr>
      <w:widowControl w:val="0"/>
      <w:jc w:val="both"/>
    </w:pPr>
  </w:style>
  <w:style w:type="paragraph" w:customStyle="1" w:styleId="FD163CB3C7DE4B92A5EA7F79F88DFA9A">
    <w:name w:val="FD163CB3C7DE4B92A5EA7F79F88DFA9A"/>
    <w:pPr>
      <w:widowControl w:val="0"/>
      <w:jc w:val="both"/>
    </w:pPr>
  </w:style>
  <w:style w:type="paragraph" w:customStyle="1" w:styleId="75570268A89C4A5197DD3A4DF4A9062F">
    <w:name w:val="75570268A89C4A5197DD3A4DF4A9062F"/>
    <w:pPr>
      <w:widowControl w:val="0"/>
      <w:jc w:val="both"/>
    </w:pPr>
  </w:style>
  <w:style w:type="paragraph" w:customStyle="1" w:styleId="6DE9B9BEC2C2405899FBAB5FD027556E">
    <w:name w:val="6DE9B9BEC2C2405899FBAB5FD027556E"/>
    <w:pPr>
      <w:widowControl w:val="0"/>
      <w:jc w:val="both"/>
    </w:pPr>
  </w:style>
  <w:style w:type="paragraph" w:customStyle="1" w:styleId="EB828B86CCB04E798B1A031AC415690C">
    <w:name w:val="EB828B86CCB04E798B1A031AC415690C"/>
    <w:pPr>
      <w:widowControl w:val="0"/>
      <w:jc w:val="both"/>
    </w:pPr>
  </w:style>
  <w:style w:type="paragraph" w:customStyle="1" w:styleId="10D8DA8ACB864205B66E22F2A2DF8FAF">
    <w:name w:val="10D8DA8ACB864205B66E22F2A2DF8FAF"/>
    <w:pPr>
      <w:widowControl w:val="0"/>
      <w:jc w:val="both"/>
    </w:pPr>
  </w:style>
  <w:style w:type="paragraph" w:customStyle="1" w:styleId="0E6BE21C38E64E16A513F62E93BC362C">
    <w:name w:val="0E6BE21C38E64E16A513F62E93BC362C"/>
    <w:pPr>
      <w:widowControl w:val="0"/>
      <w:jc w:val="both"/>
    </w:pPr>
  </w:style>
  <w:style w:type="paragraph" w:customStyle="1" w:styleId="97DC805EAF534E02A68820F33A60A24A">
    <w:name w:val="97DC805EAF534E02A68820F33A60A24A"/>
    <w:pPr>
      <w:widowControl w:val="0"/>
      <w:jc w:val="both"/>
    </w:pPr>
  </w:style>
  <w:style w:type="paragraph" w:customStyle="1" w:styleId="F2D9816174DC44A987DA8686AC1234BC">
    <w:name w:val="F2D9816174DC44A987DA8686AC1234BC"/>
    <w:pPr>
      <w:widowControl w:val="0"/>
      <w:jc w:val="both"/>
    </w:pPr>
  </w:style>
  <w:style w:type="paragraph" w:customStyle="1" w:styleId="3A52DD32D1FE4FBF93730F996DB1A4F8">
    <w:name w:val="3A52DD32D1FE4FBF93730F996DB1A4F8"/>
    <w:pPr>
      <w:widowControl w:val="0"/>
      <w:jc w:val="both"/>
    </w:pPr>
  </w:style>
  <w:style w:type="paragraph" w:customStyle="1" w:styleId="C5E3CD9268B843829AD001BA9B605664">
    <w:name w:val="C5E3CD9268B843829AD001BA9B605664"/>
    <w:pPr>
      <w:widowControl w:val="0"/>
      <w:jc w:val="both"/>
    </w:pPr>
  </w:style>
  <w:style w:type="paragraph" w:customStyle="1" w:styleId="A0CF7018889F4A9E8E31A56C852DB70C">
    <w:name w:val="A0CF7018889F4A9E8E31A56C852DB70C"/>
    <w:pPr>
      <w:widowControl w:val="0"/>
      <w:jc w:val="both"/>
    </w:pPr>
  </w:style>
  <w:style w:type="paragraph" w:customStyle="1" w:styleId="54D861F15BC04049AD26F5D25501A2A7">
    <w:name w:val="54D861F15BC04049AD26F5D25501A2A7"/>
    <w:pPr>
      <w:widowControl w:val="0"/>
      <w:jc w:val="both"/>
    </w:pPr>
  </w:style>
  <w:style w:type="paragraph" w:customStyle="1" w:styleId="20C36DDF6F31430E893948044FB13F0A">
    <w:name w:val="20C36DDF6F31430E893948044FB13F0A"/>
    <w:pPr>
      <w:widowControl w:val="0"/>
      <w:jc w:val="both"/>
    </w:pPr>
  </w:style>
  <w:style w:type="paragraph" w:customStyle="1" w:styleId="8DC4419BD8DD489E8E2ED7FE922F616F">
    <w:name w:val="8DC4419BD8DD489E8E2ED7FE922F616F"/>
    <w:pPr>
      <w:widowControl w:val="0"/>
      <w:jc w:val="both"/>
    </w:pPr>
  </w:style>
  <w:style w:type="paragraph" w:customStyle="1" w:styleId="CD4E3E82F8164EA6A78ECDD73DAAAEFD">
    <w:name w:val="CD4E3E82F8164EA6A78ECDD73DAAAEFD"/>
    <w:pPr>
      <w:widowControl w:val="0"/>
      <w:jc w:val="both"/>
    </w:pPr>
  </w:style>
  <w:style w:type="paragraph" w:customStyle="1" w:styleId="E36D50BEC4344EBC8ACB4797D84731CE">
    <w:name w:val="E36D50BEC4344EBC8ACB4797D84731CE"/>
    <w:pPr>
      <w:widowControl w:val="0"/>
      <w:jc w:val="both"/>
    </w:pPr>
  </w:style>
  <w:style w:type="paragraph" w:customStyle="1" w:styleId="1A7E6F29E4C14BC1A3B4195E612401D4">
    <w:name w:val="1A7E6F29E4C14BC1A3B4195E612401D4"/>
    <w:pPr>
      <w:widowControl w:val="0"/>
      <w:jc w:val="both"/>
    </w:pPr>
  </w:style>
  <w:style w:type="paragraph" w:customStyle="1" w:styleId="F26E3A521CEC4C77ACB652D32E5DE882">
    <w:name w:val="F26E3A521CEC4C77ACB652D32E5DE882"/>
    <w:pPr>
      <w:widowControl w:val="0"/>
      <w:jc w:val="both"/>
    </w:pPr>
  </w:style>
  <w:style w:type="paragraph" w:customStyle="1" w:styleId="715FFB02902841D2B480A5DB3A187EDF">
    <w:name w:val="715FFB02902841D2B480A5DB3A187EDF"/>
    <w:pPr>
      <w:widowControl w:val="0"/>
      <w:jc w:val="both"/>
    </w:pPr>
  </w:style>
  <w:style w:type="paragraph" w:customStyle="1" w:styleId="031B131996574F28B40AF641A1F70D9B">
    <w:name w:val="031B131996574F28B40AF641A1F70D9B"/>
    <w:pPr>
      <w:widowControl w:val="0"/>
      <w:jc w:val="both"/>
    </w:pPr>
  </w:style>
  <w:style w:type="paragraph" w:customStyle="1" w:styleId="A81818CD048C4E00B6EEAF7A0396C385">
    <w:name w:val="A81818CD048C4E00B6EEAF7A0396C385"/>
    <w:pPr>
      <w:widowControl w:val="0"/>
      <w:jc w:val="both"/>
    </w:pPr>
  </w:style>
  <w:style w:type="paragraph" w:customStyle="1" w:styleId="800A313B1FFC4DD898D2C5A489F7B8A9">
    <w:name w:val="800A313B1FFC4DD898D2C5A489F7B8A9"/>
    <w:pPr>
      <w:widowControl w:val="0"/>
      <w:jc w:val="both"/>
    </w:pPr>
  </w:style>
  <w:style w:type="paragraph" w:customStyle="1" w:styleId="C52B2ADA1BDA4C178D8D76A35450AD40">
    <w:name w:val="C52B2ADA1BDA4C178D8D76A35450AD40"/>
    <w:pPr>
      <w:widowControl w:val="0"/>
      <w:jc w:val="both"/>
    </w:pPr>
  </w:style>
  <w:style w:type="paragraph" w:customStyle="1" w:styleId="A01C1CA560A04372B92BED8507C6DFD2">
    <w:name w:val="A01C1CA560A04372B92BED8507C6DFD2"/>
    <w:pPr>
      <w:widowControl w:val="0"/>
      <w:jc w:val="both"/>
    </w:pPr>
  </w:style>
  <w:style w:type="paragraph" w:customStyle="1" w:styleId="4667620887D14F7ABD954D4892548BA0">
    <w:name w:val="4667620887D14F7ABD954D4892548BA0"/>
    <w:pPr>
      <w:widowControl w:val="0"/>
      <w:jc w:val="both"/>
    </w:pPr>
  </w:style>
  <w:style w:type="paragraph" w:customStyle="1" w:styleId="7E5C707AFA98486DB1509BF8727D1154">
    <w:name w:val="7E5C707AFA98486DB1509BF8727D1154"/>
    <w:pPr>
      <w:widowControl w:val="0"/>
      <w:jc w:val="both"/>
    </w:pPr>
  </w:style>
  <w:style w:type="paragraph" w:customStyle="1" w:styleId="A36615E056744DC1974B335132E5588D">
    <w:name w:val="A36615E056744DC1974B335132E5588D"/>
    <w:pPr>
      <w:widowControl w:val="0"/>
      <w:jc w:val="both"/>
    </w:pPr>
  </w:style>
  <w:style w:type="paragraph" w:customStyle="1" w:styleId="10E3C002C0EF403F9A705A1A590F8B54">
    <w:name w:val="10E3C002C0EF403F9A705A1A590F8B54"/>
    <w:pPr>
      <w:widowControl w:val="0"/>
      <w:jc w:val="both"/>
    </w:pPr>
  </w:style>
  <w:style w:type="paragraph" w:customStyle="1" w:styleId="B82F0916A1B9495097F5C9FAEEBE09C3">
    <w:name w:val="B82F0916A1B9495097F5C9FAEEBE09C3"/>
    <w:pPr>
      <w:widowControl w:val="0"/>
      <w:jc w:val="both"/>
    </w:pPr>
  </w:style>
  <w:style w:type="paragraph" w:customStyle="1" w:styleId="C6C0C0AAACB342A9A5701B3DE6E2BDDD1">
    <w:name w:val="C6C0C0AAACB342A9A5701B3DE6E2BDDD1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1">
    <w:name w:val="DD8DC0E464274114BAECD2A3AC93DDBB1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1">
    <w:name w:val="F5600670DDB248FEB7C1894B8242AF8C1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1">
    <w:name w:val="EC2EF7E5DA9940FB8A66F1BF942D7D141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1">
    <w:name w:val="864DC781430447FE81AD6CD3E6D4E6941"/>
    <w:rsid w:val="00524717"/>
    <w:pPr>
      <w:widowControl w:val="0"/>
      <w:jc w:val="both"/>
    </w:pPr>
    <w:rPr>
      <w:sz w:val="24"/>
      <w:szCs w:val="24"/>
    </w:rPr>
  </w:style>
  <w:style w:type="paragraph" w:customStyle="1" w:styleId="8618430821B24BE9AA4B1351635A8D9E1">
    <w:name w:val="8618430821B24BE9AA4B1351635A8D9E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1">
    <w:name w:val="3D2E9F7AAF5B4CCC8E1A3290967441011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1">
    <w:name w:val="7844A0011AC14F5999E999C7D0A1A1BA1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1">
    <w:name w:val="F17AA971FD7B485FAACDFBAB371F3FB41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1">
    <w:name w:val="8FD9A48157B54D5BA7DD4DD4FA26257D1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1">
    <w:name w:val="8D2EF3BA8BC84944A70FF0C7B4381B8C1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1">
    <w:name w:val="FD163CB3C7DE4B92A5EA7F79F88DFA9A1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1">
    <w:name w:val="75570268A89C4A5197DD3A4DF4A9062F1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1">
    <w:name w:val="6DE9B9BEC2C2405899FBAB5FD027556E1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1">
    <w:name w:val="EB828B86CCB04E798B1A031AC415690C1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1">
    <w:name w:val="10D8DA8ACB864205B66E22F2A2DF8FAF1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1">
    <w:name w:val="97DC805EAF534E02A68820F33A60A24A1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1">
    <w:name w:val="F2D9816174DC44A987DA8686AC1234BC1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1">
    <w:name w:val="3A52DD32D1FE4FBF93730F996DB1A4F81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1">
    <w:name w:val="C5E3CD9268B843829AD001BA9B6056641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1">
    <w:name w:val="A0CF7018889F4A9E8E31A56C852DB70C1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1">
    <w:name w:val="54D861F15BC04049AD26F5D25501A2A71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1">
    <w:name w:val="20C36DDF6F31430E893948044FB13F0A1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1">
    <w:name w:val="8DC4419BD8DD489E8E2ED7FE922F616F1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1">
    <w:name w:val="CD4E3E82F8164EA6A78ECDD73DAAAEFD1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1">
    <w:name w:val="E36D50BEC4344EBC8ACB4797D84731CE1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1">
    <w:name w:val="1A7E6F29E4C14BC1A3B4195E612401D41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1">
    <w:name w:val="F26E3A521CEC4C77ACB652D32E5DE8821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1">
    <w:name w:val="715FFB02902841D2B480A5DB3A187EDF1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1">
    <w:name w:val="031B131996574F28B40AF641A1F70D9B1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1">
    <w:name w:val="A81818CD048C4E00B6EEAF7A0396C3851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1">
    <w:name w:val="800A313B1FFC4DD898D2C5A489F7B8A91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1">
    <w:name w:val="C52B2ADA1BDA4C178D8D76A35450AD401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1">
    <w:name w:val="A01C1CA560A04372B92BED8507C6DFD21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1">
    <w:name w:val="4667620887D14F7ABD954D4892548BA01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1">
    <w:name w:val="7E5C707AFA98486DB1509BF8727D11541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1">
    <w:name w:val="A36615E056744DC1974B335132E5588D1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1">
    <w:name w:val="10E3C002C0EF403F9A705A1A590F8B541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1">
    <w:name w:val="B82F0916A1B9495097F5C9FAEEBE09C31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2">
    <w:name w:val="C6C0C0AAACB342A9A5701B3DE6E2BDDD2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2">
    <w:name w:val="DD8DC0E464274114BAECD2A3AC93DDBB2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2">
    <w:name w:val="F5600670DDB248FEB7C1894B8242AF8C2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2">
    <w:name w:val="EC2EF7E5DA9940FB8A66F1BF942D7D142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2">
    <w:name w:val="864DC781430447FE81AD6CD3E6D4E6942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">
    <w:name w:val="2B6B8931832C40638AF60481AFCF9163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2">
    <w:name w:val="3D2E9F7AAF5B4CCC8E1A3290967441012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2">
    <w:name w:val="7844A0011AC14F5999E999C7D0A1A1BA2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2">
    <w:name w:val="F17AA971FD7B485FAACDFBAB371F3FB42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2">
    <w:name w:val="8FD9A48157B54D5BA7DD4DD4FA26257D2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2">
    <w:name w:val="8D2EF3BA8BC84944A70FF0C7B4381B8C2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2">
    <w:name w:val="FD163CB3C7DE4B92A5EA7F79F88DFA9A2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2">
    <w:name w:val="75570268A89C4A5197DD3A4DF4A9062F2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2">
    <w:name w:val="6DE9B9BEC2C2405899FBAB5FD027556E2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2">
    <w:name w:val="EB828B86CCB04E798B1A031AC415690C2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2">
    <w:name w:val="10D8DA8ACB864205B66E22F2A2DF8FAF2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2">
    <w:name w:val="97DC805EAF534E02A68820F33A60A24A2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2">
    <w:name w:val="F2D9816174DC44A987DA8686AC1234BC2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2">
    <w:name w:val="3A52DD32D1FE4FBF93730F996DB1A4F82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2">
    <w:name w:val="C5E3CD9268B843829AD001BA9B6056642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2">
    <w:name w:val="A0CF7018889F4A9E8E31A56C852DB70C2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2">
    <w:name w:val="54D861F15BC04049AD26F5D25501A2A72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2">
    <w:name w:val="20C36DDF6F31430E893948044FB13F0A2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2">
    <w:name w:val="8DC4419BD8DD489E8E2ED7FE922F616F2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2">
    <w:name w:val="CD4E3E82F8164EA6A78ECDD73DAAAEFD2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2">
    <w:name w:val="E36D50BEC4344EBC8ACB4797D84731CE2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2">
    <w:name w:val="1A7E6F29E4C14BC1A3B4195E612401D42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2">
    <w:name w:val="F26E3A521CEC4C77ACB652D32E5DE8822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2">
    <w:name w:val="715FFB02902841D2B480A5DB3A187EDF2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2">
    <w:name w:val="031B131996574F28B40AF641A1F70D9B2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2">
    <w:name w:val="A81818CD048C4E00B6EEAF7A0396C3852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2">
    <w:name w:val="800A313B1FFC4DD898D2C5A489F7B8A92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2">
    <w:name w:val="C52B2ADA1BDA4C178D8D76A35450AD402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2">
    <w:name w:val="A01C1CA560A04372B92BED8507C6DFD22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2">
    <w:name w:val="4667620887D14F7ABD954D4892548BA02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2">
    <w:name w:val="7E5C707AFA98486DB1509BF8727D11542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2">
    <w:name w:val="A36615E056744DC1974B335132E5588D2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2">
    <w:name w:val="10E3C002C0EF403F9A705A1A590F8B542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2">
    <w:name w:val="B82F0916A1B9495097F5C9FAEEBE09C32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3">
    <w:name w:val="C6C0C0AAACB342A9A5701B3DE6E2BDDD3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3">
    <w:name w:val="DD8DC0E464274114BAECD2A3AC93DDBB3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3">
    <w:name w:val="F5600670DDB248FEB7C1894B8242AF8C3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3">
    <w:name w:val="EC2EF7E5DA9940FB8A66F1BF942D7D143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3">
    <w:name w:val="864DC781430447FE81AD6CD3E6D4E6943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1">
    <w:name w:val="2B6B8931832C40638AF60481AFCF9163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3">
    <w:name w:val="3D2E9F7AAF5B4CCC8E1A3290967441013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3">
    <w:name w:val="7844A0011AC14F5999E999C7D0A1A1BA3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3">
    <w:name w:val="F17AA971FD7B485FAACDFBAB371F3FB43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3">
    <w:name w:val="8FD9A48157B54D5BA7DD4DD4FA26257D3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3">
    <w:name w:val="8D2EF3BA8BC84944A70FF0C7B4381B8C3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3">
    <w:name w:val="FD163CB3C7DE4B92A5EA7F79F88DFA9A3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3">
    <w:name w:val="75570268A89C4A5197DD3A4DF4A9062F3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3">
    <w:name w:val="6DE9B9BEC2C2405899FBAB5FD027556E3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3">
    <w:name w:val="EB828B86CCB04E798B1A031AC415690C3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3">
    <w:name w:val="10D8DA8ACB864205B66E22F2A2DF8FAF3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3">
    <w:name w:val="97DC805EAF534E02A68820F33A60A24A3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3">
    <w:name w:val="F2D9816174DC44A987DA8686AC1234BC3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3">
    <w:name w:val="3A52DD32D1FE4FBF93730F996DB1A4F83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3">
    <w:name w:val="C5E3CD9268B843829AD001BA9B6056643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3">
    <w:name w:val="A0CF7018889F4A9E8E31A56C852DB70C3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3">
    <w:name w:val="54D861F15BC04049AD26F5D25501A2A73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3">
    <w:name w:val="20C36DDF6F31430E893948044FB13F0A3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3">
    <w:name w:val="8DC4419BD8DD489E8E2ED7FE922F616F3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3">
    <w:name w:val="CD4E3E82F8164EA6A78ECDD73DAAAEFD3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3">
    <w:name w:val="E36D50BEC4344EBC8ACB4797D84731CE3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3">
    <w:name w:val="1A7E6F29E4C14BC1A3B4195E612401D43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3">
    <w:name w:val="F26E3A521CEC4C77ACB652D32E5DE8823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3">
    <w:name w:val="715FFB02902841D2B480A5DB3A187EDF3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3">
    <w:name w:val="031B131996574F28B40AF641A1F70D9B3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3">
    <w:name w:val="A81818CD048C4E00B6EEAF7A0396C3853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3">
    <w:name w:val="800A313B1FFC4DD898D2C5A489F7B8A93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3">
    <w:name w:val="C52B2ADA1BDA4C178D8D76A35450AD403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3">
    <w:name w:val="A01C1CA560A04372B92BED8507C6DFD23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3">
    <w:name w:val="4667620887D14F7ABD954D4892548BA03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3">
    <w:name w:val="7E5C707AFA98486DB1509BF8727D11543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3">
    <w:name w:val="A36615E056744DC1974B335132E5588D3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3">
    <w:name w:val="10E3C002C0EF403F9A705A1A590F8B543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3">
    <w:name w:val="B82F0916A1B9495097F5C9FAEEBE09C33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4">
    <w:name w:val="C6C0C0AAACB342A9A5701B3DE6E2BDDD4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4">
    <w:name w:val="DD8DC0E464274114BAECD2A3AC93DDBB4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4">
    <w:name w:val="F5600670DDB248FEB7C1894B8242AF8C4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4">
    <w:name w:val="EC2EF7E5DA9940FB8A66F1BF942D7D144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4">
    <w:name w:val="864DC781430447FE81AD6CD3E6D4E6944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2">
    <w:name w:val="2B6B8931832C40638AF60481AFCF91632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4">
    <w:name w:val="3D2E9F7AAF5B4CCC8E1A3290967441014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4">
    <w:name w:val="7844A0011AC14F5999E999C7D0A1A1BA4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4">
    <w:name w:val="F17AA971FD7B485FAACDFBAB371F3FB44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4">
    <w:name w:val="8FD9A48157B54D5BA7DD4DD4FA26257D4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4">
    <w:name w:val="8D2EF3BA8BC84944A70FF0C7B4381B8C4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4">
    <w:name w:val="FD163CB3C7DE4B92A5EA7F79F88DFA9A4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4">
    <w:name w:val="75570268A89C4A5197DD3A4DF4A9062F4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4">
    <w:name w:val="6DE9B9BEC2C2405899FBAB5FD027556E4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4">
    <w:name w:val="EB828B86CCB04E798B1A031AC415690C4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4">
    <w:name w:val="10D8DA8ACB864205B66E22F2A2DF8FAF4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4">
    <w:name w:val="97DC805EAF534E02A68820F33A60A24A4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4">
    <w:name w:val="F2D9816174DC44A987DA8686AC1234BC4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4">
    <w:name w:val="3A52DD32D1FE4FBF93730F996DB1A4F84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4">
    <w:name w:val="C5E3CD9268B843829AD001BA9B6056644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4">
    <w:name w:val="A0CF7018889F4A9E8E31A56C852DB70C4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4">
    <w:name w:val="54D861F15BC04049AD26F5D25501A2A74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4">
    <w:name w:val="20C36DDF6F31430E893948044FB13F0A4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4">
    <w:name w:val="8DC4419BD8DD489E8E2ED7FE922F616F4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4">
    <w:name w:val="CD4E3E82F8164EA6A78ECDD73DAAAEFD4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4">
    <w:name w:val="E36D50BEC4344EBC8ACB4797D84731CE4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4">
    <w:name w:val="1A7E6F29E4C14BC1A3B4195E612401D44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4">
    <w:name w:val="F26E3A521CEC4C77ACB652D32E5DE8824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4">
    <w:name w:val="715FFB02902841D2B480A5DB3A187EDF4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4">
    <w:name w:val="031B131996574F28B40AF641A1F70D9B4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4">
    <w:name w:val="A81818CD048C4E00B6EEAF7A0396C3854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4">
    <w:name w:val="800A313B1FFC4DD898D2C5A489F7B8A94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4">
    <w:name w:val="C52B2ADA1BDA4C178D8D76A35450AD404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4">
    <w:name w:val="A01C1CA560A04372B92BED8507C6DFD24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4">
    <w:name w:val="4667620887D14F7ABD954D4892548BA04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4">
    <w:name w:val="7E5C707AFA98486DB1509BF8727D11544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4">
    <w:name w:val="A36615E056744DC1974B335132E5588D4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4">
    <w:name w:val="10E3C002C0EF403F9A705A1A590F8B544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4">
    <w:name w:val="B82F0916A1B9495097F5C9FAEEBE09C34"/>
    <w:rsid w:val="00524717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D6AFC-C292-334C-8700-63FFA8AD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\Users\里山\Desktop\入塾願書テンプレ.dotx</Template>
  <TotalTime>12</TotalTime>
  <Pages>2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NPO法人里山を考える会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里山</dc:creator>
  <cp:lastModifiedBy>Iino Ryo</cp:lastModifiedBy>
  <cp:revision>5</cp:revision>
  <cp:lastPrinted>2017-06-12T01:15:00Z</cp:lastPrinted>
  <dcterms:created xsi:type="dcterms:W3CDTF">2016-12-21T08:40:00Z</dcterms:created>
  <dcterms:modified xsi:type="dcterms:W3CDTF">2018-01-12T02:20:00Z</dcterms:modified>
</cp:coreProperties>
</file>